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67BF" w14:textId="77777777" w:rsidR="00BB681F" w:rsidRDefault="00BB681F" w:rsidP="00CA2D83">
      <w:pPr>
        <w:ind w:left="-142"/>
        <w:rPr>
          <w:rFonts w:ascii="Arial" w:hAnsi="Arial" w:cs="Arial"/>
          <w:color w:val="0F243E" w:themeColor="text2" w:themeShade="80"/>
          <w:sz w:val="52"/>
          <w:szCs w:val="52"/>
        </w:rPr>
      </w:pPr>
    </w:p>
    <w:p w14:paraId="6A02D883" w14:textId="351B2147" w:rsidR="00CA2D83" w:rsidRPr="00CA2D83" w:rsidRDefault="00CA2D83" w:rsidP="00CA2D83">
      <w:pPr>
        <w:ind w:left="-142"/>
        <w:rPr>
          <w:rFonts w:ascii="Arial" w:hAnsi="Arial" w:cs="Arial"/>
          <w:color w:val="0F243E" w:themeColor="text2" w:themeShade="80"/>
          <w:sz w:val="36"/>
          <w:szCs w:val="36"/>
        </w:rPr>
      </w:pPr>
      <w:r w:rsidRPr="00CA2D83">
        <w:rPr>
          <w:rFonts w:ascii="Arial" w:hAnsi="Arial" w:cs="Arial"/>
          <w:color w:val="0F243E" w:themeColor="text2" w:themeShade="80"/>
          <w:sz w:val="52"/>
          <w:szCs w:val="52"/>
        </w:rPr>
        <w:t xml:space="preserve">Presse-Information              </w:t>
      </w:r>
      <w:r w:rsidR="00951883">
        <w:rPr>
          <w:rFonts w:ascii="Arial" w:hAnsi="Arial" w:cs="Arial"/>
          <w:color w:val="0F243E" w:themeColor="text2" w:themeShade="80"/>
          <w:sz w:val="36"/>
          <w:szCs w:val="36"/>
        </w:rPr>
        <w:t>20. September</w:t>
      </w:r>
      <w:r w:rsidR="00A56E0F">
        <w:rPr>
          <w:rFonts w:ascii="Arial" w:hAnsi="Arial" w:cs="Arial"/>
          <w:color w:val="0F243E" w:themeColor="text2" w:themeShade="80"/>
          <w:sz w:val="36"/>
          <w:szCs w:val="36"/>
        </w:rPr>
        <w:t xml:space="preserve"> 2022</w:t>
      </w:r>
    </w:p>
    <w:p w14:paraId="0A39020B" w14:textId="1A983531" w:rsidR="00CA2D83" w:rsidRPr="00815831" w:rsidRDefault="00A56E0F" w:rsidP="00CA2D83">
      <w:pPr>
        <w:ind w:left="-142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„Nie wieder Krieg</w:t>
      </w:r>
      <w:r w:rsidR="00951883">
        <w:rPr>
          <w:rFonts w:ascii="Arial" w:hAnsi="Arial" w:cs="Arial"/>
          <w:b/>
          <w:bCs/>
          <w:sz w:val="40"/>
          <w:szCs w:val="40"/>
        </w:rPr>
        <w:t>!</w:t>
      </w:r>
      <w:r>
        <w:rPr>
          <w:rFonts w:ascii="Arial" w:hAnsi="Arial" w:cs="Arial"/>
          <w:b/>
          <w:bCs/>
          <w:sz w:val="40"/>
          <w:szCs w:val="40"/>
        </w:rPr>
        <w:t>“</w:t>
      </w:r>
      <w:r w:rsidR="00680658">
        <w:rPr>
          <w:rFonts w:ascii="Arial" w:hAnsi="Arial" w:cs="Arial"/>
          <w:b/>
          <w:bCs/>
          <w:sz w:val="40"/>
          <w:szCs w:val="40"/>
        </w:rPr>
        <w:t>:</w:t>
      </w:r>
      <w:r w:rsidR="006C1C45">
        <w:rPr>
          <w:rFonts w:ascii="Arial" w:hAnsi="Arial" w:cs="Arial"/>
          <w:b/>
          <w:bCs/>
          <w:sz w:val="40"/>
          <w:szCs w:val="40"/>
        </w:rPr>
        <w:t xml:space="preserve"> </w:t>
      </w:r>
      <w:r w:rsidR="00951883">
        <w:rPr>
          <w:rFonts w:ascii="Arial" w:hAnsi="Arial" w:cs="Arial"/>
          <w:b/>
          <w:bCs/>
          <w:sz w:val="40"/>
          <w:szCs w:val="40"/>
        </w:rPr>
        <w:t xml:space="preserve">Der Friedenslöwe </w:t>
      </w:r>
      <w:r w:rsidR="00A31451">
        <w:rPr>
          <w:rFonts w:ascii="Arial" w:hAnsi="Arial" w:cs="Arial"/>
          <w:b/>
          <w:bCs/>
          <w:sz w:val="40"/>
          <w:szCs w:val="40"/>
        </w:rPr>
        <w:t xml:space="preserve">auch </w:t>
      </w:r>
      <w:r w:rsidR="00951883">
        <w:rPr>
          <w:rFonts w:ascii="Arial" w:hAnsi="Arial" w:cs="Arial"/>
          <w:b/>
          <w:bCs/>
          <w:sz w:val="40"/>
          <w:szCs w:val="40"/>
        </w:rPr>
        <w:t>in Schweden</w:t>
      </w:r>
    </w:p>
    <w:p w14:paraId="34D6429C" w14:textId="183B10EF" w:rsidR="004839C2" w:rsidRDefault="00951883" w:rsidP="004839C2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Das</w:t>
      </w:r>
      <w:r w:rsidR="001837B4">
        <w:rPr>
          <w:rFonts w:ascii="Arial" w:eastAsia="Times New Roman" w:hAnsi="Arial" w:cs="Arial"/>
          <w:sz w:val="24"/>
          <w:szCs w:val="24"/>
          <w:lang w:eastAsia="de-DE"/>
        </w:rPr>
        <w:t xml:space="preserve"> Bücherkleid des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von Soroptimist International (SI) Lauterbach-Vogelsberg im Rahmen des Projektes „Nie wieder Krieg!“ </w:t>
      </w:r>
      <w:r w:rsidR="001837B4">
        <w:rPr>
          <w:rFonts w:ascii="Arial" w:eastAsia="Times New Roman" w:hAnsi="Arial" w:cs="Arial"/>
          <w:sz w:val="24"/>
          <w:szCs w:val="24"/>
          <w:lang w:eastAsia="de-DE"/>
        </w:rPr>
        <w:t>verhüllten Löwen</w:t>
      </w:r>
      <w:r w:rsidR="00D30B61">
        <w:rPr>
          <w:rFonts w:ascii="Arial" w:eastAsia="Times New Roman" w:hAnsi="Arial" w:cs="Arial"/>
          <w:sz w:val="24"/>
          <w:szCs w:val="24"/>
          <w:lang w:eastAsia="de-DE"/>
        </w:rPr>
        <w:t xml:space="preserve">denkmals </w:t>
      </w:r>
      <w:r w:rsidR="00A31451">
        <w:rPr>
          <w:rFonts w:ascii="Arial" w:eastAsia="Times New Roman" w:hAnsi="Arial" w:cs="Arial"/>
          <w:sz w:val="24"/>
          <w:szCs w:val="24"/>
          <w:lang w:eastAsia="de-DE"/>
        </w:rPr>
        <w:t xml:space="preserve">enthält auch vier Bücher des Antiquars Per-Inge </w:t>
      </w:r>
      <w:proofErr w:type="spellStart"/>
      <w:r w:rsidR="00A31451">
        <w:rPr>
          <w:rFonts w:ascii="Arial" w:eastAsia="Times New Roman" w:hAnsi="Arial" w:cs="Arial"/>
          <w:sz w:val="24"/>
          <w:szCs w:val="24"/>
          <w:lang w:eastAsia="de-DE"/>
        </w:rPr>
        <w:t>Planefors</w:t>
      </w:r>
      <w:proofErr w:type="spellEnd"/>
      <w:r w:rsidR="00A31451">
        <w:rPr>
          <w:rFonts w:ascii="Arial" w:eastAsia="Times New Roman" w:hAnsi="Arial" w:cs="Arial"/>
          <w:sz w:val="24"/>
          <w:szCs w:val="24"/>
          <w:lang w:eastAsia="de-DE"/>
        </w:rPr>
        <w:t xml:space="preserve">, der 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>schon</w:t>
      </w:r>
      <w:r w:rsidR="00A31451">
        <w:rPr>
          <w:rFonts w:ascii="Arial" w:eastAsia="Times New Roman" w:hAnsi="Arial" w:cs="Arial"/>
          <w:sz w:val="24"/>
          <w:szCs w:val="24"/>
          <w:lang w:eastAsia="de-DE"/>
        </w:rPr>
        <w:t xml:space="preserve"> im vergangenen Jahr Krawatten für die Verhüllung des Löwen gespendet hatte.</w:t>
      </w:r>
      <w:r w:rsidR="004041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917CD">
        <w:rPr>
          <w:rFonts w:ascii="Arial" w:eastAsia="Times New Roman" w:hAnsi="Arial" w:cs="Arial"/>
          <w:sz w:val="24"/>
          <w:szCs w:val="24"/>
          <w:lang w:eastAsia="de-DE"/>
        </w:rPr>
        <w:t xml:space="preserve">Sein Antiquariat „EGON“ liegt in </w:t>
      </w:r>
      <w:proofErr w:type="spellStart"/>
      <w:r w:rsidR="001D441E">
        <w:rPr>
          <w:rFonts w:ascii="Arial" w:eastAsia="Times New Roman" w:hAnsi="Arial" w:cs="Arial"/>
          <w:sz w:val="24"/>
          <w:szCs w:val="24"/>
          <w:lang w:eastAsia="de-DE"/>
        </w:rPr>
        <w:t>M</w:t>
      </w:r>
      <w:r w:rsidR="001D441E" w:rsidRPr="001D441E">
        <w:rPr>
          <w:rFonts w:ascii="Arial" w:eastAsia="Times New Roman" w:hAnsi="Arial" w:cs="Arial"/>
          <w:sz w:val="24"/>
          <w:szCs w:val="24"/>
          <w:lang w:eastAsia="de-DE"/>
        </w:rPr>
        <w:t>ariannelund</w:t>
      </w:r>
      <w:proofErr w:type="spellEnd"/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2917CD">
        <w:rPr>
          <w:rFonts w:ascii="Arial" w:eastAsia="Times New Roman" w:hAnsi="Arial" w:cs="Arial"/>
          <w:sz w:val="24"/>
          <w:szCs w:val="24"/>
          <w:lang w:eastAsia="de-DE"/>
        </w:rPr>
        <w:t xml:space="preserve">Schweden. Dort ziert nun ein 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>Foto</w:t>
      </w:r>
      <w:r w:rsidR="002917CD">
        <w:rPr>
          <w:rFonts w:ascii="Arial" w:eastAsia="Times New Roman" w:hAnsi="Arial" w:cs="Arial"/>
          <w:sz w:val="24"/>
          <w:szCs w:val="24"/>
          <w:lang w:eastAsia="de-DE"/>
        </w:rPr>
        <w:t xml:space="preserve"> des Lauterbacher Löwen die Buchregale</w:t>
      </w:r>
      <w:r w:rsidR="00CD0458">
        <w:rPr>
          <w:rFonts w:ascii="Arial" w:eastAsia="Times New Roman" w:hAnsi="Arial" w:cs="Arial"/>
          <w:sz w:val="24"/>
          <w:szCs w:val="24"/>
          <w:lang w:eastAsia="de-DE"/>
        </w:rPr>
        <w:t xml:space="preserve">, und Per Inge </w:t>
      </w:r>
      <w:proofErr w:type="spellStart"/>
      <w:r w:rsidR="00CD0458">
        <w:rPr>
          <w:rFonts w:ascii="Arial" w:eastAsia="Times New Roman" w:hAnsi="Arial" w:cs="Arial"/>
          <w:sz w:val="24"/>
          <w:szCs w:val="24"/>
          <w:lang w:eastAsia="de-DE"/>
        </w:rPr>
        <w:t>Planefors</w:t>
      </w:r>
      <w:proofErr w:type="spellEnd"/>
      <w:r w:rsidR="00CD0458">
        <w:rPr>
          <w:rFonts w:ascii="Arial" w:eastAsia="Times New Roman" w:hAnsi="Arial" w:cs="Arial"/>
          <w:sz w:val="24"/>
          <w:szCs w:val="24"/>
          <w:lang w:eastAsia="de-DE"/>
        </w:rPr>
        <w:t xml:space="preserve"> berichtet seinen </w:t>
      </w:r>
      <w:proofErr w:type="spellStart"/>
      <w:proofErr w:type="gramStart"/>
      <w:r w:rsidR="00CD0458">
        <w:rPr>
          <w:rFonts w:ascii="Arial" w:eastAsia="Times New Roman" w:hAnsi="Arial" w:cs="Arial"/>
          <w:sz w:val="24"/>
          <w:szCs w:val="24"/>
          <w:lang w:eastAsia="de-DE"/>
        </w:rPr>
        <w:t>Kund:innen</w:t>
      </w:r>
      <w:proofErr w:type="spellEnd"/>
      <w:proofErr w:type="gramEnd"/>
      <w:r w:rsidR="00CD045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mit Begeisterung </w:t>
      </w:r>
      <w:r w:rsidR="00CD0458">
        <w:rPr>
          <w:rFonts w:ascii="Arial" w:eastAsia="Times New Roman" w:hAnsi="Arial" w:cs="Arial"/>
          <w:sz w:val="24"/>
          <w:szCs w:val="24"/>
          <w:lang w:eastAsia="de-DE"/>
        </w:rPr>
        <w:t xml:space="preserve">über das Projekt </w:t>
      </w:r>
      <w:r w:rsidR="004839C2">
        <w:rPr>
          <w:rFonts w:ascii="Arial" w:eastAsia="Times New Roman" w:hAnsi="Arial" w:cs="Arial"/>
          <w:sz w:val="24"/>
          <w:szCs w:val="24"/>
          <w:lang w:eastAsia="de-DE"/>
        </w:rPr>
        <w:t>im fernen Hessen</w:t>
      </w:r>
      <w:r w:rsidR="00CD0458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4839C2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95D8147" w14:textId="6023D722" w:rsidR="004839C2" w:rsidRDefault="004839C2" w:rsidP="004839C2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Schweden </w:t>
      </w:r>
      <w:r w:rsidR="000072C9">
        <w:rPr>
          <w:rFonts w:ascii="Arial" w:eastAsia="Times New Roman" w:hAnsi="Arial" w:cs="Arial"/>
          <w:sz w:val="24"/>
          <w:szCs w:val="24"/>
          <w:lang w:eastAsia="de-DE"/>
        </w:rPr>
        <w:t xml:space="preserve">erlebt </w:t>
      </w:r>
      <w:r w:rsidR="00EC69F6">
        <w:rPr>
          <w:rFonts w:ascii="Arial" w:eastAsia="Times New Roman" w:hAnsi="Arial" w:cs="Arial"/>
          <w:sz w:val="24"/>
          <w:szCs w:val="24"/>
          <w:lang w:eastAsia="de-DE"/>
        </w:rPr>
        <w:t xml:space="preserve">aktuell </w:t>
      </w:r>
      <w:r w:rsidR="000072C9">
        <w:rPr>
          <w:rFonts w:ascii="Arial" w:eastAsia="Times New Roman" w:hAnsi="Arial" w:cs="Arial"/>
          <w:sz w:val="24"/>
          <w:szCs w:val="24"/>
          <w:lang w:eastAsia="de-DE"/>
        </w:rPr>
        <w:t xml:space="preserve">eine noch nie dagewesene Zustimmung zu den </w:t>
      </w:r>
      <w:r w:rsidR="00072155">
        <w:rPr>
          <w:rFonts w:ascii="Arial" w:eastAsia="Times New Roman" w:hAnsi="Arial" w:cs="Arial"/>
          <w:sz w:val="24"/>
          <w:szCs w:val="24"/>
          <w:lang w:eastAsia="de-DE"/>
        </w:rPr>
        <w:t xml:space="preserve">rechtspopulistischen „Schwedendemokraten“, die nach der Parlamentswahl 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am letzten Sonntag </w:t>
      </w:r>
      <w:r w:rsidR="002217A5">
        <w:rPr>
          <w:rFonts w:ascii="Arial" w:eastAsia="Times New Roman" w:hAnsi="Arial" w:cs="Arial"/>
          <w:sz w:val="24"/>
          <w:szCs w:val="24"/>
          <w:lang w:eastAsia="de-DE"/>
        </w:rPr>
        <w:t>d</w:t>
      </w:r>
      <w:r w:rsidR="00C66DDC"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="002217A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072155">
        <w:rPr>
          <w:rFonts w:ascii="Arial" w:eastAsia="Times New Roman" w:hAnsi="Arial" w:cs="Arial"/>
          <w:sz w:val="24"/>
          <w:szCs w:val="24"/>
          <w:lang w:eastAsia="de-DE"/>
        </w:rPr>
        <w:t>zweitstärkste Partei stellen.</w:t>
      </w:r>
      <w:r w:rsidR="00C66DD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872E8">
        <w:rPr>
          <w:rFonts w:ascii="Arial" w:eastAsia="Times New Roman" w:hAnsi="Arial" w:cs="Arial"/>
          <w:sz w:val="24"/>
          <w:szCs w:val="24"/>
          <w:lang w:eastAsia="de-DE"/>
        </w:rPr>
        <w:t>Das SI-</w:t>
      </w:r>
      <w:r w:rsidR="00C66DDC">
        <w:rPr>
          <w:rFonts w:ascii="Arial" w:eastAsia="Times New Roman" w:hAnsi="Arial" w:cs="Arial"/>
          <w:sz w:val="24"/>
          <w:szCs w:val="24"/>
          <w:lang w:eastAsia="de-DE"/>
        </w:rPr>
        <w:t>Projekt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 „Nie wieder Krieg!“</w:t>
      </w:r>
      <w:r w:rsidR="00C66DDC">
        <w:rPr>
          <w:rFonts w:ascii="Arial" w:eastAsia="Times New Roman" w:hAnsi="Arial" w:cs="Arial"/>
          <w:sz w:val="24"/>
          <w:szCs w:val="24"/>
          <w:lang w:eastAsia="de-DE"/>
        </w:rPr>
        <w:t xml:space="preserve">, das </w:t>
      </w:r>
      <w:r w:rsidR="006C6AB5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 w:rsidR="00C66DDC">
        <w:rPr>
          <w:rFonts w:ascii="Arial" w:eastAsia="Times New Roman" w:hAnsi="Arial" w:cs="Arial"/>
          <w:sz w:val="24"/>
          <w:szCs w:val="24"/>
          <w:lang w:eastAsia="de-DE"/>
        </w:rPr>
        <w:t>Frieden, Solidarität, Toleranz, Demokratie</w:t>
      </w:r>
      <w:r w:rsidR="006C6AB5">
        <w:rPr>
          <w:rFonts w:ascii="Arial" w:eastAsia="Times New Roman" w:hAnsi="Arial" w:cs="Arial"/>
          <w:sz w:val="24"/>
          <w:szCs w:val="24"/>
          <w:lang w:eastAsia="de-DE"/>
        </w:rPr>
        <w:t>, Gleichberechtigung</w:t>
      </w:r>
      <w:r w:rsidR="00C66DDC">
        <w:rPr>
          <w:rFonts w:ascii="Arial" w:eastAsia="Times New Roman" w:hAnsi="Arial" w:cs="Arial"/>
          <w:sz w:val="24"/>
          <w:szCs w:val="24"/>
          <w:lang w:eastAsia="de-DE"/>
        </w:rPr>
        <w:t xml:space="preserve"> und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 in diesem Jahr besonders</w:t>
      </w:r>
      <w:r w:rsidR="00C66DDC">
        <w:rPr>
          <w:rFonts w:ascii="Arial" w:eastAsia="Times New Roman" w:hAnsi="Arial" w:cs="Arial"/>
          <w:sz w:val="24"/>
          <w:szCs w:val="24"/>
          <w:lang w:eastAsia="de-DE"/>
        </w:rPr>
        <w:t xml:space="preserve"> Meinungs- und Pressefreiheit</w:t>
      </w:r>
      <w:r w:rsidR="0007215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6C6AB5">
        <w:rPr>
          <w:rFonts w:ascii="Arial" w:eastAsia="Times New Roman" w:hAnsi="Arial" w:cs="Arial"/>
          <w:sz w:val="24"/>
          <w:szCs w:val="24"/>
          <w:lang w:eastAsia="de-DE"/>
        </w:rPr>
        <w:t>einritt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="006C6AB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760C0">
        <w:rPr>
          <w:rFonts w:ascii="Arial" w:eastAsia="Times New Roman" w:hAnsi="Arial" w:cs="Arial"/>
          <w:sz w:val="24"/>
          <w:szCs w:val="24"/>
          <w:lang w:eastAsia="de-DE"/>
        </w:rPr>
        <w:t xml:space="preserve">setzt nun auch dort ein Zeichen </w:t>
      </w:r>
      <w:r w:rsidR="00AB5A18">
        <w:rPr>
          <w:rFonts w:ascii="Arial" w:eastAsia="Times New Roman" w:hAnsi="Arial" w:cs="Arial"/>
          <w:sz w:val="24"/>
          <w:szCs w:val="24"/>
          <w:lang w:eastAsia="de-DE"/>
        </w:rPr>
        <w:t xml:space="preserve">gegen Hass und </w:t>
      </w:r>
      <w:r w:rsidR="00E872E8">
        <w:rPr>
          <w:rFonts w:ascii="Arial" w:eastAsia="Times New Roman" w:hAnsi="Arial" w:cs="Arial"/>
          <w:sz w:val="24"/>
          <w:szCs w:val="24"/>
          <w:lang w:eastAsia="de-DE"/>
        </w:rPr>
        <w:t>Hetze.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71D151FB" w14:textId="6C455CA8" w:rsidR="00404153" w:rsidRDefault="002917CD" w:rsidP="00404153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Ironischerweise wurde a</w:t>
      </w:r>
      <w:r w:rsidR="00404153">
        <w:rPr>
          <w:rFonts w:ascii="Arial" w:eastAsia="Times New Roman" w:hAnsi="Arial" w:cs="Arial"/>
          <w:sz w:val="24"/>
          <w:szCs w:val="24"/>
          <w:lang w:eastAsia="de-DE"/>
        </w:rPr>
        <w:t xml:space="preserve">usgerechnet eines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="00404153">
        <w:rPr>
          <w:rFonts w:ascii="Arial" w:eastAsia="Times New Roman" w:hAnsi="Arial" w:cs="Arial"/>
          <w:sz w:val="24"/>
          <w:szCs w:val="24"/>
          <w:lang w:eastAsia="de-DE"/>
        </w:rPr>
        <w:t>Bücher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 von </w:t>
      </w:r>
      <w:proofErr w:type="spellStart"/>
      <w:r w:rsidR="00BB681F">
        <w:rPr>
          <w:rFonts w:ascii="Arial" w:eastAsia="Times New Roman" w:hAnsi="Arial" w:cs="Arial"/>
          <w:sz w:val="24"/>
          <w:szCs w:val="24"/>
          <w:lang w:eastAsia="de-DE"/>
        </w:rPr>
        <w:t>Planefors</w:t>
      </w:r>
      <w:proofErr w:type="spellEnd"/>
      <w:r w:rsidR="00404153">
        <w:rPr>
          <w:rFonts w:ascii="Arial" w:eastAsia="Times New Roman" w:hAnsi="Arial" w:cs="Arial"/>
          <w:sz w:val="24"/>
          <w:szCs w:val="24"/>
          <w:lang w:eastAsia="de-DE"/>
        </w:rPr>
        <w:t xml:space="preserve">, eine schwedische Ausgabe von Hemingway, als zweites Buch aus dem Bücherkleid des Friedenslöwen gepflückt und mitgenommen. </w:t>
      </w:r>
      <w:r w:rsidR="00027F66">
        <w:rPr>
          <w:rFonts w:ascii="Arial" w:eastAsia="Times New Roman" w:hAnsi="Arial" w:cs="Arial"/>
          <w:sz w:val="24"/>
          <w:szCs w:val="24"/>
          <w:lang w:eastAsia="de-DE"/>
        </w:rPr>
        <w:t xml:space="preserve">Der Platzhalter für das Buch 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 xml:space="preserve">am Löwendenkmal </w:t>
      </w:r>
      <w:r w:rsidR="00027F66">
        <w:rPr>
          <w:rFonts w:ascii="Arial" w:eastAsia="Times New Roman" w:hAnsi="Arial" w:cs="Arial"/>
          <w:sz w:val="24"/>
          <w:szCs w:val="24"/>
          <w:lang w:eastAsia="de-DE"/>
        </w:rPr>
        <w:t xml:space="preserve">ist daher 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>auf Deutsch</w:t>
      </w:r>
      <w:r w:rsidR="00027F66">
        <w:rPr>
          <w:rFonts w:ascii="Arial" w:eastAsia="Times New Roman" w:hAnsi="Arial" w:cs="Arial"/>
          <w:sz w:val="24"/>
          <w:szCs w:val="24"/>
          <w:lang w:eastAsia="de-DE"/>
        </w:rPr>
        <w:t xml:space="preserve"> und </w:t>
      </w:r>
      <w:r w:rsidR="00BB681F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027F66">
        <w:rPr>
          <w:rFonts w:ascii="Arial" w:eastAsia="Times New Roman" w:hAnsi="Arial" w:cs="Arial"/>
          <w:sz w:val="24"/>
          <w:szCs w:val="24"/>
          <w:lang w:eastAsia="de-DE"/>
        </w:rPr>
        <w:t xml:space="preserve">chwedisch formuliert, falls der/die </w:t>
      </w:r>
      <w:r w:rsidR="004839C2">
        <w:rPr>
          <w:rFonts w:ascii="Arial" w:eastAsia="Times New Roman" w:hAnsi="Arial" w:cs="Arial"/>
          <w:sz w:val="24"/>
          <w:szCs w:val="24"/>
          <w:lang w:eastAsia="de-DE"/>
        </w:rPr>
        <w:t xml:space="preserve">ungebetene </w:t>
      </w:r>
      <w:proofErr w:type="spellStart"/>
      <w:r w:rsidR="004839C2">
        <w:rPr>
          <w:rFonts w:ascii="Arial" w:eastAsia="Times New Roman" w:hAnsi="Arial" w:cs="Arial"/>
          <w:sz w:val="24"/>
          <w:szCs w:val="24"/>
          <w:lang w:eastAsia="de-DE"/>
        </w:rPr>
        <w:t>Buchpate</w:t>
      </w:r>
      <w:proofErr w:type="spellEnd"/>
      <w:r w:rsidR="004839C2">
        <w:rPr>
          <w:rFonts w:ascii="Arial" w:eastAsia="Times New Roman" w:hAnsi="Arial" w:cs="Arial"/>
          <w:sz w:val="24"/>
          <w:szCs w:val="24"/>
          <w:lang w:eastAsia="de-DE"/>
        </w:rPr>
        <w:t>/Buchpatin nochmals das Denkmal besuchen sollte.</w:t>
      </w:r>
    </w:p>
    <w:p w14:paraId="1233D1FD" w14:textId="2A234333" w:rsidR="00C80401" w:rsidRPr="00915CDD" w:rsidRDefault="00C80401" w:rsidP="00C80401">
      <w:pPr>
        <w:ind w:left="-142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SI-Projekt „Nie wieder Krieg!“ wird vom Bundesprogramm „Demokratie leben!“ gefördert. </w:t>
      </w:r>
      <w:r>
        <w:rPr>
          <w:rFonts w:ascii="Arial" w:hAnsi="Arial" w:cs="Arial"/>
          <w:sz w:val="24"/>
          <w:szCs w:val="24"/>
        </w:rPr>
        <w:t>Alle weiteren Informationen und Termine des Rahmenprogramms unter www.niewiederkrieg.net</w:t>
      </w:r>
    </w:p>
    <w:p w14:paraId="741C5B7F" w14:textId="68C05AA6" w:rsidR="00AD130D" w:rsidRDefault="006C1C45" w:rsidP="00A74922">
      <w:pPr>
        <w:ind w:left="4814" w:firstLine="8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Foto</w:t>
      </w:r>
      <w:r w:rsidR="00AD130D">
        <w:rPr>
          <w:rFonts w:ascii="Arial" w:hAnsi="Arial" w:cs="Arial"/>
          <w:sz w:val="28"/>
          <w:szCs w:val="28"/>
        </w:rPr>
        <w:t xml:space="preserve">: </w:t>
      </w:r>
      <w:r w:rsidR="00951883">
        <w:rPr>
          <w:rFonts w:ascii="Arial" w:hAnsi="Arial" w:cs="Arial"/>
          <w:sz w:val="28"/>
          <w:szCs w:val="28"/>
        </w:rPr>
        <w:t>Hedda Jansson</w:t>
      </w:r>
    </w:p>
    <w:p w14:paraId="695CEAFE" w14:textId="5F2045A3" w:rsidR="00561091" w:rsidRDefault="006C1C45" w:rsidP="006C1C45">
      <w:pPr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561091" w:rsidSect="00A86710">
      <w:headerReference w:type="default" r:id="rId6"/>
      <w:footerReference w:type="default" r:id="rId7"/>
      <w:pgSz w:w="11906" w:h="16838"/>
      <w:pgMar w:top="1417" w:right="849" w:bottom="1134" w:left="1417" w:header="170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7865D" w14:textId="77777777" w:rsidR="004655F0" w:rsidRDefault="004655F0" w:rsidP="004B1B16">
      <w:pPr>
        <w:spacing w:after="0" w:line="240" w:lineRule="auto"/>
      </w:pPr>
      <w:r>
        <w:separator/>
      </w:r>
    </w:p>
  </w:endnote>
  <w:endnote w:type="continuationSeparator" w:id="0">
    <w:p w14:paraId="52C9ADC8" w14:textId="77777777" w:rsidR="004655F0" w:rsidRDefault="004655F0" w:rsidP="004B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A" w14:textId="7DD8C770" w:rsidR="00E119B2" w:rsidRPr="005F4267" w:rsidRDefault="00487E31" w:rsidP="00DD433D">
    <w:pPr>
      <w:pStyle w:val="Fuzeile"/>
      <w:jc w:val="center"/>
      <w:rPr>
        <w:rFonts w:ascii="Arial" w:hAnsi="Arial"/>
        <w:color w:val="0F243E"/>
      </w:rPr>
    </w:pPr>
    <w:r>
      <w:rPr>
        <w:noProof/>
        <w:color w:val="00206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B21D4E" wp14:editId="1269BF33">
              <wp:simplePos x="0" y="0"/>
              <wp:positionH relativeFrom="column">
                <wp:posOffset>-518795</wp:posOffset>
              </wp:positionH>
              <wp:positionV relativeFrom="paragraph">
                <wp:posOffset>-119380</wp:posOffset>
              </wp:positionV>
              <wp:extent cx="6848475" cy="0"/>
              <wp:effectExtent l="5080" t="13970" r="13970" b="5080"/>
              <wp:wrapNone/>
              <wp:docPr id="8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5C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0" o:spid="_x0000_s1026" type="#_x0000_t32" style="position:absolute;margin-left:-40.85pt;margin-top:-9.4pt;width:539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"/>
          </w:pict>
        </mc:Fallback>
      </mc:AlternateContent>
    </w:r>
    <w:proofErr w:type="gramStart"/>
    <w:r w:rsidR="00E119B2">
      <w:rPr>
        <w:rFonts w:ascii="Arial" w:hAnsi="Arial"/>
        <w:color w:val="0F243E"/>
      </w:rPr>
      <w:t>S</w:t>
    </w:r>
    <w:r w:rsidR="00E119B2" w:rsidRPr="008E7D28">
      <w:rPr>
        <w:rFonts w:ascii="Arial" w:hAnsi="Arial"/>
        <w:color w:val="0F243E"/>
      </w:rPr>
      <w:t>I Club</w:t>
    </w:r>
    <w:proofErr w:type="gramEnd"/>
    <w:r w:rsidR="00E119B2" w:rsidRPr="008E7D28">
      <w:rPr>
        <w:rFonts w:ascii="Arial" w:hAnsi="Arial"/>
        <w:color w:val="0F243E"/>
      </w:rPr>
      <w:t xml:space="preserve"> Lauterbach-Vogelsberg </w:t>
    </w:r>
    <w:r>
      <w:rPr>
        <w:noProof/>
      </w:rPr>
      <mc:AlternateContent>
        <mc:Choice Requires="wps">
          <w:drawing>
            <wp:inline distT="0" distB="0" distL="0" distR="0" wp14:anchorId="0BB21D50" wp14:editId="5276D1F5">
              <wp:extent cx="45085" cy="66675"/>
              <wp:effectExtent l="9525" t="9525" r="12065" b="9525"/>
              <wp:docPr id="7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4B9456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26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DD433D">
      <w:rPr>
        <w:rFonts w:ascii="Arial" w:hAnsi="Arial"/>
        <w:color w:val="0F243E"/>
      </w:rPr>
      <w:t>Presse</w:t>
    </w:r>
    <w:r w:rsidR="00E119B2" w:rsidRPr="008E7D28">
      <w:rPr>
        <w:rFonts w:ascii="Arial" w:hAnsi="Arial"/>
        <w:color w:val="0F243E"/>
      </w:rPr>
      <w:t>arbeit</w:t>
    </w:r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2" wp14:editId="309D3698">
              <wp:extent cx="45085" cy="66675"/>
              <wp:effectExtent l="9525" t="9525" r="12065" b="9525"/>
              <wp:docPr id="6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2830AEE2" id="AutoShape 25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 xml:space="preserve">Annette </w:t>
    </w:r>
    <w:r w:rsidR="00E119B2">
      <w:rPr>
        <w:rFonts w:ascii="Arial" w:hAnsi="Arial"/>
        <w:color w:val="0F243E"/>
      </w:rPr>
      <w:t xml:space="preserve">Deibel </w:t>
    </w:r>
    <w:r>
      <w:rPr>
        <w:noProof/>
      </w:rPr>
      <mc:AlternateContent>
        <mc:Choice Requires="wps">
          <w:drawing>
            <wp:inline distT="0" distB="0" distL="0" distR="0" wp14:anchorId="0BB21D54" wp14:editId="34D4A3B3">
              <wp:extent cx="45085" cy="66675"/>
              <wp:effectExtent l="9525" t="9525" r="12065" b="9525"/>
              <wp:docPr id="5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E9D3E9B" id="AutoShape 24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r w:rsidR="00E119B2">
      <w:rPr>
        <w:rFonts w:ascii="Arial" w:hAnsi="Arial"/>
        <w:color w:val="0F243E"/>
      </w:rPr>
      <w:br/>
      <w:t xml:space="preserve">Mozartstr. 4 </w:t>
    </w:r>
    <w:r>
      <w:rPr>
        <w:noProof/>
      </w:rPr>
      <mc:AlternateContent>
        <mc:Choice Requires="wps">
          <w:drawing>
            <wp:inline distT="0" distB="0" distL="0" distR="0" wp14:anchorId="0BB21D56" wp14:editId="265C61F9">
              <wp:extent cx="45085" cy="66675"/>
              <wp:effectExtent l="9525" t="9525" r="12065" b="9525"/>
              <wp:docPr id="4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6FB1494" id="AutoShape 23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36110 Schlitz </w:t>
    </w:r>
    <w:r>
      <w:rPr>
        <w:noProof/>
      </w:rPr>
      <mc:AlternateContent>
        <mc:Choice Requires="wps">
          <w:drawing>
            <wp:inline distT="0" distB="0" distL="0" distR="0" wp14:anchorId="0BB21D58" wp14:editId="486E30DB">
              <wp:extent cx="45085" cy="66675"/>
              <wp:effectExtent l="9525" t="9525" r="12065" b="9525"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0959B1A" id="AutoShape 22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rPr>
        <w:rFonts w:ascii="Arial" w:hAnsi="Arial"/>
        <w:color w:val="0F243E"/>
      </w:rPr>
      <w:t xml:space="preserve"> </w:t>
    </w:r>
    <w:hyperlink r:id="rId1" w:history="1">
      <w:r w:rsidR="00E119B2" w:rsidRPr="009838B2">
        <w:rPr>
          <w:rStyle w:val="Hyperlink"/>
          <w:rFonts w:ascii="Arial" w:hAnsi="Arial"/>
        </w:rPr>
        <w:t>presse@si-club-lauterbach-vogelsberg.de</w:t>
      </w:r>
    </w:hyperlink>
    <w:r w:rsidR="00E119B2">
      <w:rPr>
        <w:rFonts w:ascii="Arial" w:hAnsi="Arial"/>
        <w:color w:val="0F243E"/>
      </w:rPr>
      <w:t xml:space="preserve"> </w:t>
    </w:r>
    <w:r>
      <w:rPr>
        <w:noProof/>
      </w:rPr>
      <mc:AlternateContent>
        <mc:Choice Requires="wps">
          <w:drawing>
            <wp:inline distT="0" distB="0" distL="0" distR="0" wp14:anchorId="0BB21D5A" wp14:editId="394BE0FE">
              <wp:extent cx="45085" cy="66675"/>
              <wp:effectExtent l="9525" t="9525" r="12065" b="9525"/>
              <wp:docPr id="1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45085" cy="66675"/>
                      </a:xfrm>
                      <a:prstGeom prst="flowChartConnector">
                        <a:avLst/>
                      </a:prstGeom>
                      <a:gradFill rotWithShape="1">
                        <a:gsLst>
                          <a:gs pos="0">
                            <a:srgbClr val="002060"/>
                          </a:gs>
                          <a:gs pos="100000">
                            <a:srgbClr val="002060">
                              <a:gamma/>
                              <a:shade val="46275"/>
                              <a:invGamma/>
                            </a:srgbClr>
                          </a:gs>
                        </a:gsLst>
                        <a:path path="shape">
                          <a:fillToRect l="50000" t="50000" r="50000" b="50000"/>
                        </a:path>
                      </a:gra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7034F959" id="AutoShape 21" o:spid="_x0000_s1026" type="#_x0000_t120" style="width:3.55pt;height:5.2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" fillcolor="#002060">
              <v:fill color2="#000f2c" rotate="t" focusposition=".5,.5" focussize="" focus="100%" type="gradientRadial"/>
              <w10:anchorlock/>
            </v:shape>
          </w:pict>
        </mc:Fallback>
      </mc:AlternateContent>
    </w:r>
    <w:r w:rsidR="00E119B2">
      <w:t xml:space="preserve"> </w:t>
    </w:r>
    <w:r w:rsidR="00E119B2" w:rsidRPr="008E7D28">
      <w:rPr>
        <w:rFonts w:ascii="Arial" w:hAnsi="Arial"/>
        <w:color w:val="0F243E"/>
      </w:rPr>
      <w:t>Tel. 0170/382 58 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14B38" w14:textId="77777777" w:rsidR="004655F0" w:rsidRDefault="004655F0" w:rsidP="004B1B16">
      <w:pPr>
        <w:spacing w:after="0" w:line="240" w:lineRule="auto"/>
      </w:pPr>
      <w:r>
        <w:separator/>
      </w:r>
    </w:p>
  </w:footnote>
  <w:footnote w:type="continuationSeparator" w:id="0">
    <w:p w14:paraId="09910246" w14:textId="77777777" w:rsidR="004655F0" w:rsidRDefault="004655F0" w:rsidP="004B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1D47" w14:textId="58784025" w:rsidR="003D3AB3" w:rsidRDefault="00F70585" w:rsidP="0043777E">
    <w:pPr>
      <w:pStyle w:val="Kopfzeile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841B9F7" wp14:editId="2067F4BF">
              <wp:simplePos x="0" y="0"/>
              <wp:positionH relativeFrom="column">
                <wp:posOffset>-833120</wp:posOffset>
              </wp:positionH>
              <wp:positionV relativeFrom="paragraph">
                <wp:posOffset>-963930</wp:posOffset>
              </wp:positionV>
              <wp:extent cx="7372350" cy="1381125"/>
              <wp:effectExtent l="0" t="0" r="0" b="9525"/>
              <wp:wrapNone/>
              <wp:docPr id="10" name="Gruppieren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2350" cy="1381125"/>
                        <a:chOff x="0" y="0"/>
                        <a:chExt cx="7372350" cy="1381125"/>
                      </a:xfrm>
                    </wpg:grpSpPr>
                    <pic:pic xmlns:pic="http://schemas.openxmlformats.org/drawingml/2006/picture">
                      <pic:nvPicPr>
                        <pic:cNvPr id="2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0975" y="984250"/>
                          <a:ext cx="2933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21D5B" w14:textId="77777777" w:rsidR="00750F67" w:rsidRPr="003455ED" w:rsidRDefault="00750F67" w:rsidP="00750F67">
                            <w:pPr>
                              <w:pStyle w:val="Default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455ED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8"/>
                              </w:rPr>
                              <w:t>Club Lauterbach-Vogelsberg</w:t>
                            </w:r>
                          </w:p>
                          <w:p w14:paraId="0BB21D5C" w14:textId="77777777" w:rsidR="00750F67" w:rsidRDefault="00750F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41B9F7" id="Gruppieren 10" o:spid="_x0000_s1026" style="position:absolute;margin-left:-65.6pt;margin-top:-75.9pt;width:580.5pt;height:108.75pt;z-index:251657216;mso-height-relative:margin" coordsize="73723,13811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3723;height:13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809;top:9842;width:293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0BB21D5B" w14:textId="77777777" w:rsidR="00750F67" w:rsidRPr="003455ED" w:rsidRDefault="00750F67" w:rsidP="00750F67">
                      <w:pPr>
                        <w:pStyle w:val="Default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455ED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8"/>
                        </w:rPr>
                        <w:t>Club Lauterbach-Vogelsberg</w:t>
                      </w:r>
                    </w:p>
                    <w:p w14:paraId="0BB21D5C" w14:textId="77777777" w:rsidR="00750F67" w:rsidRDefault="00750F67"/>
                  </w:txbxContent>
                </v:textbox>
              </v:shape>
            </v:group>
          </w:pict>
        </mc:Fallback>
      </mc:AlternateContent>
    </w:r>
    <w:r w:rsidR="004B1B16">
      <w:tab/>
    </w:r>
    <w:r w:rsidR="004B1B16">
      <w:tab/>
    </w:r>
    <w:r w:rsidR="004B1B16">
      <w:tab/>
      <w:t xml:space="preserve">                           </w:t>
    </w:r>
    <w:r w:rsidR="004B1B16" w:rsidRPr="004B1B16">
      <w:rPr>
        <w:rFonts w:ascii="Arial" w:hAnsi="Arial" w:cs="Arial"/>
      </w:rPr>
      <w:t xml:space="preserve"> </w:t>
    </w:r>
  </w:p>
  <w:p w14:paraId="0BB21D48" w14:textId="54EEACF6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  <w:p w14:paraId="0BB21D49" w14:textId="08B2BF90" w:rsidR="003D3AB3" w:rsidRPr="003D3AB3" w:rsidRDefault="003D3AB3" w:rsidP="004B1B16">
    <w:pPr>
      <w:pStyle w:val="Default"/>
      <w:rPr>
        <w:rFonts w:ascii="Arial" w:hAnsi="Arial" w:cs="Arial"/>
        <w:color w:val="au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92"/>
    <w:rsid w:val="000072C9"/>
    <w:rsid w:val="0002119F"/>
    <w:rsid w:val="00025CF2"/>
    <w:rsid w:val="00027F66"/>
    <w:rsid w:val="00033B66"/>
    <w:rsid w:val="00037B5A"/>
    <w:rsid w:val="000444E5"/>
    <w:rsid w:val="000475A9"/>
    <w:rsid w:val="00066F9D"/>
    <w:rsid w:val="00067F8E"/>
    <w:rsid w:val="00072155"/>
    <w:rsid w:val="000841DC"/>
    <w:rsid w:val="00092C0A"/>
    <w:rsid w:val="000A4642"/>
    <w:rsid w:val="000C2589"/>
    <w:rsid w:val="000C2EEA"/>
    <w:rsid w:val="000C4223"/>
    <w:rsid w:val="000D1A0A"/>
    <w:rsid w:val="000D1B2C"/>
    <w:rsid w:val="000E51CD"/>
    <w:rsid w:val="000F1942"/>
    <w:rsid w:val="00100774"/>
    <w:rsid w:val="00104121"/>
    <w:rsid w:val="00111910"/>
    <w:rsid w:val="001138D4"/>
    <w:rsid w:val="00117813"/>
    <w:rsid w:val="001351CD"/>
    <w:rsid w:val="00137D72"/>
    <w:rsid w:val="0014227C"/>
    <w:rsid w:val="00145347"/>
    <w:rsid w:val="00154FAB"/>
    <w:rsid w:val="00156461"/>
    <w:rsid w:val="001579CB"/>
    <w:rsid w:val="00162106"/>
    <w:rsid w:val="001801DB"/>
    <w:rsid w:val="001837B4"/>
    <w:rsid w:val="00193446"/>
    <w:rsid w:val="00195E20"/>
    <w:rsid w:val="001A165F"/>
    <w:rsid w:val="001B5374"/>
    <w:rsid w:val="001C6F96"/>
    <w:rsid w:val="001D220B"/>
    <w:rsid w:val="001D441E"/>
    <w:rsid w:val="001E6BAA"/>
    <w:rsid w:val="001E7FB5"/>
    <w:rsid w:val="002016FF"/>
    <w:rsid w:val="00202642"/>
    <w:rsid w:val="002111C1"/>
    <w:rsid w:val="00215919"/>
    <w:rsid w:val="00220D13"/>
    <w:rsid w:val="002217A5"/>
    <w:rsid w:val="00230149"/>
    <w:rsid w:val="002341A3"/>
    <w:rsid w:val="00235EC2"/>
    <w:rsid w:val="002574DF"/>
    <w:rsid w:val="00266473"/>
    <w:rsid w:val="0027244E"/>
    <w:rsid w:val="00272E2B"/>
    <w:rsid w:val="002756F0"/>
    <w:rsid w:val="00290B97"/>
    <w:rsid w:val="002917CD"/>
    <w:rsid w:val="002B158C"/>
    <w:rsid w:val="002B1BB1"/>
    <w:rsid w:val="002B3CCC"/>
    <w:rsid w:val="002B4366"/>
    <w:rsid w:val="002C5604"/>
    <w:rsid w:val="002C6B94"/>
    <w:rsid w:val="002D1A09"/>
    <w:rsid w:val="002D512F"/>
    <w:rsid w:val="002E1A60"/>
    <w:rsid w:val="002E247B"/>
    <w:rsid w:val="002F119A"/>
    <w:rsid w:val="00300AA5"/>
    <w:rsid w:val="00320699"/>
    <w:rsid w:val="003232D5"/>
    <w:rsid w:val="00331D39"/>
    <w:rsid w:val="00343FFF"/>
    <w:rsid w:val="003455ED"/>
    <w:rsid w:val="003832DD"/>
    <w:rsid w:val="003924B0"/>
    <w:rsid w:val="003A6E40"/>
    <w:rsid w:val="003A75E8"/>
    <w:rsid w:val="003A7676"/>
    <w:rsid w:val="003B7CF8"/>
    <w:rsid w:val="003C10D3"/>
    <w:rsid w:val="003C6173"/>
    <w:rsid w:val="003D2E72"/>
    <w:rsid w:val="003D3AB3"/>
    <w:rsid w:val="003D6411"/>
    <w:rsid w:val="003E5B39"/>
    <w:rsid w:val="00400F8D"/>
    <w:rsid w:val="00404153"/>
    <w:rsid w:val="00412FB1"/>
    <w:rsid w:val="00413D9E"/>
    <w:rsid w:val="00430D7F"/>
    <w:rsid w:val="00431CF4"/>
    <w:rsid w:val="004327A1"/>
    <w:rsid w:val="0043777E"/>
    <w:rsid w:val="00441FDB"/>
    <w:rsid w:val="00447D45"/>
    <w:rsid w:val="00462A9F"/>
    <w:rsid w:val="004655F0"/>
    <w:rsid w:val="004826CC"/>
    <w:rsid w:val="004839C2"/>
    <w:rsid w:val="004862A5"/>
    <w:rsid w:val="00487E31"/>
    <w:rsid w:val="004A5251"/>
    <w:rsid w:val="004B1B16"/>
    <w:rsid w:val="004C6CE9"/>
    <w:rsid w:val="004D63DB"/>
    <w:rsid w:val="004E4C02"/>
    <w:rsid w:val="004E50C7"/>
    <w:rsid w:val="004F4889"/>
    <w:rsid w:val="004F55D7"/>
    <w:rsid w:val="004F63DC"/>
    <w:rsid w:val="005075F2"/>
    <w:rsid w:val="0052028A"/>
    <w:rsid w:val="005246C3"/>
    <w:rsid w:val="00526103"/>
    <w:rsid w:val="00531CF8"/>
    <w:rsid w:val="005450F1"/>
    <w:rsid w:val="005573A0"/>
    <w:rsid w:val="00561091"/>
    <w:rsid w:val="00564E9E"/>
    <w:rsid w:val="005741F1"/>
    <w:rsid w:val="00591B65"/>
    <w:rsid w:val="00591C16"/>
    <w:rsid w:val="0059307C"/>
    <w:rsid w:val="00593851"/>
    <w:rsid w:val="005A04FB"/>
    <w:rsid w:val="005A3504"/>
    <w:rsid w:val="005A3907"/>
    <w:rsid w:val="005C070D"/>
    <w:rsid w:val="005C4F1C"/>
    <w:rsid w:val="005C7FC3"/>
    <w:rsid w:val="005F6A9B"/>
    <w:rsid w:val="006124C0"/>
    <w:rsid w:val="00634D1C"/>
    <w:rsid w:val="00640BAF"/>
    <w:rsid w:val="00641315"/>
    <w:rsid w:val="006459B5"/>
    <w:rsid w:val="00650CFA"/>
    <w:rsid w:val="0065283E"/>
    <w:rsid w:val="00665FA8"/>
    <w:rsid w:val="006677C5"/>
    <w:rsid w:val="00673F72"/>
    <w:rsid w:val="00676AED"/>
    <w:rsid w:val="00680658"/>
    <w:rsid w:val="00682CBA"/>
    <w:rsid w:val="00692D5E"/>
    <w:rsid w:val="00696D67"/>
    <w:rsid w:val="0069704C"/>
    <w:rsid w:val="006A58E6"/>
    <w:rsid w:val="006B6D6C"/>
    <w:rsid w:val="006C1C45"/>
    <w:rsid w:val="006C45C5"/>
    <w:rsid w:val="006C6AB5"/>
    <w:rsid w:val="006E7A16"/>
    <w:rsid w:val="006F3212"/>
    <w:rsid w:val="006F45AB"/>
    <w:rsid w:val="006F6A7D"/>
    <w:rsid w:val="006F739B"/>
    <w:rsid w:val="00705F54"/>
    <w:rsid w:val="00710A83"/>
    <w:rsid w:val="00711246"/>
    <w:rsid w:val="007129C7"/>
    <w:rsid w:val="0072547A"/>
    <w:rsid w:val="00732E41"/>
    <w:rsid w:val="00735F97"/>
    <w:rsid w:val="00741072"/>
    <w:rsid w:val="00750B16"/>
    <w:rsid w:val="00750F67"/>
    <w:rsid w:val="007565CE"/>
    <w:rsid w:val="007629BF"/>
    <w:rsid w:val="00763BAB"/>
    <w:rsid w:val="007644B0"/>
    <w:rsid w:val="00765E4A"/>
    <w:rsid w:val="00770E64"/>
    <w:rsid w:val="00772F41"/>
    <w:rsid w:val="007743E4"/>
    <w:rsid w:val="00774BEA"/>
    <w:rsid w:val="007B3131"/>
    <w:rsid w:val="007B3F3E"/>
    <w:rsid w:val="007D5314"/>
    <w:rsid w:val="007D72DE"/>
    <w:rsid w:val="007E6849"/>
    <w:rsid w:val="007F349E"/>
    <w:rsid w:val="007F68BF"/>
    <w:rsid w:val="00830131"/>
    <w:rsid w:val="008338E9"/>
    <w:rsid w:val="00855977"/>
    <w:rsid w:val="008561D8"/>
    <w:rsid w:val="00864643"/>
    <w:rsid w:val="00885A0F"/>
    <w:rsid w:val="008915C0"/>
    <w:rsid w:val="00891DE4"/>
    <w:rsid w:val="00896015"/>
    <w:rsid w:val="008C0739"/>
    <w:rsid w:val="008C2957"/>
    <w:rsid w:val="008D5283"/>
    <w:rsid w:val="008E649F"/>
    <w:rsid w:val="008E7D28"/>
    <w:rsid w:val="008F1927"/>
    <w:rsid w:val="009010EF"/>
    <w:rsid w:val="00902726"/>
    <w:rsid w:val="00902D2C"/>
    <w:rsid w:val="00905BA2"/>
    <w:rsid w:val="00910F3F"/>
    <w:rsid w:val="00913DB0"/>
    <w:rsid w:val="0091636E"/>
    <w:rsid w:val="0092479A"/>
    <w:rsid w:val="00926DC1"/>
    <w:rsid w:val="00932639"/>
    <w:rsid w:val="009422D8"/>
    <w:rsid w:val="00951299"/>
    <w:rsid w:val="00951883"/>
    <w:rsid w:val="0097014A"/>
    <w:rsid w:val="00971927"/>
    <w:rsid w:val="00987960"/>
    <w:rsid w:val="0099568C"/>
    <w:rsid w:val="00997013"/>
    <w:rsid w:val="009A12F7"/>
    <w:rsid w:val="009A577F"/>
    <w:rsid w:val="009B2168"/>
    <w:rsid w:val="009B28A5"/>
    <w:rsid w:val="009B3F20"/>
    <w:rsid w:val="009C62D9"/>
    <w:rsid w:val="009D23C9"/>
    <w:rsid w:val="009F3DC6"/>
    <w:rsid w:val="009F7711"/>
    <w:rsid w:val="00A0497E"/>
    <w:rsid w:val="00A166BF"/>
    <w:rsid w:val="00A20122"/>
    <w:rsid w:val="00A31451"/>
    <w:rsid w:val="00A3266C"/>
    <w:rsid w:val="00A444FF"/>
    <w:rsid w:val="00A54537"/>
    <w:rsid w:val="00A56E0F"/>
    <w:rsid w:val="00A74922"/>
    <w:rsid w:val="00A8226F"/>
    <w:rsid w:val="00A84966"/>
    <w:rsid w:val="00A85B94"/>
    <w:rsid w:val="00A86710"/>
    <w:rsid w:val="00A93F1B"/>
    <w:rsid w:val="00A942CE"/>
    <w:rsid w:val="00AB4E34"/>
    <w:rsid w:val="00AB5A18"/>
    <w:rsid w:val="00AC05EE"/>
    <w:rsid w:val="00AD006C"/>
    <w:rsid w:val="00AD130D"/>
    <w:rsid w:val="00AD7A4A"/>
    <w:rsid w:val="00AE2D4E"/>
    <w:rsid w:val="00AF0CB0"/>
    <w:rsid w:val="00B0177E"/>
    <w:rsid w:val="00B02273"/>
    <w:rsid w:val="00B154CA"/>
    <w:rsid w:val="00B31CCC"/>
    <w:rsid w:val="00B33087"/>
    <w:rsid w:val="00B43ADA"/>
    <w:rsid w:val="00B471BA"/>
    <w:rsid w:val="00B475EF"/>
    <w:rsid w:val="00B55AF6"/>
    <w:rsid w:val="00B71EC4"/>
    <w:rsid w:val="00B74ED6"/>
    <w:rsid w:val="00B760C0"/>
    <w:rsid w:val="00B83D46"/>
    <w:rsid w:val="00B855AC"/>
    <w:rsid w:val="00BB681F"/>
    <w:rsid w:val="00BC1355"/>
    <w:rsid w:val="00BD6307"/>
    <w:rsid w:val="00BE0BBF"/>
    <w:rsid w:val="00BF152E"/>
    <w:rsid w:val="00BF1F90"/>
    <w:rsid w:val="00C062B7"/>
    <w:rsid w:val="00C206B2"/>
    <w:rsid w:val="00C34881"/>
    <w:rsid w:val="00C46858"/>
    <w:rsid w:val="00C66DDC"/>
    <w:rsid w:val="00C76562"/>
    <w:rsid w:val="00C80401"/>
    <w:rsid w:val="00C810E0"/>
    <w:rsid w:val="00CA2D83"/>
    <w:rsid w:val="00CB2D92"/>
    <w:rsid w:val="00CB3964"/>
    <w:rsid w:val="00CB7A31"/>
    <w:rsid w:val="00CC6FCD"/>
    <w:rsid w:val="00CD0458"/>
    <w:rsid w:val="00CD2C68"/>
    <w:rsid w:val="00CE2A55"/>
    <w:rsid w:val="00CF0F21"/>
    <w:rsid w:val="00CF1544"/>
    <w:rsid w:val="00CF3223"/>
    <w:rsid w:val="00D05553"/>
    <w:rsid w:val="00D07EA0"/>
    <w:rsid w:val="00D14BC4"/>
    <w:rsid w:val="00D26B22"/>
    <w:rsid w:val="00D30B61"/>
    <w:rsid w:val="00D359BE"/>
    <w:rsid w:val="00D365E7"/>
    <w:rsid w:val="00D46205"/>
    <w:rsid w:val="00D50E36"/>
    <w:rsid w:val="00D51892"/>
    <w:rsid w:val="00D53799"/>
    <w:rsid w:val="00D55FF4"/>
    <w:rsid w:val="00D63BBF"/>
    <w:rsid w:val="00D73ECE"/>
    <w:rsid w:val="00D8238F"/>
    <w:rsid w:val="00D84177"/>
    <w:rsid w:val="00D9370A"/>
    <w:rsid w:val="00DC35FC"/>
    <w:rsid w:val="00DC5E5D"/>
    <w:rsid w:val="00DD1A85"/>
    <w:rsid w:val="00DD433D"/>
    <w:rsid w:val="00DE0561"/>
    <w:rsid w:val="00DF57DF"/>
    <w:rsid w:val="00DF6B9E"/>
    <w:rsid w:val="00E119B2"/>
    <w:rsid w:val="00E154E1"/>
    <w:rsid w:val="00E17919"/>
    <w:rsid w:val="00E20926"/>
    <w:rsid w:val="00E2239A"/>
    <w:rsid w:val="00E24431"/>
    <w:rsid w:val="00E27088"/>
    <w:rsid w:val="00E30181"/>
    <w:rsid w:val="00E309DD"/>
    <w:rsid w:val="00E319B3"/>
    <w:rsid w:val="00E347EC"/>
    <w:rsid w:val="00E42760"/>
    <w:rsid w:val="00E508C1"/>
    <w:rsid w:val="00E51A58"/>
    <w:rsid w:val="00E66B48"/>
    <w:rsid w:val="00E77D0D"/>
    <w:rsid w:val="00E810F9"/>
    <w:rsid w:val="00E872E8"/>
    <w:rsid w:val="00E92EE4"/>
    <w:rsid w:val="00EA2C99"/>
    <w:rsid w:val="00EA72FE"/>
    <w:rsid w:val="00EA7E0D"/>
    <w:rsid w:val="00EB5281"/>
    <w:rsid w:val="00EB6B0E"/>
    <w:rsid w:val="00EC138D"/>
    <w:rsid w:val="00EC69F6"/>
    <w:rsid w:val="00ED78FA"/>
    <w:rsid w:val="00ED7C77"/>
    <w:rsid w:val="00EE276B"/>
    <w:rsid w:val="00F0691A"/>
    <w:rsid w:val="00F228D3"/>
    <w:rsid w:val="00F2582E"/>
    <w:rsid w:val="00F30608"/>
    <w:rsid w:val="00F417BF"/>
    <w:rsid w:val="00F45B2A"/>
    <w:rsid w:val="00F51569"/>
    <w:rsid w:val="00F70585"/>
    <w:rsid w:val="00F705FA"/>
    <w:rsid w:val="00F72B3E"/>
    <w:rsid w:val="00F82264"/>
    <w:rsid w:val="00F83F3B"/>
    <w:rsid w:val="00F91888"/>
    <w:rsid w:val="00F97E55"/>
    <w:rsid w:val="00FB3E63"/>
    <w:rsid w:val="00FD1B24"/>
    <w:rsid w:val="00FD2169"/>
    <w:rsid w:val="00FD58E4"/>
    <w:rsid w:val="00FE07D9"/>
    <w:rsid w:val="00FE7C97"/>
    <w:rsid w:val="00F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21D39"/>
  <w15:docId w15:val="{4EE3D793-CA86-47F6-8982-EEFFE906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F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1B16"/>
  </w:style>
  <w:style w:type="paragraph" w:styleId="Fuzeile">
    <w:name w:val="footer"/>
    <w:basedOn w:val="Standard"/>
    <w:link w:val="FuzeileZchn"/>
    <w:uiPriority w:val="99"/>
    <w:unhideWhenUsed/>
    <w:rsid w:val="004B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1B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B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1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E7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i-club-lauterbach-vogels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\Dropbox\Annette\SI\SI_offentl_arb_presse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C:\Users\Annette\Dropbox\Annette\SI\SI_offentl_arb_presse_vorlage.dotx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Ute Kirst</cp:lastModifiedBy>
  <cp:revision>2</cp:revision>
  <cp:lastPrinted>2017-11-10T10:19:00Z</cp:lastPrinted>
  <dcterms:created xsi:type="dcterms:W3CDTF">2022-09-16T05:53:00Z</dcterms:created>
  <dcterms:modified xsi:type="dcterms:W3CDTF">2022-09-16T05:53:00Z</dcterms:modified>
</cp:coreProperties>
</file>