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7BF" w14:textId="77777777" w:rsidR="00E146CA" w:rsidRDefault="00E146CA" w:rsidP="00CA2D83">
      <w:pPr>
        <w:ind w:left="-142"/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6A02D883" w14:textId="72471B0D" w:rsidR="00CA2D83" w:rsidRPr="00CA2D83" w:rsidRDefault="00CA2D83" w:rsidP="00CA2D8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CA2D83">
        <w:rPr>
          <w:rFonts w:ascii="Arial" w:hAnsi="Arial" w:cs="Arial"/>
          <w:color w:val="0F243E" w:themeColor="text2" w:themeShade="80"/>
          <w:sz w:val="52"/>
          <w:szCs w:val="52"/>
        </w:rPr>
        <w:t xml:space="preserve">Presse-Information              </w:t>
      </w:r>
      <w:r w:rsidR="00300903">
        <w:rPr>
          <w:rFonts w:ascii="Arial" w:hAnsi="Arial" w:cs="Arial"/>
          <w:color w:val="0F243E" w:themeColor="text2" w:themeShade="80"/>
          <w:sz w:val="36"/>
          <w:szCs w:val="36"/>
        </w:rPr>
        <w:t>1</w:t>
      </w:r>
      <w:r w:rsidR="005B4A6A">
        <w:rPr>
          <w:rFonts w:ascii="Arial" w:hAnsi="Arial" w:cs="Arial"/>
          <w:color w:val="0F243E" w:themeColor="text2" w:themeShade="80"/>
          <w:sz w:val="36"/>
          <w:szCs w:val="36"/>
        </w:rPr>
        <w:t>4</w:t>
      </w:r>
      <w:r w:rsidR="00546F21">
        <w:rPr>
          <w:rFonts w:ascii="Arial" w:hAnsi="Arial" w:cs="Arial"/>
          <w:color w:val="0F243E" w:themeColor="text2" w:themeShade="80"/>
          <w:sz w:val="36"/>
          <w:szCs w:val="36"/>
        </w:rPr>
        <w:t>. September</w:t>
      </w:r>
      <w:r w:rsidR="00A56E0F">
        <w:rPr>
          <w:rFonts w:ascii="Arial" w:hAnsi="Arial" w:cs="Arial"/>
          <w:color w:val="0F243E" w:themeColor="text2" w:themeShade="80"/>
          <w:sz w:val="36"/>
          <w:szCs w:val="36"/>
        </w:rPr>
        <w:t xml:space="preserve"> 2022</w:t>
      </w:r>
    </w:p>
    <w:p w14:paraId="0A39020B" w14:textId="4DA8415B" w:rsidR="00CA2D83" w:rsidRPr="00815831" w:rsidRDefault="00A56E0F" w:rsidP="00CA2D83">
      <w:pPr>
        <w:ind w:left="-14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„Nie wieder Krieg</w:t>
      </w:r>
      <w:r w:rsidR="002765F8">
        <w:rPr>
          <w:rFonts w:ascii="Arial" w:hAnsi="Arial" w:cs="Arial"/>
          <w:b/>
          <w:bCs/>
          <w:sz w:val="40"/>
          <w:szCs w:val="40"/>
        </w:rPr>
        <w:t>!</w:t>
      </w:r>
      <w:r>
        <w:rPr>
          <w:rFonts w:ascii="Arial" w:hAnsi="Arial" w:cs="Arial"/>
          <w:b/>
          <w:bCs/>
          <w:sz w:val="40"/>
          <w:szCs w:val="40"/>
        </w:rPr>
        <w:t>“</w:t>
      </w:r>
      <w:r w:rsidR="00680658">
        <w:rPr>
          <w:rFonts w:ascii="Arial" w:hAnsi="Arial" w:cs="Arial"/>
          <w:b/>
          <w:bCs/>
          <w:sz w:val="40"/>
          <w:szCs w:val="40"/>
        </w:rPr>
        <w:t>:</w:t>
      </w:r>
      <w:r w:rsidR="006C1C45">
        <w:rPr>
          <w:rFonts w:ascii="Arial" w:hAnsi="Arial" w:cs="Arial"/>
          <w:b/>
          <w:bCs/>
          <w:sz w:val="40"/>
          <w:szCs w:val="40"/>
        </w:rPr>
        <w:t xml:space="preserve"> </w:t>
      </w:r>
      <w:r w:rsidR="00AF193C">
        <w:rPr>
          <w:rFonts w:ascii="Arial" w:hAnsi="Arial" w:cs="Arial"/>
          <w:b/>
          <w:bCs/>
          <w:sz w:val="40"/>
          <w:szCs w:val="40"/>
        </w:rPr>
        <w:br/>
      </w:r>
      <w:r w:rsidR="005B4A6A">
        <w:rPr>
          <w:rFonts w:ascii="Arial" w:hAnsi="Arial" w:cs="Arial"/>
          <w:b/>
          <w:bCs/>
          <w:sz w:val="40"/>
          <w:szCs w:val="40"/>
        </w:rPr>
        <w:t>Vortrag</w:t>
      </w:r>
      <w:r w:rsidR="00AF193C">
        <w:rPr>
          <w:rFonts w:ascii="Arial" w:hAnsi="Arial" w:cs="Arial"/>
          <w:b/>
          <w:bCs/>
          <w:sz w:val="40"/>
          <w:szCs w:val="40"/>
        </w:rPr>
        <w:t xml:space="preserve">: </w:t>
      </w:r>
      <w:r w:rsidR="005B4A6A">
        <w:rPr>
          <w:rFonts w:ascii="Arial" w:hAnsi="Arial" w:cs="Arial"/>
          <w:b/>
          <w:bCs/>
          <w:sz w:val="40"/>
          <w:szCs w:val="40"/>
        </w:rPr>
        <w:t xml:space="preserve">Die </w:t>
      </w:r>
      <w:r w:rsidR="00AF193C">
        <w:rPr>
          <w:rFonts w:ascii="Arial" w:hAnsi="Arial" w:cs="Arial"/>
          <w:b/>
          <w:bCs/>
          <w:sz w:val="40"/>
          <w:szCs w:val="40"/>
        </w:rPr>
        <w:t>„</w:t>
      </w:r>
      <w:r w:rsidR="005B4A6A">
        <w:rPr>
          <w:rFonts w:ascii="Arial" w:hAnsi="Arial" w:cs="Arial"/>
          <w:b/>
          <w:bCs/>
          <w:sz w:val="40"/>
          <w:szCs w:val="40"/>
        </w:rPr>
        <w:t>Neue Rechte“</w:t>
      </w:r>
      <w:r w:rsidR="00AF193C">
        <w:rPr>
          <w:rFonts w:ascii="Arial" w:hAnsi="Arial" w:cs="Arial"/>
          <w:b/>
          <w:bCs/>
          <w:sz w:val="40"/>
          <w:szCs w:val="40"/>
        </w:rPr>
        <w:t xml:space="preserve"> - Eine Gefahr für unsere Demokratie</w:t>
      </w:r>
    </w:p>
    <w:p w14:paraId="014569CD" w14:textId="0B272E2B" w:rsidR="00AD7A4A" w:rsidRDefault="005B4A6A" w:rsidP="00546F21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Das Kompetenzzentrum Rechtsextremismus klärt auf</w:t>
      </w:r>
    </w:p>
    <w:p w14:paraId="5ADFEE00" w14:textId="5E779C65" w:rsidR="00E146CA" w:rsidRDefault="00546F21" w:rsidP="00546F21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>22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September 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>lädt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Soroptimist International (SI) Lauterbach-Vogelsberg 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zum Vortrag des Kompetenzzentrums Rechtsextremismus (KOREX) am Landesamt für Verfassungsschutz 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 xml:space="preserve">über die sogenannte „Neue Rechte“ 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>ein. Der Vortrag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 xml:space="preserve"> im Rahmen des SI-Projektes „Nie wieder Krieg!“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findet um 19:30 Uhr in der Aula der Alexander-von-Humboldt-Schule in Lauterbach statt. 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>Der Eintritt ist frei, um eine Spende wird gebeten.</w:t>
      </w:r>
    </w:p>
    <w:p w14:paraId="6ACAFCA8" w14:textId="667A9ACC" w:rsidR="00AF193C" w:rsidRDefault="00F522A8" w:rsidP="00AF193C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AF193C">
        <w:rPr>
          <w:rFonts w:ascii="Arial" w:eastAsia="Times New Roman" w:hAnsi="Arial" w:cs="Arial"/>
          <w:sz w:val="24"/>
          <w:szCs w:val="24"/>
          <w:lang w:eastAsia="de-DE"/>
        </w:rPr>
        <w:t xml:space="preserve">Der Vortrag 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von KOREX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legt dar, dass der Rechtsextremismus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bis hin zum Rechtsterrorismus aktuell die größte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Gefahr für unsere freiheitliche demokratische Grundordnung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 xml:space="preserve">darstellt. Dafür mitverantwortlich ist die sogenannte 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Neue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Rechte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 xml:space="preserve">. Deren inhaltliches Leitbild ist die 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Konservative Revolution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, eine intellektuelle, antidemokratische Strömung in der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Weimarer Republik.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CC9DB2D" w14:textId="4574FAF4" w:rsidR="00F522A8" w:rsidRDefault="00F522A8" w:rsidP="00AF193C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AF193C">
        <w:rPr>
          <w:rFonts w:ascii="Arial" w:eastAsia="Times New Roman" w:hAnsi="Arial" w:cs="Arial"/>
          <w:sz w:val="24"/>
          <w:szCs w:val="24"/>
          <w:lang w:eastAsia="de-DE"/>
        </w:rPr>
        <w:t>Mit dem Vortrag wird konkret Bezug auf die Gefahren des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628A2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neuen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“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Rechtsextremismus genommen, der strategisch und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systemimmanent vorgeht. Er tarnt sich und verfolgt die Strategie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der Selbstverharmlosung.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Ziel des Vortrags ist es, zu informieren und Menschen in die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Lage zu versetzen, rechtsextremistische Bestrebungen zu erkennen</w:t>
      </w:r>
      <w:r w:rsidR="00AF19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193C">
        <w:rPr>
          <w:rFonts w:ascii="Arial" w:eastAsia="Times New Roman" w:hAnsi="Arial" w:cs="Arial"/>
          <w:sz w:val="24"/>
          <w:szCs w:val="24"/>
          <w:lang w:eastAsia="de-DE"/>
        </w:rPr>
        <w:t>und dekonstruieren zu können.</w:t>
      </w:r>
    </w:p>
    <w:p w14:paraId="33CC4DDD" w14:textId="051484B8" w:rsidR="00AC14F7" w:rsidRPr="00AF193C" w:rsidRDefault="00AC14F7" w:rsidP="00AF193C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Veranstaltung richtet sich insbesondere an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Schüler:innen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Als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Ansprechpartner:innen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vor Ort werden auch Jenn</w:t>
      </w:r>
      <w:r w:rsidR="0075541D">
        <w:rPr>
          <w:rFonts w:ascii="Arial" w:eastAsia="Times New Roman" w:hAnsi="Arial" w:cs="Arial"/>
          <w:sz w:val="24"/>
          <w:szCs w:val="24"/>
          <w:lang w:eastAsia="de-DE"/>
        </w:rPr>
        <w:t>ifer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Curlett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vom Jugendamt Vogelsbergkreis, </w:t>
      </w:r>
      <w:r w:rsidRPr="003F0FFB">
        <w:rPr>
          <w:rFonts w:ascii="Arial" w:eastAsia="Times New Roman" w:hAnsi="Arial" w:cs="Arial"/>
          <w:sz w:val="24"/>
          <w:szCs w:val="24"/>
          <w:lang w:eastAsia="de-DE"/>
        </w:rPr>
        <w:t xml:space="preserve">DEXT-Fachstelle (Demokratieförderung und </w:t>
      </w:r>
      <w:proofErr w:type="spellStart"/>
      <w:r w:rsidRPr="003F0FFB">
        <w:rPr>
          <w:rFonts w:ascii="Arial" w:eastAsia="Times New Roman" w:hAnsi="Arial" w:cs="Arial"/>
          <w:sz w:val="24"/>
          <w:szCs w:val="24"/>
          <w:lang w:eastAsia="de-DE"/>
        </w:rPr>
        <w:t>phänomenübergreifende</w:t>
      </w:r>
      <w:proofErr w:type="spellEnd"/>
      <w:r w:rsidRPr="003F0FFB">
        <w:rPr>
          <w:rFonts w:eastAsia="Times New Roman"/>
          <w:sz w:val="24"/>
          <w:szCs w:val="24"/>
          <w:lang w:eastAsia="de-DE"/>
        </w:rPr>
        <w:t xml:space="preserve"> </w:t>
      </w:r>
      <w:proofErr w:type="spellStart"/>
      <w:r w:rsidRPr="003F0FFB">
        <w:rPr>
          <w:rFonts w:ascii="Arial" w:eastAsia="Times New Roman" w:hAnsi="Arial" w:cs="Arial"/>
          <w:sz w:val="24"/>
          <w:szCs w:val="24"/>
          <w:lang w:eastAsia="de-DE"/>
        </w:rPr>
        <w:t>Extremismusprävention</w:t>
      </w:r>
      <w:proofErr w:type="spellEnd"/>
      <w:r w:rsidRPr="003F0FFB">
        <w:rPr>
          <w:rFonts w:ascii="Arial" w:eastAsia="Times New Roman" w:hAnsi="Arial" w:cs="Arial"/>
          <w:sz w:val="24"/>
          <w:szCs w:val="24"/>
          <w:lang w:eastAsia="de-DE"/>
        </w:rPr>
        <w:t>) sowie Mona Schwarz vom Mobilen Beratungsteam Hessen</w:t>
      </w:r>
      <w:r w:rsidR="003F0FFB" w:rsidRPr="003F0FFB">
        <w:rPr>
          <w:rFonts w:ascii="Arial" w:eastAsia="Times New Roman" w:hAnsi="Arial" w:cs="Arial"/>
          <w:sz w:val="24"/>
          <w:szCs w:val="24"/>
          <w:lang w:eastAsia="de-DE"/>
        </w:rPr>
        <w:t xml:space="preserve"> gegen Rassismus und Rechtsextremismus, für demokratische Kultur in Hessen e.V. der Veranstaltung beiwohnen und Infomaterial bereithalten.</w:t>
      </w:r>
    </w:p>
    <w:p w14:paraId="741C5B7F" w14:textId="204B5EE7" w:rsidR="00AD130D" w:rsidRPr="004963F3" w:rsidRDefault="00C80401" w:rsidP="003F0FFB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SI-Projekt „Nie wieder Krieg!“ wird vom Bundesprogramm „Demokratie leben!“ gefördert. </w:t>
      </w:r>
      <w:r>
        <w:rPr>
          <w:rFonts w:ascii="Arial" w:hAnsi="Arial" w:cs="Arial"/>
          <w:sz w:val="24"/>
          <w:szCs w:val="24"/>
        </w:rPr>
        <w:t xml:space="preserve">Alle weiteren Informationen und Termine des Rahmenprogramms unter </w:t>
      </w:r>
      <w:hyperlink r:id="rId6" w:history="1">
        <w:r w:rsidR="003F0FFB" w:rsidRPr="00A5009B">
          <w:rPr>
            <w:rStyle w:val="Hyperlink"/>
            <w:rFonts w:ascii="Arial" w:hAnsi="Arial" w:cs="Arial"/>
            <w:sz w:val="24"/>
            <w:szCs w:val="24"/>
          </w:rPr>
          <w:t>www.niewiederkrieg.net</w:t>
        </w:r>
      </w:hyperlink>
      <w:r w:rsidR="003F0FFB">
        <w:rPr>
          <w:rFonts w:ascii="Arial" w:hAnsi="Arial" w:cs="Arial"/>
          <w:sz w:val="24"/>
          <w:szCs w:val="24"/>
        </w:rPr>
        <w:t xml:space="preserve"> </w:t>
      </w:r>
      <w:r w:rsidR="003F0FFB">
        <w:rPr>
          <w:rFonts w:ascii="Arial" w:hAnsi="Arial" w:cs="Arial"/>
          <w:sz w:val="24"/>
          <w:szCs w:val="24"/>
        </w:rPr>
        <w:tab/>
      </w:r>
      <w:r w:rsidR="003F0FFB">
        <w:rPr>
          <w:rFonts w:ascii="Arial" w:hAnsi="Arial" w:cs="Arial"/>
          <w:sz w:val="24"/>
          <w:szCs w:val="24"/>
        </w:rPr>
        <w:tab/>
      </w:r>
      <w:r w:rsidR="003F0FFB">
        <w:rPr>
          <w:rFonts w:ascii="Arial" w:hAnsi="Arial" w:cs="Arial"/>
          <w:sz w:val="24"/>
          <w:szCs w:val="24"/>
        </w:rPr>
        <w:tab/>
      </w:r>
      <w:r w:rsidR="003F0FFB">
        <w:rPr>
          <w:rFonts w:ascii="Arial" w:hAnsi="Arial" w:cs="Arial"/>
          <w:sz w:val="24"/>
          <w:szCs w:val="24"/>
        </w:rPr>
        <w:tab/>
      </w:r>
      <w:r w:rsidR="003F0FFB">
        <w:rPr>
          <w:rFonts w:ascii="Arial" w:hAnsi="Arial" w:cs="Arial"/>
          <w:sz w:val="24"/>
          <w:szCs w:val="24"/>
        </w:rPr>
        <w:tab/>
      </w:r>
      <w:r w:rsidR="00AF193C">
        <w:rPr>
          <w:rFonts w:ascii="Arial" w:hAnsi="Arial" w:cs="Arial"/>
          <w:sz w:val="28"/>
          <w:szCs w:val="28"/>
        </w:rPr>
        <w:t>Graphik: KOREX</w:t>
      </w:r>
    </w:p>
    <w:sectPr w:rsidR="00AD130D" w:rsidRPr="004963F3" w:rsidSect="00A86710">
      <w:headerReference w:type="default" r:id="rId7"/>
      <w:footerReference w:type="default" r:id="rId8"/>
      <w:pgSz w:w="11906" w:h="16838"/>
      <w:pgMar w:top="1417" w:right="849" w:bottom="1134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B62B" w14:textId="77777777" w:rsidR="00574A7C" w:rsidRDefault="00574A7C" w:rsidP="004B1B16">
      <w:pPr>
        <w:spacing w:after="0" w:line="240" w:lineRule="auto"/>
      </w:pPr>
      <w:r>
        <w:separator/>
      </w:r>
    </w:p>
  </w:endnote>
  <w:endnote w:type="continuationSeparator" w:id="0">
    <w:p w14:paraId="0042FC82" w14:textId="77777777" w:rsidR="00574A7C" w:rsidRDefault="00574A7C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DD8C770" w:rsidR="00E119B2" w:rsidRPr="005F4267" w:rsidRDefault="00487E31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21D4E" wp14:editId="1269BF33">
              <wp:simplePos x="0" y="0"/>
              <wp:positionH relativeFrom="column">
                <wp:posOffset>-518795</wp:posOffset>
              </wp:positionH>
              <wp:positionV relativeFrom="paragraph">
                <wp:posOffset>-119380</wp:posOffset>
              </wp:positionV>
              <wp:extent cx="6848475" cy="0"/>
              <wp:effectExtent l="5080" t="13970" r="13970" b="508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3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40.85pt;margin-top:-9.4pt;width:53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"/>
          </w:pict>
        </mc:Fallback>
      </mc:AlternateContent>
    </w:r>
    <w:proofErr w:type="gramStart"/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</w:t>
    </w:r>
    <w:proofErr w:type="gramEnd"/>
    <w:r w:rsidR="00E119B2" w:rsidRPr="008E7D28">
      <w:rPr>
        <w:rFonts w:ascii="Arial" w:hAnsi="Arial"/>
        <w:color w:val="0F243E"/>
      </w:rPr>
      <w:t xml:space="preserve"> Lauterbach-Vogelsberg </w:t>
    </w:r>
    <w:r>
      <w:rPr>
        <w:noProof/>
      </w:rPr>
      <mc:AlternateContent>
        <mc:Choice Requires="wps">
          <w:drawing>
            <wp:inline distT="0" distB="0" distL="0" distR="0" wp14:anchorId="0BB21D50" wp14:editId="5276D1F5">
              <wp:extent cx="45085" cy="66675"/>
              <wp:effectExtent l="9525" t="9525" r="12065" b="9525"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8DA69E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6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2" wp14:editId="309D3698">
              <wp:extent cx="45085" cy="66675"/>
              <wp:effectExtent l="9525" t="9525" r="12065" b="9525"/>
              <wp:docPr id="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3177DC8" id="AutoShape 25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rPr>
        <w:noProof/>
      </w:rPr>
      <mc:AlternateContent>
        <mc:Choice Requires="wps">
          <w:drawing>
            <wp:inline distT="0" distB="0" distL="0" distR="0" wp14:anchorId="0BB21D54" wp14:editId="34D4A3B3">
              <wp:extent cx="45085" cy="66675"/>
              <wp:effectExtent l="9525" t="9525" r="12065" b="9525"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A80C305" id="AutoShape 24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rPr>
        <w:noProof/>
      </w:rPr>
      <mc:AlternateContent>
        <mc:Choice Requires="wps">
          <w:drawing>
            <wp:inline distT="0" distB="0" distL="0" distR="0" wp14:anchorId="0BB21D56" wp14:editId="265C61F9">
              <wp:extent cx="45085" cy="66675"/>
              <wp:effectExtent l="9525" t="9525" r="12065" b="9525"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234E92A" id="AutoShape 23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36110 Schlitz </w:t>
    </w:r>
    <w:r>
      <w:rPr>
        <w:noProof/>
      </w:rPr>
      <mc:AlternateContent>
        <mc:Choice Requires="wps">
          <w:drawing>
            <wp:inline distT="0" distB="0" distL="0" distR="0" wp14:anchorId="0BB21D58" wp14:editId="486E30DB">
              <wp:extent cx="45085" cy="66675"/>
              <wp:effectExtent l="9525" t="9525" r="12065" b="9525"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C3A037" id="AutoShape 22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A" wp14:editId="394BE0FE">
              <wp:extent cx="45085" cy="66675"/>
              <wp:effectExtent l="9525" t="9525" r="12065" b="9525"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27E370" id="AutoShape 21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8990" w14:textId="77777777" w:rsidR="00574A7C" w:rsidRDefault="00574A7C" w:rsidP="004B1B16">
      <w:pPr>
        <w:spacing w:after="0" w:line="240" w:lineRule="auto"/>
      </w:pPr>
      <w:r>
        <w:separator/>
      </w:r>
    </w:p>
  </w:footnote>
  <w:footnote w:type="continuationSeparator" w:id="0">
    <w:p w14:paraId="6EEE84CF" w14:textId="77777777" w:rsidR="00574A7C" w:rsidRDefault="00574A7C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7" w14:textId="58784025" w:rsidR="003D3AB3" w:rsidRDefault="00F70585" w:rsidP="0043777E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B9F7" wp14:editId="2067F4BF">
              <wp:simplePos x="0" y="0"/>
              <wp:positionH relativeFrom="column">
                <wp:posOffset>-833120</wp:posOffset>
              </wp:positionH>
              <wp:positionV relativeFrom="paragraph">
                <wp:posOffset>-963930</wp:posOffset>
              </wp:positionV>
              <wp:extent cx="7372350" cy="13811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381125"/>
                        <a:chOff x="0" y="0"/>
                        <a:chExt cx="7372350" cy="1381125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975" y="98425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1D5B" w14:textId="77777777" w:rsidR="00750F67" w:rsidRPr="003455ED" w:rsidRDefault="00750F67" w:rsidP="00750F6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5E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Club Lauterbach-Vogelsberg</w:t>
                            </w:r>
                          </w:p>
                          <w:p w14:paraId="0BB21D5C" w14:textId="77777777" w:rsidR="00750F67" w:rsidRDefault="0075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1B9F7" id="Gruppieren 10" o:spid="_x0000_s1026" style="position:absolute;margin-left:-65.6pt;margin-top:-75.9pt;width:580.5pt;height:108.75pt;z-index:251657216;mso-height-relative:margin" coordsize="73723,1381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37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09;top:9842;width:29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BB21D5B" w14:textId="77777777" w:rsidR="00750F67" w:rsidRPr="003455ED" w:rsidRDefault="00750F67" w:rsidP="00750F67">
                      <w:pPr>
                        <w:pStyle w:val="Defaul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55E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Club Lauterbach-Vogelsberg</w:t>
                      </w:r>
                    </w:p>
                    <w:p w14:paraId="0BB21D5C" w14:textId="77777777" w:rsidR="00750F67" w:rsidRDefault="00750F67"/>
                  </w:txbxContent>
                </v:textbox>
              </v:shape>
            </v:group>
          </w:pict>
        </mc:Fallback>
      </mc:AlternateContent>
    </w:r>
    <w:r w:rsidR="004B1B16">
      <w:tab/>
    </w:r>
    <w:r w:rsidR="004B1B16">
      <w:tab/>
    </w:r>
    <w:r w:rsidR="004B1B16">
      <w:tab/>
      <w:t xml:space="preserve">                           </w:t>
    </w:r>
    <w:r w:rsidR="004B1B16" w:rsidRPr="004B1B16">
      <w:rPr>
        <w:rFonts w:ascii="Arial" w:hAnsi="Arial" w:cs="Arial"/>
      </w:rPr>
      <w:t xml:space="preserve"> </w:t>
    </w:r>
  </w:p>
  <w:p w14:paraId="0BB21D48" w14:textId="54EEACF6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08B2BF90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2"/>
    <w:rsid w:val="0002119F"/>
    <w:rsid w:val="00025CF2"/>
    <w:rsid w:val="00033B66"/>
    <w:rsid w:val="00037B5A"/>
    <w:rsid w:val="000444E5"/>
    <w:rsid w:val="000475A9"/>
    <w:rsid w:val="00066F9D"/>
    <w:rsid w:val="00067F8E"/>
    <w:rsid w:val="000841DC"/>
    <w:rsid w:val="00092C0A"/>
    <w:rsid w:val="000A4642"/>
    <w:rsid w:val="000C2589"/>
    <w:rsid w:val="000C2EEA"/>
    <w:rsid w:val="000C4223"/>
    <w:rsid w:val="000D1A0A"/>
    <w:rsid w:val="000D1B2C"/>
    <w:rsid w:val="000E51CD"/>
    <w:rsid w:val="000F1942"/>
    <w:rsid w:val="00100774"/>
    <w:rsid w:val="00104121"/>
    <w:rsid w:val="00111910"/>
    <w:rsid w:val="001138D4"/>
    <w:rsid w:val="00117813"/>
    <w:rsid w:val="001351CD"/>
    <w:rsid w:val="00137D72"/>
    <w:rsid w:val="0014227C"/>
    <w:rsid w:val="00145347"/>
    <w:rsid w:val="00154FAB"/>
    <w:rsid w:val="00156461"/>
    <w:rsid w:val="001579CB"/>
    <w:rsid w:val="00162106"/>
    <w:rsid w:val="001801DB"/>
    <w:rsid w:val="001837B4"/>
    <w:rsid w:val="00193446"/>
    <w:rsid w:val="00195E20"/>
    <w:rsid w:val="001A165F"/>
    <w:rsid w:val="001B5374"/>
    <w:rsid w:val="001C6F96"/>
    <w:rsid w:val="001D220B"/>
    <w:rsid w:val="001E4506"/>
    <w:rsid w:val="001E6BAA"/>
    <w:rsid w:val="001E7FB5"/>
    <w:rsid w:val="002016FF"/>
    <w:rsid w:val="00202642"/>
    <w:rsid w:val="002111C1"/>
    <w:rsid w:val="00215919"/>
    <w:rsid w:val="00220D13"/>
    <w:rsid w:val="00230149"/>
    <w:rsid w:val="002341A3"/>
    <w:rsid w:val="00235EC2"/>
    <w:rsid w:val="002574DF"/>
    <w:rsid w:val="00266473"/>
    <w:rsid w:val="0027244E"/>
    <w:rsid w:val="00272E2B"/>
    <w:rsid w:val="002756F0"/>
    <w:rsid w:val="002765F8"/>
    <w:rsid w:val="00290B97"/>
    <w:rsid w:val="002B158C"/>
    <w:rsid w:val="002B1BB1"/>
    <w:rsid w:val="002B3CCC"/>
    <w:rsid w:val="002B4366"/>
    <w:rsid w:val="002C5604"/>
    <w:rsid w:val="002C6B94"/>
    <w:rsid w:val="002D1A09"/>
    <w:rsid w:val="002D512F"/>
    <w:rsid w:val="002E1A60"/>
    <w:rsid w:val="002E247B"/>
    <w:rsid w:val="002F119A"/>
    <w:rsid w:val="00300903"/>
    <w:rsid w:val="00300AA5"/>
    <w:rsid w:val="00320699"/>
    <w:rsid w:val="003232D5"/>
    <w:rsid w:val="00331D39"/>
    <w:rsid w:val="00343FFF"/>
    <w:rsid w:val="003455ED"/>
    <w:rsid w:val="003832DD"/>
    <w:rsid w:val="003924B0"/>
    <w:rsid w:val="0039585E"/>
    <w:rsid w:val="003A6E40"/>
    <w:rsid w:val="003A75E8"/>
    <w:rsid w:val="003A7676"/>
    <w:rsid w:val="003B7CF8"/>
    <w:rsid w:val="003C10D3"/>
    <w:rsid w:val="003C6173"/>
    <w:rsid w:val="003D2E72"/>
    <w:rsid w:val="003D3AB3"/>
    <w:rsid w:val="003D6411"/>
    <w:rsid w:val="003E5B39"/>
    <w:rsid w:val="003F0FFB"/>
    <w:rsid w:val="00400F8D"/>
    <w:rsid w:val="00412FB1"/>
    <w:rsid w:val="00413D9E"/>
    <w:rsid w:val="00430D7F"/>
    <w:rsid w:val="00431CF4"/>
    <w:rsid w:val="004327A1"/>
    <w:rsid w:val="0043777E"/>
    <w:rsid w:val="00441FDB"/>
    <w:rsid w:val="00447D45"/>
    <w:rsid w:val="00462A9F"/>
    <w:rsid w:val="00482E37"/>
    <w:rsid w:val="004862A5"/>
    <w:rsid w:val="00487E31"/>
    <w:rsid w:val="004963F3"/>
    <w:rsid w:val="004A5251"/>
    <w:rsid w:val="004B1B16"/>
    <w:rsid w:val="004C6CE9"/>
    <w:rsid w:val="004D63DB"/>
    <w:rsid w:val="004E4C02"/>
    <w:rsid w:val="004E50C7"/>
    <w:rsid w:val="004F4889"/>
    <w:rsid w:val="004F55D7"/>
    <w:rsid w:val="004F63DC"/>
    <w:rsid w:val="005075F2"/>
    <w:rsid w:val="0052028A"/>
    <w:rsid w:val="005246C3"/>
    <w:rsid w:val="00526103"/>
    <w:rsid w:val="00531CF8"/>
    <w:rsid w:val="005450F1"/>
    <w:rsid w:val="00546F21"/>
    <w:rsid w:val="005573A0"/>
    <w:rsid w:val="00561091"/>
    <w:rsid w:val="00564E9E"/>
    <w:rsid w:val="005741F1"/>
    <w:rsid w:val="00574A7C"/>
    <w:rsid w:val="00591B65"/>
    <w:rsid w:val="00591C16"/>
    <w:rsid w:val="0059307C"/>
    <w:rsid w:val="00593851"/>
    <w:rsid w:val="005A04FB"/>
    <w:rsid w:val="005A3504"/>
    <w:rsid w:val="005A3907"/>
    <w:rsid w:val="005A4502"/>
    <w:rsid w:val="005B4A6A"/>
    <w:rsid w:val="005C070D"/>
    <w:rsid w:val="005C4F1C"/>
    <w:rsid w:val="005C7FC3"/>
    <w:rsid w:val="005F6A9B"/>
    <w:rsid w:val="006124C0"/>
    <w:rsid w:val="00634D1C"/>
    <w:rsid w:val="00640BAF"/>
    <w:rsid w:val="00641315"/>
    <w:rsid w:val="006459B5"/>
    <w:rsid w:val="00650CFA"/>
    <w:rsid w:val="0065283E"/>
    <w:rsid w:val="00665FA8"/>
    <w:rsid w:val="006677C5"/>
    <w:rsid w:val="00673F72"/>
    <w:rsid w:val="00674C46"/>
    <w:rsid w:val="00676AED"/>
    <w:rsid w:val="00680658"/>
    <w:rsid w:val="00682CBA"/>
    <w:rsid w:val="00692D5E"/>
    <w:rsid w:val="00696D67"/>
    <w:rsid w:val="0069704C"/>
    <w:rsid w:val="006A58E6"/>
    <w:rsid w:val="006B6D6C"/>
    <w:rsid w:val="006C1C45"/>
    <w:rsid w:val="006C45C5"/>
    <w:rsid w:val="006E7A16"/>
    <w:rsid w:val="006F3212"/>
    <w:rsid w:val="006F45AB"/>
    <w:rsid w:val="006F6A7D"/>
    <w:rsid w:val="006F739B"/>
    <w:rsid w:val="00705F54"/>
    <w:rsid w:val="00710A83"/>
    <w:rsid w:val="007129C7"/>
    <w:rsid w:val="0072547A"/>
    <w:rsid w:val="00732E41"/>
    <w:rsid w:val="00735F97"/>
    <w:rsid w:val="00741072"/>
    <w:rsid w:val="00750B16"/>
    <w:rsid w:val="00750F67"/>
    <w:rsid w:val="0075541D"/>
    <w:rsid w:val="007565CE"/>
    <w:rsid w:val="007629BF"/>
    <w:rsid w:val="00763BAB"/>
    <w:rsid w:val="007644B0"/>
    <w:rsid w:val="00765E4A"/>
    <w:rsid w:val="00770E64"/>
    <w:rsid w:val="00772F41"/>
    <w:rsid w:val="007743E4"/>
    <w:rsid w:val="00774BEA"/>
    <w:rsid w:val="007B3131"/>
    <w:rsid w:val="007B3F3E"/>
    <w:rsid w:val="007D5314"/>
    <w:rsid w:val="007D72DE"/>
    <w:rsid w:val="007E6849"/>
    <w:rsid w:val="007F349E"/>
    <w:rsid w:val="007F68BF"/>
    <w:rsid w:val="00830131"/>
    <w:rsid w:val="008338E9"/>
    <w:rsid w:val="00855977"/>
    <w:rsid w:val="008561D8"/>
    <w:rsid w:val="00864643"/>
    <w:rsid w:val="00885A0F"/>
    <w:rsid w:val="008915C0"/>
    <w:rsid w:val="00891DE4"/>
    <w:rsid w:val="00896015"/>
    <w:rsid w:val="008C0739"/>
    <w:rsid w:val="008C2957"/>
    <w:rsid w:val="008D5283"/>
    <w:rsid w:val="008E649F"/>
    <w:rsid w:val="008E7D28"/>
    <w:rsid w:val="008F1927"/>
    <w:rsid w:val="009010EF"/>
    <w:rsid w:val="00902726"/>
    <w:rsid w:val="00902D2C"/>
    <w:rsid w:val="00905BA2"/>
    <w:rsid w:val="00910F3F"/>
    <w:rsid w:val="00913DB0"/>
    <w:rsid w:val="0091636E"/>
    <w:rsid w:val="0092479A"/>
    <w:rsid w:val="00926DC1"/>
    <w:rsid w:val="00932639"/>
    <w:rsid w:val="009422D8"/>
    <w:rsid w:val="00951299"/>
    <w:rsid w:val="0097014A"/>
    <w:rsid w:val="00971927"/>
    <w:rsid w:val="00987960"/>
    <w:rsid w:val="0099568C"/>
    <w:rsid w:val="00997013"/>
    <w:rsid w:val="009A12F7"/>
    <w:rsid w:val="009A577F"/>
    <w:rsid w:val="009B2168"/>
    <w:rsid w:val="009B28A5"/>
    <w:rsid w:val="009B3F20"/>
    <w:rsid w:val="009C62D9"/>
    <w:rsid w:val="009D23C9"/>
    <w:rsid w:val="009F3DC6"/>
    <w:rsid w:val="009F7711"/>
    <w:rsid w:val="00A0497E"/>
    <w:rsid w:val="00A166BF"/>
    <w:rsid w:val="00A20122"/>
    <w:rsid w:val="00A3266C"/>
    <w:rsid w:val="00A444FF"/>
    <w:rsid w:val="00A54537"/>
    <w:rsid w:val="00A56E0F"/>
    <w:rsid w:val="00A74922"/>
    <w:rsid w:val="00A8226F"/>
    <w:rsid w:val="00A84966"/>
    <w:rsid w:val="00A85B94"/>
    <w:rsid w:val="00A86710"/>
    <w:rsid w:val="00A93F1B"/>
    <w:rsid w:val="00A942CE"/>
    <w:rsid w:val="00AB4E34"/>
    <w:rsid w:val="00AC05EE"/>
    <w:rsid w:val="00AC14F7"/>
    <w:rsid w:val="00AD006C"/>
    <w:rsid w:val="00AD130D"/>
    <w:rsid w:val="00AD7A4A"/>
    <w:rsid w:val="00AE2D4E"/>
    <w:rsid w:val="00AF0CB0"/>
    <w:rsid w:val="00AF193C"/>
    <w:rsid w:val="00B0177E"/>
    <w:rsid w:val="00B02273"/>
    <w:rsid w:val="00B154CA"/>
    <w:rsid w:val="00B31CCC"/>
    <w:rsid w:val="00B33087"/>
    <w:rsid w:val="00B43ADA"/>
    <w:rsid w:val="00B471BA"/>
    <w:rsid w:val="00B475EF"/>
    <w:rsid w:val="00B55AF6"/>
    <w:rsid w:val="00B71EC4"/>
    <w:rsid w:val="00B74ED6"/>
    <w:rsid w:val="00B83D46"/>
    <w:rsid w:val="00B855AC"/>
    <w:rsid w:val="00BC1355"/>
    <w:rsid w:val="00BD6307"/>
    <w:rsid w:val="00BE0BBF"/>
    <w:rsid w:val="00BF152E"/>
    <w:rsid w:val="00BF1F90"/>
    <w:rsid w:val="00C062B7"/>
    <w:rsid w:val="00C206B2"/>
    <w:rsid w:val="00C34881"/>
    <w:rsid w:val="00C46858"/>
    <w:rsid w:val="00C76562"/>
    <w:rsid w:val="00C80401"/>
    <w:rsid w:val="00C810E0"/>
    <w:rsid w:val="00CA2D83"/>
    <w:rsid w:val="00CB2D92"/>
    <w:rsid w:val="00CB3964"/>
    <w:rsid w:val="00CB7A31"/>
    <w:rsid w:val="00CC6FCD"/>
    <w:rsid w:val="00CD2C68"/>
    <w:rsid w:val="00CE2A55"/>
    <w:rsid w:val="00CF0F21"/>
    <w:rsid w:val="00CF1544"/>
    <w:rsid w:val="00CF3223"/>
    <w:rsid w:val="00D05553"/>
    <w:rsid w:val="00D07EA0"/>
    <w:rsid w:val="00D14BC4"/>
    <w:rsid w:val="00D26B22"/>
    <w:rsid w:val="00D30B61"/>
    <w:rsid w:val="00D359BE"/>
    <w:rsid w:val="00D365E7"/>
    <w:rsid w:val="00D46205"/>
    <w:rsid w:val="00D50E36"/>
    <w:rsid w:val="00D51892"/>
    <w:rsid w:val="00D53799"/>
    <w:rsid w:val="00D55FF4"/>
    <w:rsid w:val="00D63BBF"/>
    <w:rsid w:val="00D73ECE"/>
    <w:rsid w:val="00D8238F"/>
    <w:rsid w:val="00D84177"/>
    <w:rsid w:val="00D9370A"/>
    <w:rsid w:val="00DC35FC"/>
    <w:rsid w:val="00DC5E5D"/>
    <w:rsid w:val="00DD1A85"/>
    <w:rsid w:val="00DD433D"/>
    <w:rsid w:val="00DE0561"/>
    <w:rsid w:val="00DE2CFD"/>
    <w:rsid w:val="00DF57DF"/>
    <w:rsid w:val="00DF6B9E"/>
    <w:rsid w:val="00E119B2"/>
    <w:rsid w:val="00E146CA"/>
    <w:rsid w:val="00E154E1"/>
    <w:rsid w:val="00E17919"/>
    <w:rsid w:val="00E20926"/>
    <w:rsid w:val="00E2239A"/>
    <w:rsid w:val="00E24431"/>
    <w:rsid w:val="00E27088"/>
    <w:rsid w:val="00E30181"/>
    <w:rsid w:val="00E309DD"/>
    <w:rsid w:val="00E319B3"/>
    <w:rsid w:val="00E347EC"/>
    <w:rsid w:val="00E42760"/>
    <w:rsid w:val="00E508C1"/>
    <w:rsid w:val="00E51A58"/>
    <w:rsid w:val="00E628A2"/>
    <w:rsid w:val="00E66B48"/>
    <w:rsid w:val="00E77D0D"/>
    <w:rsid w:val="00E810F9"/>
    <w:rsid w:val="00E92EE4"/>
    <w:rsid w:val="00E96FDD"/>
    <w:rsid w:val="00EA2C99"/>
    <w:rsid w:val="00EA72FE"/>
    <w:rsid w:val="00EA7E0D"/>
    <w:rsid w:val="00EB5281"/>
    <w:rsid w:val="00EB6B0E"/>
    <w:rsid w:val="00EC138D"/>
    <w:rsid w:val="00ED78FA"/>
    <w:rsid w:val="00ED7C77"/>
    <w:rsid w:val="00EE276B"/>
    <w:rsid w:val="00F0691A"/>
    <w:rsid w:val="00F228D3"/>
    <w:rsid w:val="00F2582E"/>
    <w:rsid w:val="00F30608"/>
    <w:rsid w:val="00F417BF"/>
    <w:rsid w:val="00F45B2A"/>
    <w:rsid w:val="00F51569"/>
    <w:rsid w:val="00F522A8"/>
    <w:rsid w:val="00F70585"/>
    <w:rsid w:val="00F705FA"/>
    <w:rsid w:val="00F72B3E"/>
    <w:rsid w:val="00F82264"/>
    <w:rsid w:val="00F83F3B"/>
    <w:rsid w:val="00F91888"/>
    <w:rsid w:val="00F97E55"/>
    <w:rsid w:val="00FB3E63"/>
    <w:rsid w:val="00FD1B24"/>
    <w:rsid w:val="00FD2169"/>
    <w:rsid w:val="00FD58E4"/>
    <w:rsid w:val="00FE07D9"/>
    <w:rsid w:val="00FE7C9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AC14F7"/>
  </w:style>
  <w:style w:type="character" w:styleId="NichtaufgelsteErwhnung">
    <w:name w:val="Unresolved Mention"/>
    <w:basedOn w:val="Absatz-Standardschriftart"/>
    <w:uiPriority w:val="99"/>
    <w:semiHidden/>
    <w:unhideWhenUsed/>
    <w:rsid w:val="003F0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wiederkrie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C:\Users\Annette\Dropbox\Annette\SI\SI_offentl_arb_presse_vorlage.dotx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Ute Kirst</cp:lastModifiedBy>
  <cp:revision>6</cp:revision>
  <cp:lastPrinted>2017-11-10T10:19:00Z</cp:lastPrinted>
  <dcterms:created xsi:type="dcterms:W3CDTF">2022-09-14T03:11:00Z</dcterms:created>
  <dcterms:modified xsi:type="dcterms:W3CDTF">2022-09-14T10:04:00Z</dcterms:modified>
</cp:coreProperties>
</file>