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FC1B8" w14:textId="77777777" w:rsidR="00FA2710" w:rsidRDefault="00FA2710" w:rsidP="00CA2D83">
      <w:pPr>
        <w:ind w:left="-142"/>
        <w:rPr>
          <w:rFonts w:ascii="Arial" w:hAnsi="Arial" w:cs="Arial"/>
          <w:color w:val="0F243E" w:themeColor="text2" w:themeShade="80"/>
          <w:sz w:val="52"/>
          <w:szCs w:val="52"/>
        </w:rPr>
      </w:pPr>
    </w:p>
    <w:p w14:paraId="6A02D883" w14:textId="0C31C87A" w:rsidR="00CA2D83" w:rsidRPr="00CA2D83" w:rsidRDefault="00CA2D83" w:rsidP="00CA2D83">
      <w:pPr>
        <w:ind w:left="-142"/>
        <w:rPr>
          <w:rFonts w:ascii="Arial" w:hAnsi="Arial" w:cs="Arial"/>
          <w:color w:val="0F243E" w:themeColor="text2" w:themeShade="80"/>
          <w:sz w:val="36"/>
          <w:szCs w:val="36"/>
        </w:rPr>
      </w:pPr>
      <w:r w:rsidRPr="00CA2D83">
        <w:rPr>
          <w:rFonts w:ascii="Arial" w:hAnsi="Arial" w:cs="Arial"/>
          <w:color w:val="0F243E" w:themeColor="text2" w:themeShade="80"/>
          <w:sz w:val="52"/>
          <w:szCs w:val="52"/>
        </w:rPr>
        <w:t xml:space="preserve">Presse-Information               </w:t>
      </w:r>
      <w:r w:rsidR="001B2B39">
        <w:rPr>
          <w:rFonts w:ascii="Arial" w:hAnsi="Arial" w:cs="Arial"/>
          <w:color w:val="0F243E" w:themeColor="text2" w:themeShade="80"/>
          <w:sz w:val="36"/>
          <w:szCs w:val="36"/>
        </w:rPr>
        <w:t>12</w:t>
      </w:r>
      <w:r w:rsidR="004E046E">
        <w:rPr>
          <w:rFonts w:ascii="Arial" w:hAnsi="Arial" w:cs="Arial"/>
          <w:color w:val="0F243E" w:themeColor="text2" w:themeShade="80"/>
          <w:sz w:val="36"/>
          <w:szCs w:val="36"/>
        </w:rPr>
        <w:t>.September 2022</w:t>
      </w:r>
    </w:p>
    <w:p w14:paraId="38E86980" w14:textId="03E133C8" w:rsidR="001B2B39" w:rsidRDefault="004E046E" w:rsidP="00561444">
      <w:pPr>
        <w:ind w:left="-142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40"/>
          <w:szCs w:val="40"/>
        </w:rPr>
        <w:t>Sabine Adler</w:t>
      </w:r>
      <w:r w:rsidR="001B2B39">
        <w:rPr>
          <w:rFonts w:ascii="Arial" w:hAnsi="Arial" w:cs="Arial"/>
          <w:b/>
          <w:bCs/>
          <w:sz w:val="40"/>
          <w:szCs w:val="40"/>
        </w:rPr>
        <w:t xml:space="preserve"> und Lauterbach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br/>
      </w:r>
      <w:r w:rsidR="001B2B39">
        <w:rPr>
          <w:rFonts w:ascii="Arial" w:hAnsi="Arial" w:cs="Arial"/>
          <w:b/>
          <w:bCs/>
          <w:sz w:val="32"/>
          <w:szCs w:val="32"/>
        </w:rPr>
        <w:t xml:space="preserve">Hochkarätige Journalistin im Austausch mit </w:t>
      </w:r>
      <w:r w:rsidR="00CB41D9">
        <w:rPr>
          <w:rFonts w:ascii="Arial" w:hAnsi="Arial" w:cs="Arial"/>
          <w:b/>
          <w:bCs/>
          <w:sz w:val="32"/>
          <w:szCs w:val="32"/>
        </w:rPr>
        <w:t>hoch</w:t>
      </w:r>
      <w:r w:rsidR="001B2B39">
        <w:rPr>
          <w:rFonts w:ascii="Arial" w:hAnsi="Arial" w:cs="Arial"/>
          <w:b/>
          <w:bCs/>
          <w:sz w:val="32"/>
          <w:szCs w:val="32"/>
        </w:rPr>
        <w:t>interessiertem Publikum</w:t>
      </w:r>
      <w:r w:rsidR="00DB4440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6E9A1177" w14:textId="77777777" w:rsidR="00B82AB1" w:rsidRDefault="00CB41D9" w:rsidP="009B4070">
      <w:pPr>
        <w:ind w:left="-142"/>
        <w:rPr>
          <w:rFonts w:ascii="Arial" w:eastAsia="Times New Roman" w:hAnsi="Arial" w:cs="Arial"/>
          <w:sz w:val="24"/>
          <w:szCs w:val="24"/>
          <w:lang w:eastAsia="de-DE"/>
        </w:rPr>
      </w:pPr>
      <w:r w:rsidRPr="00CB41D9">
        <w:rPr>
          <w:rFonts w:ascii="Arial" w:eastAsia="Times New Roman" w:hAnsi="Arial" w:cs="Arial"/>
          <w:sz w:val="24"/>
          <w:szCs w:val="24"/>
          <w:lang w:eastAsia="de-DE"/>
        </w:rPr>
        <w:t>Soroptimist International (SI) Lauterbach-Vogelsberg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hatte für den Abend im Posthotel Johannesberg eine Lesung angekündigt, aber </w:t>
      </w:r>
      <w:r w:rsidR="00CD0A43">
        <w:rPr>
          <w:rFonts w:ascii="Arial" w:eastAsia="Times New Roman" w:hAnsi="Arial" w:cs="Arial"/>
          <w:sz w:val="24"/>
          <w:szCs w:val="24"/>
          <w:lang w:eastAsia="de-DE"/>
        </w:rPr>
        <w:t xml:space="preserve">Sabine Adler </w:t>
      </w:r>
      <w:r>
        <w:rPr>
          <w:rFonts w:ascii="Arial" w:eastAsia="Times New Roman" w:hAnsi="Arial" w:cs="Arial"/>
          <w:sz w:val="24"/>
          <w:szCs w:val="24"/>
          <w:lang w:eastAsia="de-DE"/>
        </w:rPr>
        <w:t>gestaltete den Abend</w:t>
      </w:r>
      <w:r w:rsidR="0003400A">
        <w:rPr>
          <w:rFonts w:ascii="Arial" w:eastAsia="Times New Roman" w:hAnsi="Arial" w:cs="Arial"/>
          <w:sz w:val="24"/>
          <w:szCs w:val="24"/>
          <w:lang w:eastAsia="de-DE"/>
        </w:rPr>
        <w:t xml:space="preserve"> über und aus</w:t>
      </w:r>
      <w:r w:rsidR="00CD0A43">
        <w:rPr>
          <w:rFonts w:ascii="Arial" w:eastAsia="Times New Roman" w:hAnsi="Arial" w:cs="Arial"/>
          <w:sz w:val="24"/>
          <w:szCs w:val="24"/>
          <w:lang w:eastAsia="de-DE"/>
        </w:rPr>
        <w:t xml:space="preserve"> ihrem Buch „Die Ukraine und wir“</w:t>
      </w:r>
      <w:r w:rsidR="0003400A">
        <w:rPr>
          <w:rFonts w:ascii="Arial" w:eastAsia="Times New Roman" w:hAnsi="Arial" w:cs="Arial"/>
          <w:sz w:val="24"/>
          <w:szCs w:val="24"/>
          <w:lang w:eastAsia="de-DE"/>
        </w:rPr>
        <w:t xml:space="preserve"> zu einer Mischung aus Vortrag und Gespräch.</w:t>
      </w:r>
      <w:r w:rsidR="00A0627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397B7B">
        <w:rPr>
          <w:rFonts w:ascii="Arial" w:eastAsia="Times New Roman" w:hAnsi="Arial" w:cs="Arial"/>
          <w:sz w:val="24"/>
          <w:szCs w:val="24"/>
          <w:lang w:eastAsia="de-DE"/>
        </w:rPr>
        <w:t>Sowohl mit</w:t>
      </w:r>
      <w:r w:rsidR="00671E3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671E37">
        <w:rPr>
          <w:rFonts w:ascii="Arial" w:eastAsia="Times New Roman" w:hAnsi="Arial" w:cs="Arial"/>
          <w:sz w:val="24"/>
          <w:szCs w:val="24"/>
          <w:lang w:eastAsia="de-DE"/>
        </w:rPr>
        <w:t>SI Präsidentin</w:t>
      </w:r>
      <w:r w:rsidR="00671E37">
        <w:rPr>
          <w:rFonts w:ascii="Arial" w:eastAsia="Times New Roman" w:hAnsi="Arial" w:cs="Arial"/>
          <w:sz w:val="24"/>
          <w:szCs w:val="24"/>
          <w:lang w:eastAsia="de-DE"/>
        </w:rPr>
        <w:t xml:space="preserve"> Dr. Barbara Peters</w:t>
      </w:r>
      <w:r w:rsidR="00397B7B">
        <w:rPr>
          <w:rFonts w:ascii="Arial" w:eastAsia="Times New Roman" w:hAnsi="Arial" w:cs="Arial"/>
          <w:sz w:val="24"/>
          <w:szCs w:val="24"/>
          <w:lang w:eastAsia="de-DE"/>
        </w:rPr>
        <w:t xml:space="preserve">, deren Begrüßung und Vorstellung der </w:t>
      </w:r>
      <w:r w:rsidR="00FC6D26">
        <w:rPr>
          <w:rFonts w:ascii="Arial" w:eastAsia="Times New Roman" w:hAnsi="Arial" w:cs="Arial"/>
          <w:sz w:val="24"/>
          <w:szCs w:val="24"/>
          <w:lang w:eastAsia="de-DE"/>
        </w:rPr>
        <w:t xml:space="preserve">ausgezeichneten Korrespondentin </w:t>
      </w:r>
      <w:r w:rsidR="00BF746D">
        <w:rPr>
          <w:rFonts w:ascii="Arial" w:eastAsia="Times New Roman" w:hAnsi="Arial" w:cs="Arial"/>
          <w:sz w:val="24"/>
          <w:szCs w:val="24"/>
          <w:lang w:eastAsia="de-DE"/>
        </w:rPr>
        <w:t xml:space="preserve">und Osteuropa-Expertin </w:t>
      </w:r>
      <w:r w:rsidR="00FC6D26">
        <w:rPr>
          <w:rFonts w:ascii="Arial" w:eastAsia="Times New Roman" w:hAnsi="Arial" w:cs="Arial"/>
          <w:sz w:val="24"/>
          <w:szCs w:val="24"/>
          <w:lang w:eastAsia="de-DE"/>
        </w:rPr>
        <w:t>des Deutschlandfunks</w:t>
      </w:r>
      <w:r w:rsidR="00871DF9">
        <w:rPr>
          <w:rFonts w:ascii="Arial" w:eastAsia="Times New Roman" w:hAnsi="Arial" w:cs="Arial"/>
          <w:sz w:val="24"/>
          <w:szCs w:val="24"/>
          <w:lang w:eastAsia="de-DE"/>
        </w:rPr>
        <w:t xml:space="preserve"> auch</w:t>
      </w:r>
      <w:r w:rsidR="00FC6D2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110839">
        <w:rPr>
          <w:rFonts w:ascii="Arial" w:eastAsia="Times New Roman" w:hAnsi="Arial" w:cs="Arial"/>
          <w:sz w:val="24"/>
          <w:szCs w:val="24"/>
          <w:lang w:eastAsia="de-DE"/>
        </w:rPr>
        <w:t>schon</w:t>
      </w:r>
      <w:r w:rsidR="00FC6D26">
        <w:rPr>
          <w:rFonts w:ascii="Arial" w:eastAsia="Times New Roman" w:hAnsi="Arial" w:cs="Arial"/>
          <w:sz w:val="24"/>
          <w:szCs w:val="24"/>
          <w:lang w:eastAsia="de-DE"/>
        </w:rPr>
        <w:t xml:space="preserve"> in einer ersten Frage an S</w:t>
      </w:r>
      <w:r w:rsidR="00FD119B">
        <w:rPr>
          <w:rFonts w:ascii="Arial" w:eastAsia="Times New Roman" w:hAnsi="Arial" w:cs="Arial"/>
          <w:sz w:val="24"/>
          <w:szCs w:val="24"/>
          <w:lang w:eastAsia="de-DE"/>
        </w:rPr>
        <w:t>a</w:t>
      </w:r>
      <w:r w:rsidR="00FC6D26">
        <w:rPr>
          <w:rFonts w:ascii="Arial" w:eastAsia="Times New Roman" w:hAnsi="Arial" w:cs="Arial"/>
          <w:sz w:val="24"/>
          <w:szCs w:val="24"/>
          <w:lang w:eastAsia="de-DE"/>
        </w:rPr>
        <w:t xml:space="preserve">bine Adler mündete, als auch mit dem </w:t>
      </w:r>
      <w:r w:rsidR="00FD119B">
        <w:rPr>
          <w:rFonts w:ascii="Arial" w:eastAsia="Times New Roman" w:hAnsi="Arial" w:cs="Arial"/>
          <w:sz w:val="24"/>
          <w:szCs w:val="24"/>
          <w:lang w:eastAsia="de-DE"/>
        </w:rPr>
        <w:t>interessierten Publikum, das der Autorin konzentriert</w:t>
      </w:r>
      <w:r w:rsidR="00D5395E">
        <w:rPr>
          <w:rFonts w:ascii="Arial" w:eastAsia="Times New Roman" w:hAnsi="Arial" w:cs="Arial"/>
          <w:sz w:val="24"/>
          <w:szCs w:val="24"/>
          <w:lang w:eastAsia="de-DE"/>
        </w:rPr>
        <w:t xml:space="preserve"> folgte</w:t>
      </w:r>
      <w:r w:rsidR="00BF746D">
        <w:rPr>
          <w:rFonts w:ascii="Arial" w:eastAsia="Times New Roman" w:hAnsi="Arial" w:cs="Arial"/>
          <w:sz w:val="24"/>
          <w:szCs w:val="24"/>
          <w:lang w:eastAsia="de-DE"/>
        </w:rPr>
        <w:t>, so dass kein Mucks im Saal zu hören war.</w:t>
      </w:r>
      <w:r w:rsidR="0011083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14:paraId="1A0C6837" w14:textId="77777777" w:rsidR="00EB3F48" w:rsidRDefault="001829E0" w:rsidP="00C95469">
      <w:pPr>
        <w:ind w:left="-142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Adlers langjähriger Aufenthalt in Osteuropa </w:t>
      </w:r>
      <w:r w:rsidR="00547AF2">
        <w:rPr>
          <w:rFonts w:ascii="Arial" w:eastAsia="Times New Roman" w:hAnsi="Arial" w:cs="Arial"/>
          <w:sz w:val="24"/>
          <w:szCs w:val="24"/>
          <w:lang w:eastAsia="de-DE"/>
        </w:rPr>
        <w:t>und ihr klare</w:t>
      </w:r>
      <w:r w:rsidR="00521B27">
        <w:rPr>
          <w:rFonts w:ascii="Arial" w:eastAsia="Times New Roman" w:hAnsi="Arial" w:cs="Arial"/>
          <w:sz w:val="24"/>
          <w:szCs w:val="24"/>
          <w:lang w:eastAsia="de-DE"/>
        </w:rPr>
        <w:t>r</w:t>
      </w:r>
      <w:r w:rsidR="00547AF2">
        <w:rPr>
          <w:rFonts w:ascii="Arial" w:eastAsia="Times New Roman" w:hAnsi="Arial" w:cs="Arial"/>
          <w:sz w:val="24"/>
          <w:szCs w:val="24"/>
          <w:lang w:eastAsia="de-DE"/>
        </w:rPr>
        <w:t>, analytisch</w:t>
      </w:r>
      <w:r w:rsidR="00521B27">
        <w:rPr>
          <w:rFonts w:ascii="Arial" w:eastAsia="Times New Roman" w:hAnsi="Arial" w:cs="Arial"/>
          <w:sz w:val="24"/>
          <w:szCs w:val="24"/>
          <w:lang w:eastAsia="de-DE"/>
        </w:rPr>
        <w:t>er Stil</w:t>
      </w:r>
      <w:r w:rsidR="00D42F3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A47109">
        <w:rPr>
          <w:rFonts w:ascii="Arial" w:eastAsia="Times New Roman" w:hAnsi="Arial" w:cs="Arial"/>
          <w:sz w:val="24"/>
          <w:szCs w:val="24"/>
          <w:lang w:eastAsia="de-DE"/>
        </w:rPr>
        <w:t>eines</w:t>
      </w:r>
      <w:r w:rsidR="003E0DF5">
        <w:rPr>
          <w:rFonts w:ascii="Arial" w:eastAsia="Times New Roman" w:hAnsi="Arial" w:cs="Arial"/>
          <w:sz w:val="24"/>
          <w:szCs w:val="24"/>
          <w:lang w:eastAsia="de-DE"/>
        </w:rPr>
        <w:t xml:space="preserve"> Journalismus</w:t>
      </w:r>
      <w:r w:rsidR="00A47109">
        <w:rPr>
          <w:rFonts w:ascii="Arial" w:eastAsia="Times New Roman" w:hAnsi="Arial" w:cs="Arial"/>
          <w:sz w:val="24"/>
          <w:szCs w:val="24"/>
          <w:lang w:eastAsia="de-DE"/>
        </w:rPr>
        <w:t>`</w:t>
      </w:r>
      <w:r w:rsidR="003E0DF5">
        <w:rPr>
          <w:rFonts w:ascii="Arial" w:eastAsia="Times New Roman" w:hAnsi="Arial" w:cs="Arial"/>
          <w:sz w:val="24"/>
          <w:szCs w:val="24"/>
          <w:lang w:eastAsia="de-DE"/>
        </w:rPr>
        <w:t xml:space="preserve">, der im Rundfunk zuhause ist, machen sie zu einer </w:t>
      </w:r>
      <w:r w:rsidR="0044730B">
        <w:rPr>
          <w:rFonts w:ascii="Arial" w:eastAsia="Times New Roman" w:hAnsi="Arial" w:cs="Arial"/>
          <w:sz w:val="24"/>
          <w:szCs w:val="24"/>
          <w:lang w:eastAsia="de-DE"/>
        </w:rPr>
        <w:t>Vortragenden, deren Stimme</w:t>
      </w:r>
      <w:r w:rsidR="00B82AB1">
        <w:rPr>
          <w:rFonts w:ascii="Arial" w:eastAsia="Times New Roman" w:hAnsi="Arial" w:cs="Arial"/>
          <w:sz w:val="24"/>
          <w:szCs w:val="24"/>
          <w:lang w:eastAsia="de-DE"/>
        </w:rPr>
        <w:t>, Klugheit</w:t>
      </w:r>
      <w:r w:rsidR="0044730B">
        <w:rPr>
          <w:rFonts w:ascii="Arial" w:eastAsia="Times New Roman" w:hAnsi="Arial" w:cs="Arial"/>
          <w:sz w:val="24"/>
          <w:szCs w:val="24"/>
          <w:lang w:eastAsia="de-DE"/>
        </w:rPr>
        <w:t xml:space="preserve"> und Kompetenz </w:t>
      </w:r>
      <w:r w:rsidR="00E66AEA">
        <w:rPr>
          <w:rFonts w:ascii="Arial" w:eastAsia="Times New Roman" w:hAnsi="Arial" w:cs="Arial"/>
          <w:sz w:val="24"/>
          <w:szCs w:val="24"/>
          <w:lang w:eastAsia="de-DE"/>
        </w:rPr>
        <w:t xml:space="preserve">eine </w:t>
      </w:r>
      <w:r w:rsidR="00A47109">
        <w:rPr>
          <w:rFonts w:ascii="Arial" w:eastAsia="Times New Roman" w:hAnsi="Arial" w:cs="Arial"/>
          <w:sz w:val="24"/>
          <w:szCs w:val="24"/>
          <w:lang w:eastAsia="de-DE"/>
        </w:rPr>
        <w:t xml:space="preserve">Reichweite </w:t>
      </w:r>
      <w:r w:rsidR="00AE310D">
        <w:rPr>
          <w:rFonts w:ascii="Arial" w:eastAsia="Times New Roman" w:hAnsi="Arial" w:cs="Arial"/>
          <w:sz w:val="24"/>
          <w:szCs w:val="24"/>
          <w:lang w:eastAsia="de-DE"/>
        </w:rPr>
        <w:t xml:space="preserve">mit </w:t>
      </w:r>
      <w:r w:rsidR="0037323B">
        <w:rPr>
          <w:rFonts w:ascii="Arial" w:eastAsia="Times New Roman" w:hAnsi="Arial" w:cs="Arial"/>
          <w:sz w:val="24"/>
          <w:szCs w:val="24"/>
          <w:lang w:eastAsia="de-DE"/>
        </w:rPr>
        <w:t xml:space="preserve">großer </w:t>
      </w:r>
      <w:r w:rsidR="00AE310D">
        <w:rPr>
          <w:rFonts w:ascii="Arial" w:eastAsia="Times New Roman" w:hAnsi="Arial" w:cs="Arial"/>
          <w:sz w:val="24"/>
          <w:szCs w:val="24"/>
          <w:lang w:eastAsia="de-DE"/>
        </w:rPr>
        <w:t>Tiefe erlang</w:t>
      </w:r>
      <w:r w:rsidR="00EB3F48">
        <w:rPr>
          <w:rFonts w:ascii="Arial" w:eastAsia="Times New Roman" w:hAnsi="Arial" w:cs="Arial"/>
          <w:sz w:val="24"/>
          <w:szCs w:val="24"/>
          <w:lang w:eastAsia="de-DE"/>
        </w:rPr>
        <w:t>t</w:t>
      </w:r>
      <w:r w:rsidR="00FB147F">
        <w:rPr>
          <w:rFonts w:ascii="Arial" w:eastAsia="Times New Roman" w:hAnsi="Arial" w:cs="Arial"/>
          <w:sz w:val="24"/>
          <w:szCs w:val="24"/>
          <w:lang w:eastAsia="de-DE"/>
        </w:rPr>
        <w:t xml:space="preserve">en. So wurde </w:t>
      </w:r>
      <w:r w:rsidR="00DA7C31">
        <w:rPr>
          <w:rFonts w:ascii="Arial" w:eastAsia="Times New Roman" w:hAnsi="Arial" w:cs="Arial"/>
          <w:sz w:val="24"/>
          <w:szCs w:val="24"/>
          <w:lang w:eastAsia="de-DE"/>
        </w:rPr>
        <w:t xml:space="preserve">ihre Antwort auf </w:t>
      </w:r>
      <w:r w:rsidR="00FB147F">
        <w:rPr>
          <w:rFonts w:ascii="Arial" w:eastAsia="Times New Roman" w:hAnsi="Arial" w:cs="Arial"/>
          <w:sz w:val="24"/>
          <w:szCs w:val="24"/>
          <w:lang w:eastAsia="de-DE"/>
        </w:rPr>
        <w:t>Peters erste Frage – „</w:t>
      </w:r>
      <w:r w:rsidR="00DA7C31">
        <w:rPr>
          <w:rFonts w:ascii="Arial" w:eastAsia="Times New Roman" w:hAnsi="Arial" w:cs="Arial"/>
          <w:sz w:val="24"/>
          <w:szCs w:val="24"/>
          <w:lang w:eastAsia="de-DE"/>
        </w:rPr>
        <w:t>Frau Adler, w</w:t>
      </w:r>
      <w:r w:rsidR="00FB147F">
        <w:rPr>
          <w:rFonts w:ascii="Arial" w:eastAsia="Times New Roman" w:hAnsi="Arial" w:cs="Arial"/>
          <w:sz w:val="24"/>
          <w:szCs w:val="24"/>
          <w:lang w:eastAsia="de-DE"/>
        </w:rPr>
        <w:t xml:space="preserve">ie hätten wir den Krieg verhindern können?“ – </w:t>
      </w:r>
      <w:r w:rsidR="00002359">
        <w:rPr>
          <w:rFonts w:ascii="Arial" w:eastAsia="Times New Roman" w:hAnsi="Arial" w:cs="Arial"/>
          <w:sz w:val="24"/>
          <w:szCs w:val="24"/>
          <w:lang w:eastAsia="de-DE"/>
        </w:rPr>
        <w:t xml:space="preserve">zu einem </w:t>
      </w:r>
      <w:r w:rsidR="00871DF9">
        <w:rPr>
          <w:rFonts w:ascii="Arial" w:eastAsia="Times New Roman" w:hAnsi="Arial" w:cs="Arial"/>
          <w:sz w:val="24"/>
          <w:szCs w:val="24"/>
          <w:lang w:eastAsia="de-DE"/>
        </w:rPr>
        <w:t xml:space="preserve">längeren </w:t>
      </w:r>
      <w:r w:rsidR="00002359">
        <w:rPr>
          <w:rFonts w:ascii="Arial" w:eastAsia="Times New Roman" w:hAnsi="Arial" w:cs="Arial"/>
          <w:sz w:val="24"/>
          <w:szCs w:val="24"/>
          <w:lang w:eastAsia="de-DE"/>
        </w:rPr>
        <w:t xml:space="preserve">Referat über </w:t>
      </w:r>
      <w:r w:rsidR="00BF681C">
        <w:rPr>
          <w:rFonts w:ascii="Arial" w:eastAsia="Times New Roman" w:hAnsi="Arial" w:cs="Arial"/>
          <w:sz w:val="24"/>
          <w:szCs w:val="24"/>
          <w:lang w:eastAsia="de-DE"/>
        </w:rPr>
        <w:t>Deutschlands Versagen der letzten Jahrzehnte</w:t>
      </w:r>
      <w:r w:rsidR="00C2618E">
        <w:rPr>
          <w:rFonts w:ascii="Arial" w:eastAsia="Times New Roman" w:hAnsi="Arial" w:cs="Arial"/>
          <w:sz w:val="24"/>
          <w:szCs w:val="24"/>
          <w:lang w:eastAsia="de-DE"/>
        </w:rPr>
        <w:t xml:space="preserve"> - </w:t>
      </w:r>
      <w:r w:rsidR="00583ECE">
        <w:rPr>
          <w:rFonts w:ascii="Arial" w:eastAsia="Times New Roman" w:hAnsi="Arial" w:cs="Arial"/>
          <w:sz w:val="24"/>
          <w:szCs w:val="24"/>
          <w:lang w:eastAsia="de-DE"/>
        </w:rPr>
        <w:t xml:space="preserve">einer </w:t>
      </w:r>
      <w:r w:rsidR="00D0020E">
        <w:rPr>
          <w:rFonts w:ascii="Arial" w:eastAsia="Times New Roman" w:hAnsi="Arial" w:cs="Arial"/>
          <w:sz w:val="24"/>
          <w:szCs w:val="24"/>
          <w:lang w:eastAsia="de-DE"/>
        </w:rPr>
        <w:t>Schlussfolgerung</w:t>
      </w:r>
      <w:r w:rsidR="00583ECE">
        <w:rPr>
          <w:rFonts w:ascii="Arial" w:eastAsia="Times New Roman" w:hAnsi="Arial" w:cs="Arial"/>
          <w:sz w:val="24"/>
          <w:szCs w:val="24"/>
          <w:lang w:eastAsia="de-DE"/>
        </w:rPr>
        <w:t>, d</w:t>
      </w:r>
      <w:r w:rsidR="00D0020E">
        <w:rPr>
          <w:rFonts w:ascii="Arial" w:eastAsia="Times New Roman" w:hAnsi="Arial" w:cs="Arial"/>
          <w:sz w:val="24"/>
          <w:szCs w:val="24"/>
          <w:lang w:eastAsia="de-DE"/>
        </w:rPr>
        <w:t>ie</w:t>
      </w:r>
      <w:r w:rsidR="00583ECE">
        <w:rPr>
          <w:rFonts w:ascii="Arial" w:eastAsia="Times New Roman" w:hAnsi="Arial" w:cs="Arial"/>
          <w:sz w:val="24"/>
          <w:szCs w:val="24"/>
          <w:lang w:eastAsia="de-DE"/>
        </w:rPr>
        <w:t xml:space="preserve"> sich </w:t>
      </w:r>
      <w:r w:rsidR="00C2618E">
        <w:rPr>
          <w:rFonts w:ascii="Arial" w:eastAsia="Times New Roman" w:hAnsi="Arial" w:cs="Arial"/>
          <w:sz w:val="24"/>
          <w:szCs w:val="24"/>
          <w:lang w:eastAsia="de-DE"/>
        </w:rPr>
        <w:t xml:space="preserve">auch </w:t>
      </w:r>
      <w:r w:rsidR="00583ECE">
        <w:rPr>
          <w:rFonts w:ascii="Arial" w:eastAsia="Times New Roman" w:hAnsi="Arial" w:cs="Arial"/>
          <w:sz w:val="24"/>
          <w:szCs w:val="24"/>
          <w:lang w:eastAsia="de-DE"/>
        </w:rPr>
        <w:t xml:space="preserve">im Untertitel ihres Buches </w:t>
      </w:r>
      <w:r w:rsidR="00D0020E">
        <w:rPr>
          <w:rFonts w:ascii="Arial" w:eastAsia="Times New Roman" w:hAnsi="Arial" w:cs="Arial"/>
          <w:sz w:val="24"/>
          <w:szCs w:val="24"/>
          <w:lang w:eastAsia="de-DE"/>
        </w:rPr>
        <w:t>niedergeschlagen hat.</w:t>
      </w:r>
      <w:r w:rsidR="00FB147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400AE6">
        <w:rPr>
          <w:rFonts w:ascii="Arial" w:eastAsia="Times New Roman" w:hAnsi="Arial" w:cs="Arial"/>
          <w:sz w:val="24"/>
          <w:szCs w:val="24"/>
          <w:lang w:eastAsia="de-DE"/>
        </w:rPr>
        <w:t>Dennoch bejahte Adler die Frage nicht, sondern differenzierte ihre Antwort: Nein, Deutschland hätte den Krieg nicht verhindern können; habe ihn in aber in diesem Ausmaß kommen sehen</w:t>
      </w:r>
      <w:r w:rsidR="00B82AB1">
        <w:rPr>
          <w:rFonts w:ascii="Arial" w:eastAsia="Times New Roman" w:hAnsi="Arial" w:cs="Arial"/>
          <w:sz w:val="24"/>
          <w:szCs w:val="24"/>
          <w:lang w:eastAsia="de-DE"/>
        </w:rPr>
        <w:t xml:space="preserve"> können</w:t>
      </w:r>
      <w:r w:rsidR="00400AE6">
        <w:rPr>
          <w:rFonts w:ascii="Arial" w:eastAsia="Times New Roman" w:hAnsi="Arial" w:cs="Arial"/>
          <w:sz w:val="24"/>
          <w:szCs w:val="24"/>
          <w:lang w:eastAsia="de-DE"/>
        </w:rPr>
        <w:t xml:space="preserve">, und habe </w:t>
      </w:r>
      <w:r w:rsidR="003C198D">
        <w:rPr>
          <w:rFonts w:ascii="Arial" w:eastAsia="Times New Roman" w:hAnsi="Arial" w:cs="Arial"/>
          <w:sz w:val="24"/>
          <w:szCs w:val="24"/>
          <w:lang w:eastAsia="de-DE"/>
        </w:rPr>
        <w:t>entscheidende</w:t>
      </w:r>
      <w:r w:rsidR="00400AE6">
        <w:rPr>
          <w:rFonts w:ascii="Arial" w:eastAsia="Times New Roman" w:hAnsi="Arial" w:cs="Arial"/>
          <w:sz w:val="24"/>
          <w:szCs w:val="24"/>
          <w:lang w:eastAsia="de-DE"/>
        </w:rPr>
        <w:t xml:space="preserve"> Stellschrauben im Politik-Geschehen</w:t>
      </w:r>
      <w:r w:rsidR="003C198D">
        <w:rPr>
          <w:rFonts w:ascii="Arial" w:eastAsia="Times New Roman" w:hAnsi="Arial" w:cs="Arial"/>
          <w:sz w:val="24"/>
          <w:szCs w:val="24"/>
          <w:lang w:eastAsia="de-DE"/>
        </w:rPr>
        <w:t xml:space="preserve"> der letzten Jahrzehnte</w:t>
      </w:r>
      <w:r w:rsidR="00400AE6">
        <w:rPr>
          <w:rFonts w:ascii="Arial" w:eastAsia="Times New Roman" w:hAnsi="Arial" w:cs="Arial"/>
          <w:sz w:val="24"/>
          <w:szCs w:val="24"/>
          <w:lang w:eastAsia="de-DE"/>
        </w:rPr>
        <w:t xml:space="preserve"> in die falsche Richtung gedreht</w:t>
      </w:r>
      <w:r w:rsidR="00B82AB1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r w:rsidR="001A03C7">
        <w:rPr>
          <w:rFonts w:ascii="Arial" w:eastAsia="Times New Roman" w:hAnsi="Arial" w:cs="Arial"/>
          <w:sz w:val="24"/>
          <w:szCs w:val="24"/>
          <w:lang w:eastAsia="de-DE"/>
        </w:rPr>
        <w:br/>
      </w:r>
      <w:r w:rsidR="00C54E7E">
        <w:rPr>
          <w:rFonts w:ascii="Arial" w:eastAsia="Times New Roman" w:hAnsi="Arial" w:cs="Arial"/>
          <w:sz w:val="24"/>
          <w:szCs w:val="24"/>
          <w:lang w:eastAsia="de-DE"/>
        </w:rPr>
        <w:t xml:space="preserve">Adlers Analyse ist dabei detailliert, kenntnisreich und auch von bitterer Selbsterfahrung geprägt: </w:t>
      </w:r>
      <w:r w:rsidR="00A80F0B">
        <w:rPr>
          <w:rFonts w:ascii="Arial" w:eastAsia="Times New Roman" w:hAnsi="Arial" w:cs="Arial"/>
          <w:sz w:val="24"/>
          <w:szCs w:val="24"/>
          <w:lang w:eastAsia="de-DE"/>
        </w:rPr>
        <w:t xml:space="preserve">So berichtete sie 2014 vom Maidan in Kiew und musste an acht Leichen </w:t>
      </w:r>
      <w:r w:rsidR="00885AAD">
        <w:rPr>
          <w:rFonts w:ascii="Arial" w:eastAsia="Times New Roman" w:hAnsi="Arial" w:cs="Arial"/>
          <w:sz w:val="24"/>
          <w:szCs w:val="24"/>
          <w:lang w:eastAsia="de-DE"/>
        </w:rPr>
        <w:t>vorbei</w:t>
      </w:r>
      <w:r w:rsidR="00A80F0B">
        <w:rPr>
          <w:rFonts w:ascii="Arial" w:eastAsia="Times New Roman" w:hAnsi="Arial" w:cs="Arial"/>
          <w:sz w:val="24"/>
          <w:szCs w:val="24"/>
          <w:lang w:eastAsia="de-DE"/>
        </w:rPr>
        <w:t xml:space="preserve"> fliehen, um dem Beschuss der Demonstranten durch </w:t>
      </w:r>
      <w:r w:rsidR="00885AAD">
        <w:rPr>
          <w:rFonts w:ascii="Arial" w:eastAsia="Times New Roman" w:hAnsi="Arial" w:cs="Arial"/>
          <w:sz w:val="24"/>
          <w:szCs w:val="24"/>
          <w:lang w:eastAsia="de-DE"/>
        </w:rPr>
        <w:t>Scharfschützen</w:t>
      </w:r>
      <w:r w:rsidR="00A80F0B">
        <w:rPr>
          <w:rFonts w:ascii="Arial" w:eastAsia="Times New Roman" w:hAnsi="Arial" w:cs="Arial"/>
          <w:sz w:val="24"/>
          <w:szCs w:val="24"/>
          <w:lang w:eastAsia="de-DE"/>
        </w:rPr>
        <w:t xml:space="preserve"> zu entkommen. </w:t>
      </w:r>
      <w:r w:rsidR="00885AAD">
        <w:rPr>
          <w:rFonts w:ascii="Arial" w:eastAsia="Times New Roman" w:hAnsi="Arial" w:cs="Arial"/>
          <w:sz w:val="24"/>
          <w:szCs w:val="24"/>
          <w:lang w:eastAsia="de-DE"/>
        </w:rPr>
        <w:t xml:space="preserve">Über 100 Menschen kamen </w:t>
      </w:r>
      <w:r w:rsidR="00024AB5">
        <w:rPr>
          <w:rFonts w:ascii="Arial" w:eastAsia="Times New Roman" w:hAnsi="Arial" w:cs="Arial"/>
          <w:sz w:val="24"/>
          <w:szCs w:val="24"/>
          <w:lang w:eastAsia="de-DE"/>
        </w:rPr>
        <w:t xml:space="preserve">in dieser Nacht </w:t>
      </w:r>
      <w:r w:rsidR="00885AAD">
        <w:rPr>
          <w:rFonts w:ascii="Arial" w:eastAsia="Times New Roman" w:hAnsi="Arial" w:cs="Arial"/>
          <w:sz w:val="24"/>
          <w:szCs w:val="24"/>
          <w:lang w:eastAsia="de-DE"/>
        </w:rPr>
        <w:t xml:space="preserve">zu Tode. Putin </w:t>
      </w:r>
      <w:r w:rsidR="001A03C7">
        <w:rPr>
          <w:rFonts w:ascii="Arial" w:eastAsia="Times New Roman" w:hAnsi="Arial" w:cs="Arial"/>
          <w:sz w:val="24"/>
          <w:szCs w:val="24"/>
          <w:lang w:eastAsia="de-DE"/>
        </w:rPr>
        <w:t>nannte</w:t>
      </w:r>
      <w:r w:rsidR="00885AAD">
        <w:rPr>
          <w:rFonts w:ascii="Arial" w:eastAsia="Times New Roman" w:hAnsi="Arial" w:cs="Arial"/>
          <w:sz w:val="24"/>
          <w:szCs w:val="24"/>
          <w:lang w:eastAsia="de-DE"/>
        </w:rPr>
        <w:t xml:space="preserve"> die dem Maidan folgenden Ereignisse „Putsch“</w:t>
      </w:r>
      <w:r w:rsidR="00C54E7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885AAD">
        <w:rPr>
          <w:rFonts w:ascii="Arial" w:eastAsia="Times New Roman" w:hAnsi="Arial" w:cs="Arial"/>
          <w:sz w:val="24"/>
          <w:szCs w:val="24"/>
          <w:lang w:eastAsia="de-DE"/>
        </w:rPr>
        <w:t xml:space="preserve">und nutzte diese </w:t>
      </w:r>
      <w:r w:rsidR="001A03C7">
        <w:rPr>
          <w:rFonts w:ascii="Arial" w:eastAsia="Times New Roman" w:hAnsi="Arial" w:cs="Arial"/>
          <w:sz w:val="24"/>
          <w:szCs w:val="24"/>
          <w:lang w:eastAsia="de-DE"/>
        </w:rPr>
        <w:t xml:space="preserve">Propaganda </w:t>
      </w:r>
      <w:r w:rsidR="00885AAD">
        <w:rPr>
          <w:rFonts w:ascii="Arial" w:eastAsia="Times New Roman" w:hAnsi="Arial" w:cs="Arial"/>
          <w:sz w:val="24"/>
          <w:szCs w:val="24"/>
          <w:lang w:eastAsia="de-DE"/>
        </w:rPr>
        <w:t xml:space="preserve">für die Besetzung der Krim. Adler kann </w:t>
      </w:r>
      <w:r w:rsidR="001A03C7">
        <w:rPr>
          <w:rFonts w:ascii="Arial" w:eastAsia="Times New Roman" w:hAnsi="Arial" w:cs="Arial"/>
          <w:sz w:val="24"/>
          <w:szCs w:val="24"/>
          <w:lang w:eastAsia="de-DE"/>
        </w:rPr>
        <w:t xml:space="preserve">Putins Darstellung aber </w:t>
      </w:r>
      <w:r w:rsidR="00885AAD">
        <w:rPr>
          <w:rFonts w:ascii="Arial" w:eastAsia="Times New Roman" w:hAnsi="Arial" w:cs="Arial"/>
          <w:sz w:val="24"/>
          <w:szCs w:val="24"/>
          <w:lang w:eastAsia="de-DE"/>
        </w:rPr>
        <w:t xml:space="preserve">als </w:t>
      </w:r>
      <w:r w:rsidR="001A03C7">
        <w:rPr>
          <w:rFonts w:ascii="Arial" w:eastAsia="Times New Roman" w:hAnsi="Arial" w:cs="Arial"/>
          <w:sz w:val="24"/>
          <w:szCs w:val="24"/>
          <w:lang w:eastAsia="de-DE"/>
        </w:rPr>
        <w:t xml:space="preserve">Lüge und </w:t>
      </w:r>
      <w:r w:rsidR="00885AAD">
        <w:rPr>
          <w:rFonts w:ascii="Arial" w:eastAsia="Times New Roman" w:hAnsi="Arial" w:cs="Arial"/>
          <w:sz w:val="24"/>
          <w:szCs w:val="24"/>
          <w:lang w:eastAsia="de-DE"/>
        </w:rPr>
        <w:t xml:space="preserve">pure </w:t>
      </w:r>
      <w:r w:rsidR="001A03C7">
        <w:rPr>
          <w:rFonts w:ascii="Arial" w:eastAsia="Times New Roman" w:hAnsi="Arial" w:cs="Arial"/>
          <w:sz w:val="24"/>
          <w:szCs w:val="24"/>
          <w:lang w:eastAsia="de-DE"/>
        </w:rPr>
        <w:t xml:space="preserve">politisch-militärische Strategie </w:t>
      </w:r>
      <w:r w:rsidR="00885AAD">
        <w:rPr>
          <w:rFonts w:ascii="Arial" w:eastAsia="Times New Roman" w:hAnsi="Arial" w:cs="Arial"/>
          <w:sz w:val="24"/>
          <w:szCs w:val="24"/>
          <w:lang w:eastAsia="de-DE"/>
        </w:rPr>
        <w:t xml:space="preserve">demaskieren: </w:t>
      </w:r>
      <w:r w:rsidR="001A03C7">
        <w:rPr>
          <w:rFonts w:ascii="Arial" w:eastAsia="Times New Roman" w:hAnsi="Arial" w:cs="Arial"/>
          <w:sz w:val="24"/>
          <w:szCs w:val="24"/>
          <w:lang w:eastAsia="de-DE"/>
        </w:rPr>
        <w:t xml:space="preserve">die Ukraine hatte demokratisch </w:t>
      </w:r>
      <w:r w:rsidR="00885AAD">
        <w:rPr>
          <w:rFonts w:ascii="Arial" w:eastAsia="Times New Roman" w:hAnsi="Arial" w:cs="Arial"/>
          <w:sz w:val="24"/>
          <w:szCs w:val="24"/>
          <w:lang w:eastAsia="de-DE"/>
        </w:rPr>
        <w:t xml:space="preserve">ein Übergangs-Parlament gewählt. </w:t>
      </w:r>
      <w:r w:rsidR="00040E28">
        <w:rPr>
          <w:rFonts w:ascii="Arial" w:eastAsia="Times New Roman" w:hAnsi="Arial" w:cs="Arial"/>
          <w:sz w:val="24"/>
          <w:szCs w:val="24"/>
          <w:lang w:eastAsia="de-DE"/>
        </w:rPr>
        <w:t xml:space="preserve">Wie reagierte Deutschland? Mit </w:t>
      </w:r>
      <w:r w:rsidR="00024AB5">
        <w:rPr>
          <w:rFonts w:ascii="Arial" w:eastAsia="Times New Roman" w:hAnsi="Arial" w:cs="Arial"/>
          <w:sz w:val="24"/>
          <w:szCs w:val="24"/>
          <w:lang w:eastAsia="de-DE"/>
        </w:rPr>
        <w:t xml:space="preserve">harmlosen </w:t>
      </w:r>
      <w:r w:rsidR="00040E28">
        <w:rPr>
          <w:rFonts w:ascii="Arial" w:eastAsia="Times New Roman" w:hAnsi="Arial" w:cs="Arial"/>
          <w:sz w:val="24"/>
          <w:szCs w:val="24"/>
          <w:lang w:eastAsia="de-DE"/>
        </w:rPr>
        <w:t>Sanktionen gegen 23 Personen, die Putin ermunterten, seine Strategie weiterzuverfolgen</w:t>
      </w:r>
      <w:r w:rsidR="00024AB5"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="00040E28">
        <w:rPr>
          <w:rFonts w:ascii="Arial" w:eastAsia="Times New Roman" w:hAnsi="Arial" w:cs="Arial"/>
          <w:sz w:val="24"/>
          <w:szCs w:val="24"/>
          <w:lang w:eastAsia="de-DE"/>
        </w:rPr>
        <w:t xml:space="preserve"> In Deutschland selbst wurde der Krim-Krieg als „Konflikt“ </w:t>
      </w:r>
      <w:r w:rsidR="00024AB5">
        <w:rPr>
          <w:rFonts w:ascii="Arial" w:eastAsia="Times New Roman" w:hAnsi="Arial" w:cs="Arial"/>
          <w:sz w:val="24"/>
          <w:szCs w:val="24"/>
          <w:lang w:eastAsia="de-DE"/>
        </w:rPr>
        <w:t xml:space="preserve">wahrgenommen – ein Euphemismus, der verdeckte, dass ein Drittel der Krim-Bevölkerung floh. </w:t>
      </w:r>
      <w:r w:rsidR="00D45569">
        <w:rPr>
          <w:rFonts w:ascii="Arial" w:eastAsia="Times New Roman" w:hAnsi="Arial" w:cs="Arial"/>
          <w:sz w:val="24"/>
          <w:szCs w:val="24"/>
          <w:lang w:eastAsia="de-DE"/>
        </w:rPr>
        <w:t xml:space="preserve">  </w:t>
      </w:r>
      <w:r w:rsidR="00D45569">
        <w:rPr>
          <w:rFonts w:ascii="Arial" w:eastAsia="Times New Roman" w:hAnsi="Arial" w:cs="Arial"/>
          <w:sz w:val="24"/>
          <w:szCs w:val="24"/>
          <w:lang w:eastAsia="de-DE"/>
        </w:rPr>
        <w:br/>
      </w:r>
      <w:r w:rsidR="00024AB5">
        <w:rPr>
          <w:rFonts w:ascii="Arial" w:eastAsia="Times New Roman" w:hAnsi="Arial" w:cs="Arial"/>
          <w:sz w:val="24"/>
          <w:szCs w:val="24"/>
          <w:lang w:eastAsia="de-DE"/>
        </w:rPr>
        <w:t xml:space="preserve">Im Juli 2021 erklärte Putin </w:t>
      </w:r>
      <w:r w:rsidR="001E6D57">
        <w:rPr>
          <w:rFonts w:ascii="Arial" w:eastAsia="Times New Roman" w:hAnsi="Arial" w:cs="Arial"/>
          <w:sz w:val="24"/>
          <w:szCs w:val="24"/>
          <w:lang w:eastAsia="de-DE"/>
        </w:rPr>
        <w:t>öffentlich</w:t>
      </w:r>
      <w:r w:rsidR="00024AB5">
        <w:rPr>
          <w:rFonts w:ascii="Arial" w:eastAsia="Times New Roman" w:hAnsi="Arial" w:cs="Arial"/>
          <w:sz w:val="24"/>
          <w:szCs w:val="24"/>
          <w:lang w:eastAsia="de-DE"/>
        </w:rPr>
        <w:t>, dass die Ukraine keine Nation sei, ukrainisch keine eigene Sprache und</w:t>
      </w:r>
      <w:r w:rsidR="001E6D57">
        <w:rPr>
          <w:rFonts w:ascii="Arial" w:eastAsia="Times New Roman" w:hAnsi="Arial" w:cs="Arial"/>
          <w:sz w:val="24"/>
          <w:szCs w:val="24"/>
          <w:lang w:eastAsia="de-DE"/>
        </w:rPr>
        <w:t xml:space="preserve"> lediglich das „kleine Russland“. Der als Pflichtlektüre für das russische Militär verschriftlichte Vortrag ging einer Steigerung der Manövertätigkeit voraus, und mit </w:t>
      </w:r>
      <w:r w:rsidR="001E6D57">
        <w:rPr>
          <w:rFonts w:ascii="Arial" w:eastAsia="Times New Roman" w:hAnsi="Arial" w:cs="Arial"/>
          <w:sz w:val="24"/>
          <w:szCs w:val="24"/>
          <w:lang w:eastAsia="de-DE"/>
        </w:rPr>
        <w:lastRenderedPageBreak/>
        <w:t xml:space="preserve">dem </w:t>
      </w:r>
      <w:r w:rsidR="00EB3F48">
        <w:rPr>
          <w:rFonts w:ascii="Arial" w:eastAsia="Times New Roman" w:hAnsi="Arial" w:cs="Arial"/>
          <w:sz w:val="24"/>
          <w:szCs w:val="24"/>
          <w:lang w:eastAsia="de-DE"/>
        </w:rPr>
        <w:t xml:space="preserve">von Putin propagandierten </w:t>
      </w:r>
      <w:r w:rsidR="001E6D57">
        <w:rPr>
          <w:rFonts w:ascii="Arial" w:eastAsia="Times New Roman" w:hAnsi="Arial" w:cs="Arial"/>
          <w:sz w:val="24"/>
          <w:szCs w:val="24"/>
          <w:lang w:eastAsia="de-DE"/>
        </w:rPr>
        <w:t>„Hilferuf“ aus dem Donbass – am 21.2. 2022 als „Volksrepubliken</w:t>
      </w:r>
      <w:r w:rsidR="00623C3F">
        <w:rPr>
          <w:rFonts w:ascii="Arial" w:eastAsia="Times New Roman" w:hAnsi="Arial" w:cs="Arial"/>
          <w:sz w:val="24"/>
          <w:szCs w:val="24"/>
          <w:lang w:eastAsia="de-DE"/>
        </w:rPr>
        <w:t xml:space="preserve"> Donezk und Luhansk</w:t>
      </w:r>
      <w:r w:rsidR="001E6D57">
        <w:rPr>
          <w:rFonts w:ascii="Arial" w:eastAsia="Times New Roman" w:hAnsi="Arial" w:cs="Arial"/>
          <w:sz w:val="24"/>
          <w:szCs w:val="24"/>
          <w:lang w:eastAsia="de-DE"/>
        </w:rPr>
        <w:t xml:space="preserve">“ Russland zugehörig erklärt – wusste die Welt, Russland wird die Ukraine überfallen. </w:t>
      </w:r>
    </w:p>
    <w:p w14:paraId="37396E6C" w14:textId="67D761AB" w:rsidR="001E6D57" w:rsidRDefault="001E6D57" w:rsidP="00C95469">
      <w:pPr>
        <w:ind w:left="-142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Diese</w:t>
      </w:r>
      <w:r w:rsidR="00D45569">
        <w:rPr>
          <w:rFonts w:ascii="Arial" w:eastAsia="Times New Roman" w:hAnsi="Arial" w:cs="Arial"/>
          <w:sz w:val="24"/>
          <w:szCs w:val="24"/>
          <w:lang w:eastAsia="de-DE"/>
        </w:rPr>
        <w:t>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militärisch-politisch</w:t>
      </w:r>
      <w:r w:rsidR="00EB3F48">
        <w:rPr>
          <w:rFonts w:ascii="Arial" w:eastAsia="Times New Roman" w:hAnsi="Arial" w:cs="Arial"/>
          <w:sz w:val="24"/>
          <w:szCs w:val="24"/>
          <w:lang w:eastAsia="de-DE"/>
        </w:rPr>
        <w:t>en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Strang der Abläufe </w:t>
      </w:r>
      <w:r w:rsidR="00D45569">
        <w:rPr>
          <w:rFonts w:ascii="Arial" w:eastAsia="Times New Roman" w:hAnsi="Arial" w:cs="Arial"/>
          <w:sz w:val="24"/>
          <w:szCs w:val="24"/>
          <w:lang w:eastAsia="de-DE"/>
        </w:rPr>
        <w:t>katalysierte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D45569">
        <w:rPr>
          <w:rFonts w:ascii="Arial" w:eastAsia="Times New Roman" w:hAnsi="Arial" w:cs="Arial"/>
          <w:sz w:val="24"/>
          <w:szCs w:val="24"/>
          <w:lang w:eastAsia="de-DE"/>
        </w:rPr>
        <w:t>ein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wirtschaftliche</w:t>
      </w:r>
      <w:r w:rsidR="00D45569">
        <w:rPr>
          <w:rFonts w:ascii="Arial" w:eastAsia="Times New Roman" w:hAnsi="Arial" w:cs="Arial"/>
          <w:sz w:val="24"/>
          <w:szCs w:val="24"/>
          <w:lang w:eastAsia="de-DE"/>
        </w:rPr>
        <w:t xml:space="preserve">r: Nord-Stream 1 </w:t>
      </w:r>
      <w:r w:rsidR="00623C3F">
        <w:rPr>
          <w:rFonts w:ascii="Arial" w:eastAsia="Times New Roman" w:hAnsi="Arial" w:cs="Arial"/>
          <w:sz w:val="24"/>
          <w:szCs w:val="24"/>
          <w:lang w:eastAsia="de-DE"/>
        </w:rPr>
        <w:t xml:space="preserve">und </w:t>
      </w:r>
      <w:r w:rsidR="00D45569">
        <w:rPr>
          <w:rFonts w:ascii="Arial" w:eastAsia="Times New Roman" w:hAnsi="Arial" w:cs="Arial"/>
          <w:sz w:val="24"/>
          <w:szCs w:val="24"/>
          <w:lang w:eastAsia="de-DE"/>
        </w:rPr>
        <w:t>2 wurde</w:t>
      </w:r>
      <w:r w:rsidR="00623C3F">
        <w:rPr>
          <w:rFonts w:ascii="Arial" w:eastAsia="Times New Roman" w:hAnsi="Arial" w:cs="Arial"/>
          <w:sz w:val="24"/>
          <w:szCs w:val="24"/>
          <w:lang w:eastAsia="de-DE"/>
        </w:rPr>
        <w:t>n</w:t>
      </w:r>
      <w:r w:rsidR="00D45569">
        <w:rPr>
          <w:rFonts w:ascii="Arial" w:eastAsia="Times New Roman" w:hAnsi="Arial" w:cs="Arial"/>
          <w:sz w:val="24"/>
          <w:szCs w:val="24"/>
          <w:lang w:eastAsia="de-DE"/>
        </w:rPr>
        <w:t xml:space="preserve"> von der </w:t>
      </w:r>
      <w:r w:rsidR="00623C3F">
        <w:rPr>
          <w:rFonts w:ascii="Arial" w:eastAsia="Times New Roman" w:hAnsi="Arial" w:cs="Arial"/>
          <w:sz w:val="24"/>
          <w:szCs w:val="24"/>
          <w:lang w:eastAsia="de-DE"/>
        </w:rPr>
        <w:t xml:space="preserve">jeweiligen </w:t>
      </w:r>
      <w:r w:rsidR="00D45569">
        <w:rPr>
          <w:rFonts w:ascii="Arial" w:eastAsia="Times New Roman" w:hAnsi="Arial" w:cs="Arial"/>
          <w:sz w:val="24"/>
          <w:szCs w:val="24"/>
          <w:lang w:eastAsia="de-DE"/>
        </w:rPr>
        <w:t>deutschen Regierung vorangetrieben, gegen alle Warnungen</w:t>
      </w:r>
      <w:r w:rsidR="00623C3F">
        <w:rPr>
          <w:rFonts w:ascii="Arial" w:eastAsia="Times New Roman" w:hAnsi="Arial" w:cs="Arial"/>
          <w:sz w:val="24"/>
          <w:szCs w:val="24"/>
          <w:lang w:eastAsia="de-DE"/>
        </w:rPr>
        <w:t xml:space="preserve"> aus Polen, der Ukraine, den USA. So konnte Putin m</w:t>
      </w:r>
      <w:r w:rsidR="00D45569">
        <w:rPr>
          <w:rFonts w:ascii="Arial" w:eastAsia="Times New Roman" w:hAnsi="Arial" w:cs="Arial"/>
          <w:sz w:val="24"/>
          <w:szCs w:val="24"/>
          <w:lang w:eastAsia="de-DE"/>
        </w:rPr>
        <w:t xml:space="preserve">it </w:t>
      </w:r>
      <w:r w:rsidR="00623C3F">
        <w:rPr>
          <w:rFonts w:ascii="Arial" w:eastAsia="Times New Roman" w:hAnsi="Arial" w:cs="Arial"/>
          <w:sz w:val="24"/>
          <w:szCs w:val="24"/>
          <w:lang w:eastAsia="de-DE"/>
        </w:rPr>
        <w:t>den Milliarden-</w:t>
      </w:r>
      <w:r w:rsidR="00D45569">
        <w:rPr>
          <w:rFonts w:ascii="Arial" w:eastAsia="Times New Roman" w:hAnsi="Arial" w:cs="Arial"/>
          <w:sz w:val="24"/>
          <w:szCs w:val="24"/>
          <w:lang w:eastAsia="de-DE"/>
        </w:rPr>
        <w:t xml:space="preserve">Einnahmen aus diesen Geschäften seit 2000 den Aufbau einer darniederliegenden Armee </w:t>
      </w:r>
      <w:r w:rsidR="00623C3F">
        <w:rPr>
          <w:rFonts w:ascii="Arial" w:eastAsia="Times New Roman" w:hAnsi="Arial" w:cs="Arial"/>
          <w:sz w:val="24"/>
          <w:szCs w:val="24"/>
          <w:lang w:eastAsia="de-DE"/>
        </w:rPr>
        <w:t xml:space="preserve">finanzieren </w:t>
      </w:r>
      <w:r w:rsidR="00D45569">
        <w:rPr>
          <w:rFonts w:ascii="Arial" w:eastAsia="Times New Roman" w:hAnsi="Arial" w:cs="Arial"/>
          <w:sz w:val="24"/>
          <w:szCs w:val="24"/>
          <w:lang w:eastAsia="de-DE"/>
        </w:rPr>
        <w:t xml:space="preserve">und rüstete sie zu einer Bedrohungskulisse auf, so Adler. </w:t>
      </w:r>
    </w:p>
    <w:p w14:paraId="34ECECB1" w14:textId="692FBEC0" w:rsidR="004312A1" w:rsidRDefault="00623C3F" w:rsidP="009B4070">
      <w:pPr>
        <w:ind w:left="-142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„Kann die Ukraine gewinnen?“ lautete eine Frage aus dem Publikum, die Adler entschieden beantwortete</w:t>
      </w:r>
      <w:r w:rsidR="00C95469">
        <w:rPr>
          <w:rFonts w:ascii="Arial" w:eastAsia="Times New Roman" w:hAnsi="Arial" w:cs="Arial"/>
          <w:sz w:val="24"/>
          <w:szCs w:val="24"/>
          <w:lang w:eastAsia="de-DE"/>
        </w:rPr>
        <w:t>: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C95469">
        <w:rPr>
          <w:rFonts w:ascii="Arial" w:eastAsia="Times New Roman" w:hAnsi="Arial" w:cs="Arial"/>
          <w:sz w:val="24"/>
          <w:szCs w:val="24"/>
          <w:lang w:eastAsia="de-DE"/>
        </w:rPr>
        <w:t>Sie wünsch</w:t>
      </w:r>
      <w:r w:rsidR="003E442A">
        <w:rPr>
          <w:rFonts w:ascii="Arial" w:eastAsia="Times New Roman" w:hAnsi="Arial" w:cs="Arial"/>
          <w:sz w:val="24"/>
          <w:szCs w:val="24"/>
          <w:lang w:eastAsia="de-DE"/>
        </w:rPr>
        <w:t>e</w:t>
      </w:r>
      <w:r w:rsidR="00C95469">
        <w:rPr>
          <w:rFonts w:ascii="Arial" w:eastAsia="Times New Roman" w:hAnsi="Arial" w:cs="Arial"/>
          <w:sz w:val="24"/>
          <w:szCs w:val="24"/>
          <w:lang w:eastAsia="de-DE"/>
        </w:rPr>
        <w:t xml:space="preserve"> einen Sieg der Ukraine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, damit </w:t>
      </w:r>
      <w:r w:rsidR="00C95469">
        <w:rPr>
          <w:rFonts w:ascii="Arial" w:eastAsia="Times New Roman" w:hAnsi="Arial" w:cs="Arial"/>
          <w:sz w:val="24"/>
          <w:szCs w:val="24"/>
          <w:lang w:eastAsia="de-DE"/>
        </w:rPr>
        <w:t xml:space="preserve">nicht </w:t>
      </w:r>
      <w:r>
        <w:rPr>
          <w:rFonts w:ascii="Arial" w:eastAsia="Times New Roman" w:hAnsi="Arial" w:cs="Arial"/>
          <w:sz w:val="24"/>
          <w:szCs w:val="24"/>
          <w:lang w:eastAsia="de-DE"/>
        </w:rPr>
        <w:t>das Terrorregime eines Diktators gewinn</w:t>
      </w:r>
      <w:r w:rsidR="003E442A">
        <w:rPr>
          <w:rFonts w:ascii="Arial" w:eastAsia="Times New Roman" w:hAnsi="Arial" w:cs="Arial"/>
          <w:sz w:val="24"/>
          <w:szCs w:val="24"/>
          <w:lang w:eastAsia="de-DE"/>
        </w:rPr>
        <w:t>e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. 10 Millionen Menschen, ein Viertel der ukrainischen Bevölkerung, hat </w:t>
      </w:r>
      <w:r w:rsidR="00C95469">
        <w:rPr>
          <w:rFonts w:ascii="Arial" w:eastAsia="Times New Roman" w:hAnsi="Arial" w:cs="Arial"/>
          <w:sz w:val="24"/>
          <w:szCs w:val="24"/>
          <w:lang w:eastAsia="de-DE"/>
        </w:rPr>
        <w:t xml:space="preserve">bereits </w:t>
      </w:r>
      <w:r>
        <w:rPr>
          <w:rFonts w:ascii="Arial" w:eastAsia="Times New Roman" w:hAnsi="Arial" w:cs="Arial"/>
          <w:sz w:val="24"/>
          <w:szCs w:val="24"/>
          <w:lang w:eastAsia="de-DE"/>
        </w:rPr>
        <w:t>das Land verlassen</w:t>
      </w:r>
      <w:r w:rsidR="00C95469">
        <w:rPr>
          <w:rFonts w:ascii="Arial" w:eastAsia="Times New Roman" w:hAnsi="Arial" w:cs="Arial"/>
          <w:sz w:val="24"/>
          <w:szCs w:val="24"/>
          <w:lang w:eastAsia="de-DE"/>
        </w:rPr>
        <w:t xml:space="preserve">, eine genaue Zahl der Toten </w:t>
      </w:r>
      <w:r w:rsidR="003E442A">
        <w:rPr>
          <w:rFonts w:ascii="Arial" w:eastAsia="Times New Roman" w:hAnsi="Arial" w:cs="Arial"/>
          <w:sz w:val="24"/>
          <w:szCs w:val="24"/>
          <w:lang w:eastAsia="de-DE"/>
        </w:rPr>
        <w:t>sei</w:t>
      </w:r>
      <w:r w:rsidR="00C95469">
        <w:rPr>
          <w:rFonts w:ascii="Arial" w:eastAsia="Times New Roman" w:hAnsi="Arial" w:cs="Arial"/>
          <w:sz w:val="24"/>
          <w:szCs w:val="24"/>
          <w:lang w:eastAsia="de-DE"/>
        </w:rPr>
        <w:t xml:space="preserve"> nicht bekannt. Wie ein Friedensschluss aussehen könne, so Adler, habe </w:t>
      </w:r>
      <w:r w:rsidR="00A61FBB">
        <w:rPr>
          <w:rFonts w:ascii="Arial" w:eastAsia="Times New Roman" w:hAnsi="Arial" w:cs="Arial"/>
          <w:sz w:val="24"/>
          <w:szCs w:val="24"/>
          <w:lang w:eastAsia="de-DE"/>
        </w:rPr>
        <w:t>Selenskyj</w:t>
      </w:r>
      <w:r w:rsidR="00C95469">
        <w:rPr>
          <w:rFonts w:ascii="Arial" w:eastAsia="Times New Roman" w:hAnsi="Arial" w:cs="Arial"/>
          <w:sz w:val="24"/>
          <w:szCs w:val="24"/>
          <w:lang w:eastAsia="de-DE"/>
        </w:rPr>
        <w:t xml:space="preserve"> bereits klargemacht: das entscheide allein das ukrainische Volk. </w:t>
      </w:r>
    </w:p>
    <w:p w14:paraId="62CF59B4" w14:textId="4D17CC54" w:rsidR="00C95469" w:rsidRDefault="007C3E60" w:rsidP="009B4070">
      <w:pPr>
        <w:ind w:left="-142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Auf die Fragen,</w:t>
      </w:r>
      <w:r w:rsidR="00C95469">
        <w:rPr>
          <w:rFonts w:ascii="Arial" w:eastAsia="Times New Roman" w:hAnsi="Arial" w:cs="Arial"/>
          <w:sz w:val="24"/>
          <w:szCs w:val="24"/>
          <w:lang w:eastAsia="de-DE"/>
        </w:rPr>
        <w:t xml:space="preserve"> ob der Westen </w:t>
      </w:r>
      <w:r w:rsidR="00A61FBB">
        <w:rPr>
          <w:rFonts w:ascii="Arial" w:eastAsia="Times New Roman" w:hAnsi="Arial" w:cs="Arial"/>
          <w:sz w:val="24"/>
          <w:szCs w:val="24"/>
          <w:lang w:eastAsia="de-DE"/>
        </w:rPr>
        <w:t xml:space="preserve">durch seine Handlungen Putin nicht </w:t>
      </w:r>
      <w:r w:rsidR="003E442A">
        <w:rPr>
          <w:rFonts w:ascii="Arial" w:eastAsia="Times New Roman" w:hAnsi="Arial" w:cs="Arial"/>
          <w:sz w:val="24"/>
          <w:szCs w:val="24"/>
          <w:lang w:eastAsia="de-DE"/>
        </w:rPr>
        <w:t xml:space="preserve">zusätzlich </w:t>
      </w:r>
      <w:r>
        <w:rPr>
          <w:rFonts w:ascii="Arial" w:eastAsia="Times New Roman" w:hAnsi="Arial" w:cs="Arial"/>
          <w:sz w:val="24"/>
          <w:szCs w:val="24"/>
          <w:lang w:eastAsia="de-DE"/>
        </w:rPr>
        <w:t>provoziere</w:t>
      </w:r>
      <w:r w:rsidR="00A61FBB">
        <w:rPr>
          <w:rFonts w:ascii="Arial" w:eastAsia="Times New Roman" w:hAnsi="Arial" w:cs="Arial"/>
          <w:sz w:val="24"/>
          <w:szCs w:val="24"/>
          <w:lang w:eastAsia="de-DE"/>
        </w:rPr>
        <w:t>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und so der Krieg wohlmöglich noch </w:t>
      </w:r>
      <w:r w:rsidR="00A61FBB">
        <w:rPr>
          <w:rFonts w:ascii="Arial" w:eastAsia="Times New Roman" w:hAnsi="Arial" w:cs="Arial"/>
          <w:sz w:val="24"/>
          <w:szCs w:val="24"/>
          <w:lang w:eastAsia="de-DE"/>
        </w:rPr>
        <w:t xml:space="preserve">weiter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eskalieren könne, </w:t>
      </w:r>
      <w:r w:rsidR="00A61FBB">
        <w:rPr>
          <w:rFonts w:ascii="Arial" w:eastAsia="Times New Roman" w:hAnsi="Arial" w:cs="Arial"/>
          <w:sz w:val="24"/>
          <w:szCs w:val="24"/>
          <w:lang w:eastAsia="de-DE"/>
        </w:rPr>
        <w:t xml:space="preserve">erläuterte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Adler, dass </w:t>
      </w:r>
      <w:r w:rsidR="00A61FBB">
        <w:rPr>
          <w:rFonts w:ascii="Arial" w:eastAsia="Times New Roman" w:hAnsi="Arial" w:cs="Arial"/>
          <w:sz w:val="24"/>
          <w:szCs w:val="24"/>
          <w:lang w:eastAsia="de-DE"/>
        </w:rPr>
        <w:t>Putin alle Zusagen</w:t>
      </w:r>
      <w:r w:rsidR="00A61FBB">
        <w:rPr>
          <w:rFonts w:ascii="Arial" w:eastAsia="Times New Roman" w:hAnsi="Arial" w:cs="Arial"/>
          <w:sz w:val="24"/>
          <w:szCs w:val="24"/>
          <w:lang w:eastAsia="de-DE"/>
        </w:rPr>
        <w:t xml:space="preserve"> gebrochen habe</w:t>
      </w:r>
      <w:r w:rsidR="00A61FBB">
        <w:rPr>
          <w:rFonts w:ascii="Arial" w:eastAsia="Times New Roman" w:hAnsi="Arial" w:cs="Arial"/>
          <w:sz w:val="24"/>
          <w:szCs w:val="24"/>
          <w:lang w:eastAsia="de-DE"/>
        </w:rPr>
        <w:t xml:space="preserve"> und die Welt</w:t>
      </w:r>
      <w:r w:rsidR="00A61FBB">
        <w:rPr>
          <w:rFonts w:ascii="Arial" w:eastAsia="Times New Roman" w:hAnsi="Arial" w:cs="Arial"/>
          <w:sz w:val="24"/>
          <w:szCs w:val="24"/>
          <w:lang w:eastAsia="de-DE"/>
        </w:rPr>
        <w:t xml:space="preserve"> belüge</w:t>
      </w:r>
      <w:r w:rsidR="00A61FBB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r w:rsidR="00A61FBB">
        <w:rPr>
          <w:rFonts w:ascii="Arial" w:eastAsia="Times New Roman" w:hAnsi="Arial" w:cs="Arial"/>
          <w:sz w:val="24"/>
          <w:szCs w:val="24"/>
          <w:lang w:eastAsia="de-DE"/>
        </w:rPr>
        <w:t>Einen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Kriegstreiber</w:t>
      </w:r>
      <w:r w:rsidR="00A61FBB">
        <w:rPr>
          <w:rFonts w:ascii="Arial" w:eastAsia="Times New Roman" w:hAnsi="Arial" w:cs="Arial"/>
          <w:sz w:val="24"/>
          <w:szCs w:val="24"/>
          <w:lang w:eastAsia="de-DE"/>
        </w:rPr>
        <w:t>, so Adler,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A61FBB">
        <w:rPr>
          <w:rFonts w:ascii="Arial" w:eastAsia="Times New Roman" w:hAnsi="Arial" w:cs="Arial"/>
          <w:sz w:val="24"/>
          <w:szCs w:val="24"/>
          <w:lang w:eastAsia="de-DE"/>
        </w:rPr>
        <w:t xml:space="preserve">könne man </w:t>
      </w:r>
      <w:r>
        <w:rPr>
          <w:rFonts w:ascii="Arial" w:eastAsia="Times New Roman" w:hAnsi="Arial" w:cs="Arial"/>
          <w:sz w:val="24"/>
          <w:szCs w:val="24"/>
          <w:lang w:eastAsia="de-DE"/>
        </w:rPr>
        <w:t>nicht dadurch aufhalte</w:t>
      </w:r>
      <w:r w:rsidR="00A61FBB">
        <w:rPr>
          <w:rFonts w:ascii="Arial" w:eastAsia="Times New Roman" w:hAnsi="Arial" w:cs="Arial"/>
          <w:sz w:val="24"/>
          <w:szCs w:val="24"/>
          <w:lang w:eastAsia="de-DE"/>
        </w:rPr>
        <w:t>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, indem man ihm entgegenkäme. Zudem </w:t>
      </w:r>
      <w:r w:rsidR="00A61FBB">
        <w:rPr>
          <w:rFonts w:ascii="Arial" w:eastAsia="Times New Roman" w:hAnsi="Arial" w:cs="Arial"/>
          <w:sz w:val="24"/>
          <w:szCs w:val="24"/>
          <w:lang w:eastAsia="de-DE"/>
        </w:rPr>
        <w:t>gelten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Signale der Dialogbereitschaft, des „sich</w:t>
      </w:r>
      <w:r w:rsidR="00E21378">
        <w:rPr>
          <w:rFonts w:ascii="Arial" w:eastAsia="Times New Roman" w:hAnsi="Arial" w:cs="Arial"/>
          <w:sz w:val="24"/>
          <w:szCs w:val="24"/>
          <w:lang w:eastAsia="de-DE"/>
        </w:rPr>
        <w:t>-</w:t>
      </w:r>
      <w:r>
        <w:rPr>
          <w:rFonts w:ascii="Arial" w:eastAsia="Times New Roman" w:hAnsi="Arial" w:cs="Arial"/>
          <w:sz w:val="24"/>
          <w:szCs w:val="24"/>
          <w:lang w:eastAsia="de-DE"/>
        </w:rPr>
        <w:t>in</w:t>
      </w:r>
      <w:r w:rsidR="00E21378">
        <w:rPr>
          <w:rFonts w:ascii="Arial" w:eastAsia="Times New Roman" w:hAnsi="Arial" w:cs="Arial"/>
          <w:sz w:val="24"/>
          <w:szCs w:val="24"/>
          <w:lang w:eastAsia="de-DE"/>
        </w:rPr>
        <w:t>-</w:t>
      </w:r>
      <w:r>
        <w:rPr>
          <w:rFonts w:ascii="Arial" w:eastAsia="Times New Roman" w:hAnsi="Arial" w:cs="Arial"/>
          <w:sz w:val="24"/>
          <w:szCs w:val="24"/>
          <w:lang w:eastAsia="de-DE"/>
        </w:rPr>
        <w:t>den</w:t>
      </w:r>
      <w:r w:rsidR="00E21378">
        <w:rPr>
          <w:rFonts w:ascii="Arial" w:eastAsia="Times New Roman" w:hAnsi="Arial" w:cs="Arial"/>
          <w:sz w:val="24"/>
          <w:szCs w:val="24"/>
          <w:lang w:eastAsia="de-DE"/>
        </w:rPr>
        <w:t>-</w:t>
      </w:r>
      <w:r>
        <w:rPr>
          <w:rFonts w:ascii="Arial" w:eastAsia="Times New Roman" w:hAnsi="Arial" w:cs="Arial"/>
          <w:sz w:val="24"/>
          <w:szCs w:val="24"/>
          <w:lang w:eastAsia="de-DE"/>
        </w:rPr>
        <w:t>anderen</w:t>
      </w:r>
      <w:r w:rsidR="00E21378">
        <w:rPr>
          <w:rFonts w:ascii="Arial" w:eastAsia="Times New Roman" w:hAnsi="Arial" w:cs="Arial"/>
          <w:sz w:val="24"/>
          <w:szCs w:val="24"/>
          <w:lang w:eastAsia="de-DE"/>
        </w:rPr>
        <w:t>-</w:t>
      </w:r>
      <w:r w:rsidR="00A61FBB">
        <w:rPr>
          <w:rFonts w:ascii="Arial" w:eastAsia="Times New Roman" w:hAnsi="Arial" w:cs="Arial"/>
          <w:sz w:val="24"/>
          <w:szCs w:val="24"/>
          <w:lang w:eastAsia="de-DE"/>
        </w:rPr>
        <w:t>H</w:t>
      </w:r>
      <w:r>
        <w:rPr>
          <w:rFonts w:ascii="Arial" w:eastAsia="Times New Roman" w:hAnsi="Arial" w:cs="Arial"/>
          <w:sz w:val="24"/>
          <w:szCs w:val="24"/>
          <w:lang w:eastAsia="de-DE"/>
        </w:rPr>
        <w:t>ineinversetzen</w:t>
      </w:r>
      <w:r w:rsidR="00A61FBB">
        <w:rPr>
          <w:rFonts w:ascii="Arial" w:eastAsia="Times New Roman" w:hAnsi="Arial" w:cs="Arial"/>
          <w:sz w:val="24"/>
          <w:szCs w:val="24"/>
          <w:lang w:eastAsia="de-DE"/>
        </w:rPr>
        <w:t>s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“ in Russland als Schwäche, so dass </w:t>
      </w:r>
      <w:r w:rsidR="00A61FBB">
        <w:rPr>
          <w:rFonts w:ascii="Arial" w:eastAsia="Times New Roman" w:hAnsi="Arial" w:cs="Arial"/>
          <w:sz w:val="24"/>
          <w:szCs w:val="24"/>
          <w:lang w:eastAsia="de-DE"/>
        </w:rPr>
        <w:t xml:space="preserve">sich im Umgang mit diesem Krieg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auch </w:t>
      </w:r>
      <w:r w:rsidR="003E442A">
        <w:rPr>
          <w:rFonts w:ascii="Arial" w:eastAsia="Times New Roman" w:hAnsi="Arial" w:cs="Arial"/>
          <w:sz w:val="24"/>
          <w:szCs w:val="24"/>
          <w:lang w:eastAsia="de-DE"/>
        </w:rPr>
        <w:t>eine riesige kulturelle Kluft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A61FBB">
        <w:rPr>
          <w:rFonts w:ascii="Arial" w:eastAsia="Times New Roman" w:hAnsi="Arial" w:cs="Arial"/>
          <w:sz w:val="24"/>
          <w:szCs w:val="24"/>
          <w:lang w:eastAsia="de-DE"/>
        </w:rPr>
        <w:t>offenbare.</w:t>
      </w:r>
    </w:p>
    <w:p w14:paraId="5D9C3A58" w14:textId="34483BB1" w:rsidR="004312A1" w:rsidRDefault="00E21378" w:rsidP="009B4070">
      <w:pPr>
        <w:ind w:left="-142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Zum Abschluss eröffnete Adler noch einer Perspektive für das offensichtlich nicht nur interessierte, sondern auch besorgte Publikum. Man solle nicht in </w:t>
      </w:r>
      <w:r w:rsidR="003E442A">
        <w:rPr>
          <w:rFonts w:ascii="Arial" w:eastAsia="Times New Roman" w:hAnsi="Arial" w:cs="Arial"/>
          <w:sz w:val="24"/>
          <w:szCs w:val="24"/>
          <w:lang w:eastAsia="de-DE"/>
        </w:rPr>
        <w:t>„</w:t>
      </w:r>
      <w:r>
        <w:rPr>
          <w:rFonts w:ascii="Arial" w:eastAsia="Times New Roman" w:hAnsi="Arial" w:cs="Arial"/>
          <w:sz w:val="24"/>
          <w:szCs w:val="24"/>
          <w:lang w:eastAsia="de-DE"/>
        </w:rPr>
        <w:t>Kassandra-Stimmung</w:t>
      </w:r>
      <w:r w:rsidR="003E442A">
        <w:rPr>
          <w:rFonts w:ascii="Arial" w:eastAsia="Times New Roman" w:hAnsi="Arial" w:cs="Arial"/>
          <w:sz w:val="24"/>
          <w:szCs w:val="24"/>
          <w:lang w:eastAsia="de-DE"/>
        </w:rPr>
        <w:t>“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verfallen. Die nächsten Jahre würden schwer und teuer, aber sie bedrohten nicht unser Leben. Wir sollten uns nicht </w:t>
      </w:r>
      <w:r w:rsidR="004A22BF">
        <w:rPr>
          <w:rFonts w:ascii="Arial" w:eastAsia="Times New Roman" w:hAnsi="Arial" w:cs="Arial"/>
          <w:sz w:val="24"/>
          <w:szCs w:val="24"/>
          <w:lang w:eastAsia="de-DE"/>
        </w:rPr>
        <w:t xml:space="preserve">„kirre machen lassen“, denn ein gegenseitiges </w:t>
      </w:r>
      <w:r w:rsidR="003E442A">
        <w:rPr>
          <w:rFonts w:ascii="Arial" w:eastAsia="Times New Roman" w:hAnsi="Arial" w:cs="Arial"/>
          <w:sz w:val="24"/>
          <w:szCs w:val="24"/>
          <w:lang w:eastAsia="de-DE"/>
        </w:rPr>
        <w:t>Zerfleischen</w:t>
      </w:r>
      <w:r w:rsidR="004A22B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3E442A">
        <w:rPr>
          <w:rFonts w:ascii="Arial" w:eastAsia="Times New Roman" w:hAnsi="Arial" w:cs="Arial"/>
          <w:sz w:val="24"/>
          <w:szCs w:val="24"/>
          <w:lang w:eastAsia="de-DE"/>
        </w:rPr>
        <w:t xml:space="preserve">des Westens </w:t>
      </w:r>
      <w:r w:rsidR="004A22BF">
        <w:rPr>
          <w:rFonts w:ascii="Arial" w:eastAsia="Times New Roman" w:hAnsi="Arial" w:cs="Arial"/>
          <w:sz w:val="24"/>
          <w:szCs w:val="24"/>
          <w:lang w:eastAsia="de-DE"/>
        </w:rPr>
        <w:t xml:space="preserve">sei genau Putins Ziel. Zum anderen empfiehlt sie die weiter angestrengte Suche nach einem möglichen Verhandlungs- und Vermittlungspartnerland, sowie Hilfe </w:t>
      </w:r>
      <w:r w:rsidR="003E442A">
        <w:rPr>
          <w:rFonts w:ascii="Arial" w:eastAsia="Times New Roman" w:hAnsi="Arial" w:cs="Arial"/>
          <w:sz w:val="24"/>
          <w:szCs w:val="24"/>
          <w:lang w:eastAsia="de-DE"/>
        </w:rPr>
        <w:t xml:space="preserve">für </w:t>
      </w:r>
      <w:r w:rsidR="004A22BF">
        <w:rPr>
          <w:rFonts w:ascii="Arial" w:eastAsia="Times New Roman" w:hAnsi="Arial" w:cs="Arial"/>
          <w:sz w:val="24"/>
          <w:szCs w:val="24"/>
          <w:lang w:eastAsia="de-DE"/>
        </w:rPr>
        <w:t xml:space="preserve">derjenigen, die geflohen seien. „Wir sind ein wohlhabendes Land, wir sind nicht hilf- und machtlos.“ </w:t>
      </w:r>
    </w:p>
    <w:p w14:paraId="28DA8AF8" w14:textId="4CCABE01" w:rsidR="004A22BF" w:rsidRDefault="004A22BF" w:rsidP="009B4070">
      <w:pPr>
        <w:ind w:left="-142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Bei der Verabschiedung durch SI-Präsidentin Peters verriet Adler schließlich,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dass sie </w:t>
      </w:r>
      <w:r w:rsidR="003E442A">
        <w:rPr>
          <w:rFonts w:ascii="Arial" w:eastAsia="Times New Roman" w:hAnsi="Arial" w:cs="Arial"/>
          <w:sz w:val="24"/>
          <w:szCs w:val="24"/>
          <w:lang w:eastAsia="de-DE"/>
        </w:rPr>
        <w:t xml:space="preserve">mit der Fahrt nach Hessen </w:t>
      </w:r>
      <w:r>
        <w:rPr>
          <w:rFonts w:ascii="Arial" w:eastAsia="Times New Roman" w:hAnsi="Arial" w:cs="Arial"/>
          <w:sz w:val="24"/>
          <w:szCs w:val="24"/>
          <w:lang w:eastAsia="de-DE"/>
        </w:rPr>
        <w:t>eine weitere Reise angetreten habe</w:t>
      </w:r>
      <w:r w:rsidR="003E442A">
        <w:rPr>
          <w:rFonts w:ascii="Arial" w:eastAsia="Times New Roman" w:hAnsi="Arial" w:cs="Arial"/>
          <w:sz w:val="24"/>
          <w:szCs w:val="24"/>
          <w:lang w:eastAsia="de-DE"/>
        </w:rPr>
        <w:t xml:space="preserve"> als eigentlich </w:t>
      </w:r>
      <w:r w:rsidR="003E442A">
        <w:rPr>
          <w:rFonts w:ascii="Arial" w:eastAsia="Times New Roman" w:hAnsi="Arial" w:cs="Arial"/>
          <w:sz w:val="24"/>
          <w:szCs w:val="24"/>
          <w:lang w:eastAsia="de-DE"/>
        </w:rPr>
        <w:t>mit ihrem Verlag</w:t>
      </w:r>
      <w:r w:rsidR="003E442A">
        <w:rPr>
          <w:rFonts w:ascii="Arial" w:eastAsia="Times New Roman" w:hAnsi="Arial" w:cs="Arial"/>
          <w:sz w:val="24"/>
          <w:szCs w:val="24"/>
          <w:lang w:eastAsia="de-DE"/>
        </w:rPr>
        <w:t xml:space="preserve"> verabredet</w:t>
      </w:r>
      <w:r>
        <w:rPr>
          <w:rFonts w:ascii="Arial" w:eastAsia="Times New Roman" w:hAnsi="Arial" w:cs="Arial"/>
          <w:sz w:val="24"/>
          <w:szCs w:val="24"/>
          <w:lang w:eastAsia="de-DE"/>
        </w:rPr>
        <w:t>.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3E442A">
        <w:rPr>
          <w:rFonts w:ascii="Arial" w:eastAsia="Times New Roman" w:hAnsi="Arial" w:cs="Arial"/>
          <w:sz w:val="24"/>
          <w:szCs w:val="24"/>
          <w:lang w:eastAsia="de-DE"/>
        </w:rPr>
        <w:t>Sie habe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das Projekt „Nie wieder Krieg!“ kennenlernen </w:t>
      </w:r>
      <w:r w:rsidR="003E442A">
        <w:rPr>
          <w:rFonts w:ascii="Arial" w:eastAsia="Times New Roman" w:hAnsi="Arial" w:cs="Arial"/>
          <w:sz w:val="24"/>
          <w:szCs w:val="24"/>
          <w:lang w:eastAsia="de-DE"/>
        </w:rPr>
        <w:t xml:space="preserve">wollen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– es sei eine großartige Initiative, die sie davon überzeugt habe, bis nach Lauterbach zu </w:t>
      </w:r>
      <w:r w:rsidR="003E442A">
        <w:rPr>
          <w:rFonts w:ascii="Arial" w:eastAsia="Times New Roman" w:hAnsi="Arial" w:cs="Arial"/>
          <w:sz w:val="24"/>
          <w:szCs w:val="24"/>
          <w:lang w:eastAsia="de-DE"/>
        </w:rPr>
        <w:t>fahren</w:t>
      </w:r>
      <w:r w:rsidR="00E9168F">
        <w:rPr>
          <w:rFonts w:ascii="Arial" w:eastAsia="Times New Roman" w:hAnsi="Arial" w:cs="Arial"/>
          <w:sz w:val="24"/>
          <w:szCs w:val="24"/>
          <w:lang w:eastAsia="de-DE"/>
        </w:rPr>
        <w:t>: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E9168F">
        <w:rPr>
          <w:rFonts w:ascii="Arial" w:eastAsia="Times New Roman" w:hAnsi="Arial" w:cs="Arial"/>
          <w:sz w:val="24"/>
          <w:szCs w:val="24"/>
          <w:lang w:eastAsia="de-DE"/>
        </w:rPr>
        <w:t xml:space="preserve">„Der Weg bis hierher hat sich gelohnt!“ -  eine Aussage, </w:t>
      </w:r>
      <w:r w:rsidR="003E442A">
        <w:rPr>
          <w:rFonts w:ascii="Arial" w:eastAsia="Times New Roman" w:hAnsi="Arial" w:cs="Arial"/>
          <w:sz w:val="24"/>
          <w:szCs w:val="24"/>
          <w:lang w:eastAsia="de-DE"/>
        </w:rPr>
        <w:t xml:space="preserve">die </w:t>
      </w:r>
      <w:r w:rsidR="00E9168F">
        <w:rPr>
          <w:rFonts w:ascii="Arial" w:eastAsia="Times New Roman" w:hAnsi="Arial" w:cs="Arial"/>
          <w:sz w:val="24"/>
          <w:szCs w:val="24"/>
          <w:lang w:eastAsia="de-DE"/>
        </w:rPr>
        <w:t>für alle Beteiligten an diesem lehr- und informationsreichen Abend galt.</w:t>
      </w:r>
    </w:p>
    <w:p w14:paraId="695CEAFE" w14:textId="50FCE31C" w:rsidR="00561091" w:rsidRPr="00F4492B" w:rsidRDefault="00C80401" w:rsidP="003E442A">
      <w:pPr>
        <w:ind w:left="-142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Das SI-Projekt „Nie wieder Krieg!“ wird vom Bundesprogramm „Demokratie leben!“ gefördert. </w:t>
      </w:r>
      <w:r>
        <w:rPr>
          <w:rFonts w:ascii="Arial" w:hAnsi="Arial" w:cs="Arial"/>
          <w:sz w:val="24"/>
          <w:szCs w:val="24"/>
        </w:rPr>
        <w:t xml:space="preserve">Alle weiteren Informationen und Termine des Rahmenprogramms unter </w:t>
      </w:r>
      <w:hyperlink r:id="rId6" w:history="1">
        <w:r w:rsidR="00F4492B" w:rsidRPr="00C538F9">
          <w:rPr>
            <w:rStyle w:val="Hyperlink"/>
            <w:rFonts w:ascii="Arial" w:hAnsi="Arial" w:cs="Arial"/>
            <w:sz w:val="24"/>
            <w:szCs w:val="24"/>
          </w:rPr>
          <w:t>www.niewiederkrieg.net</w:t>
        </w:r>
      </w:hyperlink>
      <w:r w:rsidR="00F4492B">
        <w:rPr>
          <w:rFonts w:ascii="Arial" w:eastAsia="Times New Roman" w:hAnsi="Arial" w:cs="Arial"/>
          <w:lang w:eastAsia="de-DE"/>
        </w:rPr>
        <w:t xml:space="preserve">  </w:t>
      </w:r>
      <w:r w:rsidR="00F4492B">
        <w:rPr>
          <w:rFonts w:ascii="Arial" w:eastAsia="Times New Roman" w:hAnsi="Arial" w:cs="Arial"/>
          <w:lang w:eastAsia="de-DE"/>
        </w:rPr>
        <w:tab/>
      </w:r>
      <w:r w:rsidR="00F4492B">
        <w:rPr>
          <w:rFonts w:ascii="Arial" w:eastAsia="Times New Roman" w:hAnsi="Arial" w:cs="Arial"/>
          <w:lang w:eastAsia="de-DE"/>
        </w:rPr>
        <w:tab/>
      </w:r>
      <w:r w:rsidR="00F4492B">
        <w:rPr>
          <w:rFonts w:ascii="Arial" w:eastAsia="Times New Roman" w:hAnsi="Arial" w:cs="Arial"/>
          <w:lang w:eastAsia="de-DE"/>
        </w:rPr>
        <w:tab/>
      </w:r>
      <w:r w:rsidR="00F4492B">
        <w:rPr>
          <w:rFonts w:ascii="Arial" w:eastAsia="Times New Roman" w:hAnsi="Arial" w:cs="Arial"/>
          <w:lang w:eastAsia="de-DE"/>
        </w:rPr>
        <w:tab/>
      </w:r>
      <w:r w:rsidR="00E237CA">
        <w:rPr>
          <w:rFonts w:ascii="Arial" w:hAnsi="Arial" w:cs="Arial"/>
          <w:sz w:val="28"/>
          <w:szCs w:val="28"/>
        </w:rPr>
        <w:t xml:space="preserve">Foto: </w:t>
      </w:r>
      <w:r w:rsidR="00A61FBB">
        <w:rPr>
          <w:rFonts w:ascii="Arial" w:hAnsi="Arial" w:cs="Arial"/>
          <w:sz w:val="28"/>
          <w:szCs w:val="28"/>
        </w:rPr>
        <w:t>Ruben König, SI/Deibel</w:t>
      </w:r>
    </w:p>
    <w:sectPr w:rsidR="00561091" w:rsidRPr="00F4492B" w:rsidSect="00A86710">
      <w:headerReference w:type="default" r:id="rId7"/>
      <w:footerReference w:type="default" r:id="rId8"/>
      <w:pgSz w:w="11906" w:h="16838"/>
      <w:pgMar w:top="1417" w:right="849" w:bottom="1134" w:left="1417" w:header="170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6F59F" w14:textId="77777777" w:rsidR="00F41D8B" w:rsidRDefault="00F41D8B" w:rsidP="004B1B16">
      <w:pPr>
        <w:spacing w:after="0" w:line="240" w:lineRule="auto"/>
      </w:pPr>
      <w:r>
        <w:separator/>
      </w:r>
    </w:p>
  </w:endnote>
  <w:endnote w:type="continuationSeparator" w:id="0">
    <w:p w14:paraId="3F6C9C3F" w14:textId="77777777" w:rsidR="00F41D8B" w:rsidRDefault="00F41D8B" w:rsidP="004B1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21D4A" w14:textId="7DD8C770" w:rsidR="00E119B2" w:rsidRPr="005F4267" w:rsidRDefault="00487E31" w:rsidP="00DD433D">
    <w:pPr>
      <w:pStyle w:val="Fuzeile"/>
      <w:jc w:val="center"/>
      <w:rPr>
        <w:rFonts w:ascii="Arial" w:hAnsi="Arial"/>
        <w:color w:val="0F243E"/>
      </w:rPr>
    </w:pPr>
    <w:r>
      <w:rPr>
        <w:noProof/>
        <w:color w:val="002060"/>
        <w:lang w:eastAsia="de-DE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BB21D4E" wp14:editId="1269BF33">
              <wp:simplePos x="0" y="0"/>
              <wp:positionH relativeFrom="column">
                <wp:posOffset>-518795</wp:posOffset>
              </wp:positionH>
              <wp:positionV relativeFrom="paragraph">
                <wp:posOffset>-119380</wp:posOffset>
              </wp:positionV>
              <wp:extent cx="6848475" cy="0"/>
              <wp:effectExtent l="5080" t="13970" r="13970" b="5080"/>
              <wp:wrapNone/>
              <wp:docPr id="8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48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F8CD8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0" o:spid="_x0000_s1026" type="#_x0000_t32" style="position:absolute;margin-left:-40.85pt;margin-top:-9.4pt;width:539.25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"/>
          </w:pict>
        </mc:Fallback>
      </mc:AlternateContent>
    </w:r>
    <w:r w:rsidR="00E119B2">
      <w:rPr>
        <w:rFonts w:ascii="Arial" w:hAnsi="Arial"/>
        <w:color w:val="0F243E"/>
      </w:rPr>
      <w:t>S</w:t>
    </w:r>
    <w:r w:rsidR="00E119B2" w:rsidRPr="008E7D28">
      <w:rPr>
        <w:rFonts w:ascii="Arial" w:hAnsi="Arial"/>
        <w:color w:val="0F243E"/>
      </w:rPr>
      <w:t xml:space="preserve">I Club Lauterbach-Vogelsberg </w:t>
    </w:r>
    <w:r>
      <w:rPr>
        <w:noProof/>
      </w:rPr>
      <mc:AlternateContent>
        <mc:Choice Requires="wps">
          <w:drawing>
            <wp:inline distT="0" distB="0" distL="0" distR="0" wp14:anchorId="0BB21D50" wp14:editId="5276D1F5">
              <wp:extent cx="45085" cy="66675"/>
              <wp:effectExtent l="9525" t="9525" r="12065" b="9525"/>
              <wp:docPr id="7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45085" cy="66675"/>
                      </a:xfrm>
                      <a:prstGeom prst="flowChartConnector">
                        <a:avLst/>
                      </a:prstGeom>
                      <a:gradFill rotWithShape="1">
                        <a:gsLst>
                          <a:gs pos="0">
                            <a:srgbClr val="002060"/>
                          </a:gs>
                          <a:gs pos="100000">
                            <a:srgbClr val="002060">
                              <a:gamma/>
                              <a:shade val="46275"/>
                              <a:invGamma/>
                            </a:srgbClr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DCFE5BE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AutoShape 26" o:spid="_x0000_s1026" type="#_x0000_t120" style="width:3.55pt;height:5.2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" fillcolor="#002060">
              <v:fill color2="#000f2c" rotate="t" focusposition=".5,.5" focussize="" focus="100%" type="gradientRadial"/>
              <w10:anchorlock/>
            </v:shape>
          </w:pict>
        </mc:Fallback>
      </mc:AlternateContent>
    </w:r>
    <w:r w:rsidR="00E119B2">
      <w:t xml:space="preserve"> </w:t>
    </w:r>
    <w:r w:rsidR="00DD433D">
      <w:rPr>
        <w:rFonts w:ascii="Arial" w:hAnsi="Arial"/>
        <w:color w:val="0F243E"/>
      </w:rPr>
      <w:t>Presse</w:t>
    </w:r>
    <w:r w:rsidR="00E119B2" w:rsidRPr="008E7D28">
      <w:rPr>
        <w:rFonts w:ascii="Arial" w:hAnsi="Arial"/>
        <w:color w:val="0F243E"/>
      </w:rPr>
      <w:t>arbeit</w:t>
    </w:r>
    <w:r w:rsidR="00E119B2">
      <w:rPr>
        <w:rFonts w:ascii="Arial" w:hAnsi="Arial"/>
        <w:color w:val="0F243E"/>
      </w:rPr>
      <w:t xml:space="preserve"> </w:t>
    </w:r>
    <w:r>
      <w:rPr>
        <w:noProof/>
      </w:rPr>
      <mc:AlternateContent>
        <mc:Choice Requires="wps">
          <w:drawing>
            <wp:inline distT="0" distB="0" distL="0" distR="0" wp14:anchorId="0BB21D52" wp14:editId="309D3698">
              <wp:extent cx="45085" cy="66675"/>
              <wp:effectExtent l="9525" t="9525" r="12065" b="9525"/>
              <wp:docPr id="6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45085" cy="66675"/>
                      </a:xfrm>
                      <a:prstGeom prst="flowChartConnector">
                        <a:avLst/>
                      </a:prstGeom>
                      <a:gradFill rotWithShape="1">
                        <a:gsLst>
                          <a:gs pos="0">
                            <a:srgbClr val="002060"/>
                          </a:gs>
                          <a:gs pos="100000">
                            <a:srgbClr val="002060">
                              <a:gamma/>
                              <a:shade val="46275"/>
                              <a:invGamma/>
                            </a:srgbClr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65856BA1" id="AutoShape 25" o:spid="_x0000_s1026" type="#_x0000_t120" style="width:3.55pt;height:5.2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" fillcolor="#002060">
              <v:fill color2="#000f2c" rotate="t" focusposition=".5,.5" focussize="" focus="100%" type="gradientRadial"/>
              <w10:anchorlock/>
            </v:shape>
          </w:pict>
        </mc:Fallback>
      </mc:AlternateContent>
    </w:r>
    <w:r w:rsidR="00E119B2">
      <w:t xml:space="preserve"> </w:t>
    </w:r>
    <w:r w:rsidR="00E119B2" w:rsidRPr="008E7D28">
      <w:rPr>
        <w:rFonts w:ascii="Arial" w:hAnsi="Arial"/>
        <w:color w:val="0F243E"/>
      </w:rPr>
      <w:t xml:space="preserve">Annette </w:t>
    </w:r>
    <w:r w:rsidR="00E119B2">
      <w:rPr>
        <w:rFonts w:ascii="Arial" w:hAnsi="Arial"/>
        <w:color w:val="0F243E"/>
      </w:rPr>
      <w:t xml:space="preserve">Deibel </w:t>
    </w:r>
    <w:r>
      <w:rPr>
        <w:noProof/>
      </w:rPr>
      <mc:AlternateContent>
        <mc:Choice Requires="wps">
          <w:drawing>
            <wp:inline distT="0" distB="0" distL="0" distR="0" wp14:anchorId="0BB21D54" wp14:editId="34D4A3B3">
              <wp:extent cx="45085" cy="66675"/>
              <wp:effectExtent l="9525" t="9525" r="12065" b="9525"/>
              <wp:docPr id="5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45085" cy="66675"/>
                      </a:xfrm>
                      <a:prstGeom prst="flowChartConnector">
                        <a:avLst/>
                      </a:prstGeom>
                      <a:gradFill rotWithShape="1">
                        <a:gsLst>
                          <a:gs pos="0">
                            <a:srgbClr val="002060"/>
                          </a:gs>
                          <a:gs pos="100000">
                            <a:srgbClr val="002060">
                              <a:gamma/>
                              <a:shade val="46275"/>
                              <a:invGamma/>
                            </a:srgbClr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7FA0144F" id="AutoShape 24" o:spid="_x0000_s1026" type="#_x0000_t120" style="width:3.55pt;height:5.2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" fillcolor="#002060">
              <v:fill color2="#000f2c" rotate="t" focusposition=".5,.5" focussize="" focus="100%" type="gradientRadial"/>
              <w10:anchorlock/>
            </v:shape>
          </w:pict>
        </mc:Fallback>
      </mc:AlternateContent>
    </w:r>
    <w:r w:rsidR="00E119B2">
      <w:rPr>
        <w:rFonts w:ascii="Arial" w:hAnsi="Arial"/>
        <w:color w:val="0F243E"/>
      </w:rPr>
      <w:t xml:space="preserve"> </w:t>
    </w:r>
    <w:r w:rsidR="00E119B2">
      <w:rPr>
        <w:rFonts w:ascii="Arial" w:hAnsi="Arial"/>
        <w:color w:val="0F243E"/>
      </w:rPr>
      <w:br/>
      <w:t xml:space="preserve">Mozartstr. 4 </w:t>
    </w:r>
    <w:r>
      <w:rPr>
        <w:noProof/>
      </w:rPr>
      <mc:AlternateContent>
        <mc:Choice Requires="wps">
          <w:drawing>
            <wp:inline distT="0" distB="0" distL="0" distR="0" wp14:anchorId="0BB21D56" wp14:editId="265C61F9">
              <wp:extent cx="45085" cy="66675"/>
              <wp:effectExtent l="9525" t="9525" r="12065" b="9525"/>
              <wp:docPr id="4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45085" cy="66675"/>
                      </a:xfrm>
                      <a:prstGeom prst="flowChartConnector">
                        <a:avLst/>
                      </a:prstGeom>
                      <a:gradFill rotWithShape="1">
                        <a:gsLst>
                          <a:gs pos="0">
                            <a:srgbClr val="002060"/>
                          </a:gs>
                          <a:gs pos="100000">
                            <a:srgbClr val="002060">
                              <a:gamma/>
                              <a:shade val="46275"/>
                              <a:invGamma/>
                            </a:srgbClr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2B31BA10" id="AutoShape 23" o:spid="_x0000_s1026" type="#_x0000_t120" style="width:3.55pt;height:5.2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" fillcolor="#002060">
              <v:fill color2="#000f2c" rotate="t" focusposition=".5,.5" focussize="" focus="100%" type="gradientRadial"/>
              <w10:anchorlock/>
            </v:shape>
          </w:pict>
        </mc:Fallback>
      </mc:AlternateContent>
    </w:r>
    <w:r w:rsidR="00E119B2">
      <w:rPr>
        <w:rFonts w:ascii="Arial" w:hAnsi="Arial"/>
        <w:color w:val="0F243E"/>
      </w:rPr>
      <w:t xml:space="preserve"> 36110 Schlitz </w:t>
    </w:r>
    <w:r>
      <w:rPr>
        <w:noProof/>
      </w:rPr>
      <mc:AlternateContent>
        <mc:Choice Requires="wps">
          <w:drawing>
            <wp:inline distT="0" distB="0" distL="0" distR="0" wp14:anchorId="0BB21D58" wp14:editId="486E30DB">
              <wp:extent cx="45085" cy="66675"/>
              <wp:effectExtent l="9525" t="9525" r="12065" b="9525"/>
              <wp:docPr id="3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45085" cy="66675"/>
                      </a:xfrm>
                      <a:prstGeom prst="flowChartConnector">
                        <a:avLst/>
                      </a:prstGeom>
                      <a:gradFill rotWithShape="1">
                        <a:gsLst>
                          <a:gs pos="0">
                            <a:srgbClr val="002060"/>
                          </a:gs>
                          <a:gs pos="100000">
                            <a:srgbClr val="002060">
                              <a:gamma/>
                              <a:shade val="46275"/>
                              <a:invGamma/>
                            </a:srgbClr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5EF92593" id="AutoShape 22" o:spid="_x0000_s1026" type="#_x0000_t120" style="width:3.55pt;height:5.2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" fillcolor="#002060">
              <v:fill color2="#000f2c" rotate="t" focusposition=".5,.5" focussize="" focus="100%" type="gradientRadial"/>
              <w10:anchorlock/>
            </v:shape>
          </w:pict>
        </mc:Fallback>
      </mc:AlternateContent>
    </w:r>
    <w:r w:rsidR="00E119B2">
      <w:rPr>
        <w:rFonts w:ascii="Arial" w:hAnsi="Arial"/>
        <w:color w:val="0F243E"/>
      </w:rPr>
      <w:t xml:space="preserve"> </w:t>
    </w:r>
    <w:hyperlink r:id="rId1" w:history="1">
      <w:r w:rsidR="00E119B2" w:rsidRPr="009838B2">
        <w:rPr>
          <w:rStyle w:val="Hyperlink"/>
          <w:rFonts w:ascii="Arial" w:hAnsi="Arial"/>
        </w:rPr>
        <w:t>presse@si-club-lauterbach-vogelsberg.de</w:t>
      </w:r>
    </w:hyperlink>
    <w:r w:rsidR="00E119B2">
      <w:rPr>
        <w:rFonts w:ascii="Arial" w:hAnsi="Arial"/>
        <w:color w:val="0F243E"/>
      </w:rPr>
      <w:t xml:space="preserve"> </w:t>
    </w:r>
    <w:r>
      <w:rPr>
        <w:noProof/>
      </w:rPr>
      <mc:AlternateContent>
        <mc:Choice Requires="wps">
          <w:drawing>
            <wp:inline distT="0" distB="0" distL="0" distR="0" wp14:anchorId="0BB21D5A" wp14:editId="394BE0FE">
              <wp:extent cx="45085" cy="66675"/>
              <wp:effectExtent l="9525" t="9525" r="12065" b="9525"/>
              <wp:docPr id="1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45085" cy="66675"/>
                      </a:xfrm>
                      <a:prstGeom prst="flowChartConnector">
                        <a:avLst/>
                      </a:prstGeom>
                      <a:gradFill rotWithShape="1">
                        <a:gsLst>
                          <a:gs pos="0">
                            <a:srgbClr val="002060"/>
                          </a:gs>
                          <a:gs pos="100000">
                            <a:srgbClr val="002060">
                              <a:gamma/>
                              <a:shade val="46275"/>
                              <a:invGamma/>
                            </a:srgbClr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0D28FEDA" id="AutoShape 21" o:spid="_x0000_s1026" type="#_x0000_t120" style="width:3.55pt;height:5.2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" fillcolor="#002060">
              <v:fill color2="#000f2c" rotate="t" focusposition=".5,.5" focussize="" focus="100%" type="gradientRadial"/>
              <w10:anchorlock/>
            </v:shape>
          </w:pict>
        </mc:Fallback>
      </mc:AlternateContent>
    </w:r>
    <w:r w:rsidR="00E119B2">
      <w:t xml:space="preserve"> </w:t>
    </w:r>
    <w:r w:rsidR="00E119B2" w:rsidRPr="008E7D28">
      <w:rPr>
        <w:rFonts w:ascii="Arial" w:hAnsi="Arial"/>
        <w:color w:val="0F243E"/>
      </w:rPr>
      <w:t>Tel. 0170/382 58 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C7EB7" w14:textId="77777777" w:rsidR="00F41D8B" w:rsidRDefault="00F41D8B" w:rsidP="004B1B16">
      <w:pPr>
        <w:spacing w:after="0" w:line="240" w:lineRule="auto"/>
      </w:pPr>
      <w:r>
        <w:separator/>
      </w:r>
    </w:p>
  </w:footnote>
  <w:footnote w:type="continuationSeparator" w:id="0">
    <w:p w14:paraId="4C0D012D" w14:textId="77777777" w:rsidR="00F41D8B" w:rsidRDefault="00F41D8B" w:rsidP="004B1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21D47" w14:textId="58784025" w:rsidR="003D3AB3" w:rsidRDefault="00F70585" w:rsidP="0043777E">
    <w:pPr>
      <w:pStyle w:val="Kopfzeile"/>
      <w:rPr>
        <w:rFonts w:ascii="Arial" w:hAnsi="Arial" w:cs="Arial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841B9F7" wp14:editId="2067F4BF">
              <wp:simplePos x="0" y="0"/>
              <wp:positionH relativeFrom="column">
                <wp:posOffset>-833120</wp:posOffset>
              </wp:positionH>
              <wp:positionV relativeFrom="paragraph">
                <wp:posOffset>-963930</wp:posOffset>
              </wp:positionV>
              <wp:extent cx="7372350" cy="1381125"/>
              <wp:effectExtent l="0" t="0" r="0" b="9525"/>
              <wp:wrapNone/>
              <wp:docPr id="10" name="Gruppieren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72350" cy="1381125"/>
                        <a:chOff x="0" y="0"/>
                        <a:chExt cx="7372350" cy="1381125"/>
                      </a:xfrm>
                    </wpg:grpSpPr>
                    <pic:pic xmlns:pic="http://schemas.openxmlformats.org/drawingml/2006/picture">
                      <pic:nvPicPr>
                        <pic:cNvPr id="2" name="Grafik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80975" y="984250"/>
                          <a:ext cx="29337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21D5B" w14:textId="77777777" w:rsidR="00750F67" w:rsidRPr="003455ED" w:rsidRDefault="00750F67" w:rsidP="00750F67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3455ED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>Club Lauterbach-Vogelsberg</w:t>
                            </w:r>
                          </w:p>
                          <w:p w14:paraId="0BB21D5C" w14:textId="77777777" w:rsidR="00750F67" w:rsidRDefault="00750F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41B9F7" id="Gruppieren 10" o:spid="_x0000_s1026" style="position:absolute;margin-left:-65.6pt;margin-top:-75.9pt;width:580.5pt;height:108.75pt;z-index:251657216;mso-height-relative:margin" coordsize="73723,13811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s1027" type="#_x0000_t75" style="position:absolute;width:73723;height:13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1809;top:9842;width:29337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0BB21D5B" w14:textId="77777777" w:rsidR="00750F67" w:rsidRPr="003455ED" w:rsidRDefault="00750F67" w:rsidP="00750F67">
                      <w:pPr>
                        <w:pStyle w:val="Default"/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3455ED"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8"/>
                        </w:rPr>
                        <w:t>Club Lauterbach-Vogelsberg</w:t>
                      </w:r>
                    </w:p>
                    <w:p w14:paraId="0BB21D5C" w14:textId="77777777" w:rsidR="00750F67" w:rsidRDefault="00750F67"/>
                  </w:txbxContent>
                </v:textbox>
              </v:shape>
            </v:group>
          </w:pict>
        </mc:Fallback>
      </mc:AlternateContent>
    </w:r>
    <w:r w:rsidR="004B1B16">
      <w:tab/>
    </w:r>
    <w:r w:rsidR="004B1B16">
      <w:tab/>
    </w:r>
    <w:r w:rsidR="004B1B16">
      <w:tab/>
      <w:t xml:space="preserve">                           </w:t>
    </w:r>
    <w:r w:rsidR="004B1B16" w:rsidRPr="004B1B16">
      <w:rPr>
        <w:rFonts w:ascii="Arial" w:hAnsi="Arial" w:cs="Arial"/>
      </w:rPr>
      <w:t xml:space="preserve"> </w:t>
    </w:r>
  </w:p>
  <w:p w14:paraId="0BB21D48" w14:textId="54EEACF6" w:rsidR="003D3AB3" w:rsidRPr="003D3AB3" w:rsidRDefault="003D3AB3" w:rsidP="004B1B16">
    <w:pPr>
      <w:pStyle w:val="Default"/>
      <w:rPr>
        <w:rFonts w:ascii="Arial" w:hAnsi="Arial" w:cs="Arial"/>
        <w:color w:val="auto"/>
        <w:sz w:val="16"/>
        <w:szCs w:val="16"/>
      </w:rPr>
    </w:pPr>
  </w:p>
  <w:p w14:paraId="0BB21D49" w14:textId="08B2BF90" w:rsidR="003D3AB3" w:rsidRPr="003D3AB3" w:rsidRDefault="003D3AB3" w:rsidP="004B1B16">
    <w:pPr>
      <w:pStyle w:val="Default"/>
      <w:rPr>
        <w:rFonts w:ascii="Arial" w:hAnsi="Arial" w:cs="Arial"/>
        <w:color w:val="auto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92"/>
    <w:rsid w:val="00002359"/>
    <w:rsid w:val="0002119F"/>
    <w:rsid w:val="00024AB5"/>
    <w:rsid w:val="00025CF2"/>
    <w:rsid w:val="00033B66"/>
    <w:rsid w:val="0003400A"/>
    <w:rsid w:val="00037B5A"/>
    <w:rsid w:val="00040E28"/>
    <w:rsid w:val="000444E5"/>
    <w:rsid w:val="000475A9"/>
    <w:rsid w:val="00060E59"/>
    <w:rsid w:val="000618E0"/>
    <w:rsid w:val="00066F9D"/>
    <w:rsid w:val="00067F8E"/>
    <w:rsid w:val="000841DC"/>
    <w:rsid w:val="00092C0A"/>
    <w:rsid w:val="000A4642"/>
    <w:rsid w:val="000B08F1"/>
    <w:rsid w:val="000C2EEA"/>
    <w:rsid w:val="000C4223"/>
    <w:rsid w:val="000D1A0A"/>
    <w:rsid w:val="000D1B2C"/>
    <w:rsid w:val="000E51CD"/>
    <w:rsid w:val="00100774"/>
    <w:rsid w:val="00104121"/>
    <w:rsid w:val="00110839"/>
    <w:rsid w:val="00111910"/>
    <w:rsid w:val="001138D4"/>
    <w:rsid w:val="00117813"/>
    <w:rsid w:val="001351CD"/>
    <w:rsid w:val="00137D72"/>
    <w:rsid w:val="0014227C"/>
    <w:rsid w:val="00145347"/>
    <w:rsid w:val="00154FAB"/>
    <w:rsid w:val="00156461"/>
    <w:rsid w:val="001579CB"/>
    <w:rsid w:val="00162106"/>
    <w:rsid w:val="001801DB"/>
    <w:rsid w:val="001829E0"/>
    <w:rsid w:val="00193446"/>
    <w:rsid w:val="00195E20"/>
    <w:rsid w:val="001A03C7"/>
    <w:rsid w:val="001A165F"/>
    <w:rsid w:val="001B2B39"/>
    <w:rsid w:val="001B5374"/>
    <w:rsid w:val="001C6F96"/>
    <w:rsid w:val="001D220B"/>
    <w:rsid w:val="001E6BAA"/>
    <w:rsid w:val="001E6D57"/>
    <w:rsid w:val="002016FF"/>
    <w:rsid w:val="00202642"/>
    <w:rsid w:val="002111C1"/>
    <w:rsid w:val="00215919"/>
    <w:rsid w:val="00220D13"/>
    <w:rsid w:val="00230149"/>
    <w:rsid w:val="002341A3"/>
    <w:rsid w:val="00235EC2"/>
    <w:rsid w:val="002574DF"/>
    <w:rsid w:val="00266473"/>
    <w:rsid w:val="0027244E"/>
    <w:rsid w:val="00272E2B"/>
    <w:rsid w:val="002756F0"/>
    <w:rsid w:val="0027785C"/>
    <w:rsid w:val="00290B97"/>
    <w:rsid w:val="002B158C"/>
    <w:rsid w:val="002B1BB1"/>
    <w:rsid w:val="002B3CCC"/>
    <w:rsid w:val="002B4366"/>
    <w:rsid w:val="002C5604"/>
    <w:rsid w:val="002C6B94"/>
    <w:rsid w:val="002D1A09"/>
    <w:rsid w:val="002D512F"/>
    <w:rsid w:val="002E1A60"/>
    <w:rsid w:val="002E247B"/>
    <w:rsid w:val="00300AA5"/>
    <w:rsid w:val="00320699"/>
    <w:rsid w:val="003232D5"/>
    <w:rsid w:val="00331D39"/>
    <w:rsid w:val="00343FFF"/>
    <w:rsid w:val="003455ED"/>
    <w:rsid w:val="0037323B"/>
    <w:rsid w:val="003832DD"/>
    <w:rsid w:val="003924B0"/>
    <w:rsid w:val="00397B7B"/>
    <w:rsid w:val="003A6E40"/>
    <w:rsid w:val="003A75E8"/>
    <w:rsid w:val="003A7676"/>
    <w:rsid w:val="003B7CF8"/>
    <w:rsid w:val="003C10D3"/>
    <w:rsid w:val="003C198D"/>
    <w:rsid w:val="003D0CC8"/>
    <w:rsid w:val="003D2E72"/>
    <w:rsid w:val="003D3AB3"/>
    <w:rsid w:val="003D6411"/>
    <w:rsid w:val="003E0DF5"/>
    <w:rsid w:val="003E442A"/>
    <w:rsid w:val="003E5B39"/>
    <w:rsid w:val="003E7857"/>
    <w:rsid w:val="00400AE6"/>
    <w:rsid w:val="00400F8D"/>
    <w:rsid w:val="00412FB1"/>
    <w:rsid w:val="00413D9E"/>
    <w:rsid w:val="00430D7F"/>
    <w:rsid w:val="004312A1"/>
    <w:rsid w:val="00431CF4"/>
    <w:rsid w:val="004327A1"/>
    <w:rsid w:val="00436895"/>
    <w:rsid w:val="0043777E"/>
    <w:rsid w:val="00441FDB"/>
    <w:rsid w:val="0044730B"/>
    <w:rsid w:val="00447D45"/>
    <w:rsid w:val="00462A9F"/>
    <w:rsid w:val="00473D68"/>
    <w:rsid w:val="004862A5"/>
    <w:rsid w:val="00487E31"/>
    <w:rsid w:val="004A22BF"/>
    <w:rsid w:val="004A5251"/>
    <w:rsid w:val="004B1B16"/>
    <w:rsid w:val="004C3DA1"/>
    <w:rsid w:val="004C6CE9"/>
    <w:rsid w:val="004D63DB"/>
    <w:rsid w:val="004E046E"/>
    <w:rsid w:val="004E4C02"/>
    <w:rsid w:val="004E50C7"/>
    <w:rsid w:val="004F4889"/>
    <w:rsid w:val="004F55D7"/>
    <w:rsid w:val="004F63DC"/>
    <w:rsid w:val="005075F2"/>
    <w:rsid w:val="005109A8"/>
    <w:rsid w:val="0052028A"/>
    <w:rsid w:val="00521B27"/>
    <w:rsid w:val="005246C3"/>
    <w:rsid w:val="00526103"/>
    <w:rsid w:val="00531CF8"/>
    <w:rsid w:val="005450F1"/>
    <w:rsid w:val="00547AF2"/>
    <w:rsid w:val="005573A0"/>
    <w:rsid w:val="00561091"/>
    <w:rsid w:val="00561444"/>
    <w:rsid w:val="00564E9E"/>
    <w:rsid w:val="005741F1"/>
    <w:rsid w:val="00583ECE"/>
    <w:rsid w:val="00591B65"/>
    <w:rsid w:val="00591C16"/>
    <w:rsid w:val="0059307C"/>
    <w:rsid w:val="00593851"/>
    <w:rsid w:val="005A04FB"/>
    <w:rsid w:val="005A3504"/>
    <w:rsid w:val="005A3907"/>
    <w:rsid w:val="005C070D"/>
    <w:rsid w:val="005C4F1C"/>
    <w:rsid w:val="005C7FC3"/>
    <w:rsid w:val="005F6A9B"/>
    <w:rsid w:val="006124C0"/>
    <w:rsid w:val="00623C3F"/>
    <w:rsid w:val="00634D1C"/>
    <w:rsid w:val="00640BAF"/>
    <w:rsid w:val="00641315"/>
    <w:rsid w:val="006459B5"/>
    <w:rsid w:val="00650CFA"/>
    <w:rsid w:val="0065283E"/>
    <w:rsid w:val="00665D8A"/>
    <w:rsid w:val="00665FA8"/>
    <w:rsid w:val="006677C5"/>
    <w:rsid w:val="00671E37"/>
    <w:rsid w:val="00673F72"/>
    <w:rsid w:val="00676AED"/>
    <w:rsid w:val="00680658"/>
    <w:rsid w:val="00682CBA"/>
    <w:rsid w:val="00692D5E"/>
    <w:rsid w:val="0069449B"/>
    <w:rsid w:val="0069704C"/>
    <w:rsid w:val="006A58E6"/>
    <w:rsid w:val="006B6D6C"/>
    <w:rsid w:val="006C14C6"/>
    <w:rsid w:val="006C1C45"/>
    <w:rsid w:val="006C45C5"/>
    <w:rsid w:val="006E7A16"/>
    <w:rsid w:val="006F3212"/>
    <w:rsid w:val="006F45AB"/>
    <w:rsid w:val="006F6A7D"/>
    <w:rsid w:val="006F739B"/>
    <w:rsid w:val="00710A83"/>
    <w:rsid w:val="007129C7"/>
    <w:rsid w:val="0072547A"/>
    <w:rsid w:val="00732E41"/>
    <w:rsid w:val="00735F97"/>
    <w:rsid w:val="00741072"/>
    <w:rsid w:val="00750B16"/>
    <w:rsid w:val="00750F67"/>
    <w:rsid w:val="007565CE"/>
    <w:rsid w:val="007629BF"/>
    <w:rsid w:val="00763BAB"/>
    <w:rsid w:val="007644B0"/>
    <w:rsid w:val="00765E4A"/>
    <w:rsid w:val="00770E64"/>
    <w:rsid w:val="00772F41"/>
    <w:rsid w:val="007743E4"/>
    <w:rsid w:val="00774BEA"/>
    <w:rsid w:val="007B3131"/>
    <w:rsid w:val="007B3F3E"/>
    <w:rsid w:val="007C3E60"/>
    <w:rsid w:val="007D5314"/>
    <w:rsid w:val="007D72DE"/>
    <w:rsid w:val="007E6849"/>
    <w:rsid w:val="007F349E"/>
    <w:rsid w:val="007F68BF"/>
    <w:rsid w:val="00830131"/>
    <w:rsid w:val="008338E9"/>
    <w:rsid w:val="0084122A"/>
    <w:rsid w:val="00855977"/>
    <w:rsid w:val="008561D8"/>
    <w:rsid w:val="00864643"/>
    <w:rsid w:val="00871DF9"/>
    <w:rsid w:val="00885A0F"/>
    <w:rsid w:val="00885AAD"/>
    <w:rsid w:val="008915C0"/>
    <w:rsid w:val="00891DE4"/>
    <w:rsid w:val="00896015"/>
    <w:rsid w:val="008B02A1"/>
    <w:rsid w:val="008C0739"/>
    <w:rsid w:val="008C2957"/>
    <w:rsid w:val="008C714E"/>
    <w:rsid w:val="008D5283"/>
    <w:rsid w:val="008E649F"/>
    <w:rsid w:val="008E7D28"/>
    <w:rsid w:val="008F1927"/>
    <w:rsid w:val="009010EF"/>
    <w:rsid w:val="00902726"/>
    <w:rsid w:val="00902D2C"/>
    <w:rsid w:val="00905BA2"/>
    <w:rsid w:val="00910F3F"/>
    <w:rsid w:val="00913DB0"/>
    <w:rsid w:val="0091636E"/>
    <w:rsid w:val="00916F42"/>
    <w:rsid w:val="0092479A"/>
    <w:rsid w:val="00926DC1"/>
    <w:rsid w:val="00932639"/>
    <w:rsid w:val="009422D8"/>
    <w:rsid w:val="00951299"/>
    <w:rsid w:val="0097014A"/>
    <w:rsid w:val="00971927"/>
    <w:rsid w:val="00987960"/>
    <w:rsid w:val="0099568C"/>
    <w:rsid w:val="00997013"/>
    <w:rsid w:val="009A12F7"/>
    <w:rsid w:val="009B2168"/>
    <w:rsid w:val="009B28A5"/>
    <w:rsid w:val="009B3F20"/>
    <w:rsid w:val="009B4070"/>
    <w:rsid w:val="009C62F5"/>
    <w:rsid w:val="009D23C9"/>
    <w:rsid w:val="009F2BE8"/>
    <w:rsid w:val="009F3DC6"/>
    <w:rsid w:val="009F7711"/>
    <w:rsid w:val="00A0497E"/>
    <w:rsid w:val="00A06276"/>
    <w:rsid w:val="00A12C04"/>
    <w:rsid w:val="00A166BF"/>
    <w:rsid w:val="00A20122"/>
    <w:rsid w:val="00A3266C"/>
    <w:rsid w:val="00A444FF"/>
    <w:rsid w:val="00A47109"/>
    <w:rsid w:val="00A5430F"/>
    <w:rsid w:val="00A54537"/>
    <w:rsid w:val="00A56E0F"/>
    <w:rsid w:val="00A61FBB"/>
    <w:rsid w:val="00A74922"/>
    <w:rsid w:val="00A80F0B"/>
    <w:rsid w:val="00A8226F"/>
    <w:rsid w:val="00A84966"/>
    <w:rsid w:val="00A85B94"/>
    <w:rsid w:val="00A86710"/>
    <w:rsid w:val="00A942CE"/>
    <w:rsid w:val="00AB4E34"/>
    <w:rsid w:val="00AC05EE"/>
    <w:rsid w:val="00AD006C"/>
    <w:rsid w:val="00AD130D"/>
    <w:rsid w:val="00AD7A4A"/>
    <w:rsid w:val="00AE2D4E"/>
    <w:rsid w:val="00AE310D"/>
    <w:rsid w:val="00AF0CB0"/>
    <w:rsid w:val="00AF1FA6"/>
    <w:rsid w:val="00B0177E"/>
    <w:rsid w:val="00B154CA"/>
    <w:rsid w:val="00B31CCC"/>
    <w:rsid w:val="00B33087"/>
    <w:rsid w:val="00B43ADA"/>
    <w:rsid w:val="00B45D36"/>
    <w:rsid w:val="00B471BA"/>
    <w:rsid w:val="00B475EF"/>
    <w:rsid w:val="00B55AF6"/>
    <w:rsid w:val="00B71EC4"/>
    <w:rsid w:val="00B74ED6"/>
    <w:rsid w:val="00B82AB1"/>
    <w:rsid w:val="00B83D46"/>
    <w:rsid w:val="00B855AC"/>
    <w:rsid w:val="00BC1355"/>
    <w:rsid w:val="00BD6307"/>
    <w:rsid w:val="00BE0BBF"/>
    <w:rsid w:val="00BF152E"/>
    <w:rsid w:val="00BF1F90"/>
    <w:rsid w:val="00BF681C"/>
    <w:rsid w:val="00BF746D"/>
    <w:rsid w:val="00C062B7"/>
    <w:rsid w:val="00C206B2"/>
    <w:rsid w:val="00C2618E"/>
    <w:rsid w:val="00C34881"/>
    <w:rsid w:val="00C46858"/>
    <w:rsid w:val="00C54E7E"/>
    <w:rsid w:val="00C76562"/>
    <w:rsid w:val="00C80401"/>
    <w:rsid w:val="00C810E0"/>
    <w:rsid w:val="00C9415F"/>
    <w:rsid w:val="00C95469"/>
    <w:rsid w:val="00CA2D83"/>
    <w:rsid w:val="00CB2D92"/>
    <w:rsid w:val="00CB41D9"/>
    <w:rsid w:val="00CB7A31"/>
    <w:rsid w:val="00CC6FCD"/>
    <w:rsid w:val="00CD0A43"/>
    <w:rsid w:val="00CD2C68"/>
    <w:rsid w:val="00CE0976"/>
    <w:rsid w:val="00CE2A55"/>
    <w:rsid w:val="00CF0F21"/>
    <w:rsid w:val="00CF1544"/>
    <w:rsid w:val="00CF3223"/>
    <w:rsid w:val="00D0020E"/>
    <w:rsid w:val="00D05553"/>
    <w:rsid w:val="00D07EA0"/>
    <w:rsid w:val="00D14BC4"/>
    <w:rsid w:val="00D26B22"/>
    <w:rsid w:val="00D359BE"/>
    <w:rsid w:val="00D365E7"/>
    <w:rsid w:val="00D4240F"/>
    <w:rsid w:val="00D42F3B"/>
    <w:rsid w:val="00D45569"/>
    <w:rsid w:val="00D46205"/>
    <w:rsid w:val="00D50E36"/>
    <w:rsid w:val="00D51892"/>
    <w:rsid w:val="00D53799"/>
    <w:rsid w:val="00D5395E"/>
    <w:rsid w:val="00D55FF4"/>
    <w:rsid w:val="00D63BBF"/>
    <w:rsid w:val="00D73ECE"/>
    <w:rsid w:val="00D8238F"/>
    <w:rsid w:val="00D84177"/>
    <w:rsid w:val="00D9370A"/>
    <w:rsid w:val="00DA7C31"/>
    <w:rsid w:val="00DB3116"/>
    <w:rsid w:val="00DB4440"/>
    <w:rsid w:val="00DC0AFD"/>
    <w:rsid w:val="00DC35FC"/>
    <w:rsid w:val="00DC5E5D"/>
    <w:rsid w:val="00DD1A85"/>
    <w:rsid w:val="00DD433D"/>
    <w:rsid w:val="00DD4694"/>
    <w:rsid w:val="00DE0561"/>
    <w:rsid w:val="00DF57DF"/>
    <w:rsid w:val="00DF6B9E"/>
    <w:rsid w:val="00E119B2"/>
    <w:rsid w:val="00E154E1"/>
    <w:rsid w:val="00E17919"/>
    <w:rsid w:val="00E20926"/>
    <w:rsid w:val="00E21378"/>
    <w:rsid w:val="00E2239A"/>
    <w:rsid w:val="00E237CA"/>
    <w:rsid w:val="00E24431"/>
    <w:rsid w:val="00E27088"/>
    <w:rsid w:val="00E30181"/>
    <w:rsid w:val="00E309DD"/>
    <w:rsid w:val="00E319B3"/>
    <w:rsid w:val="00E347EC"/>
    <w:rsid w:val="00E42760"/>
    <w:rsid w:val="00E503D0"/>
    <w:rsid w:val="00E508C1"/>
    <w:rsid w:val="00E51A58"/>
    <w:rsid w:val="00E66AEA"/>
    <w:rsid w:val="00E77D0D"/>
    <w:rsid w:val="00E810F9"/>
    <w:rsid w:val="00E9168F"/>
    <w:rsid w:val="00E92EE4"/>
    <w:rsid w:val="00EA2C99"/>
    <w:rsid w:val="00EA72FE"/>
    <w:rsid w:val="00EA7E0D"/>
    <w:rsid w:val="00EB3F48"/>
    <w:rsid w:val="00EB6B0E"/>
    <w:rsid w:val="00EC138D"/>
    <w:rsid w:val="00ED78FA"/>
    <w:rsid w:val="00ED7C77"/>
    <w:rsid w:val="00EF5B57"/>
    <w:rsid w:val="00F0691A"/>
    <w:rsid w:val="00F20829"/>
    <w:rsid w:val="00F228D3"/>
    <w:rsid w:val="00F2582E"/>
    <w:rsid w:val="00F30608"/>
    <w:rsid w:val="00F417BF"/>
    <w:rsid w:val="00F41D8B"/>
    <w:rsid w:val="00F4492B"/>
    <w:rsid w:val="00F45B2A"/>
    <w:rsid w:val="00F51569"/>
    <w:rsid w:val="00F70585"/>
    <w:rsid w:val="00F705FA"/>
    <w:rsid w:val="00F72B3E"/>
    <w:rsid w:val="00F82264"/>
    <w:rsid w:val="00F83F3B"/>
    <w:rsid w:val="00F91888"/>
    <w:rsid w:val="00F97E55"/>
    <w:rsid w:val="00FA2710"/>
    <w:rsid w:val="00FB147F"/>
    <w:rsid w:val="00FB3E63"/>
    <w:rsid w:val="00FC6D26"/>
    <w:rsid w:val="00FD119B"/>
    <w:rsid w:val="00FD1B24"/>
    <w:rsid w:val="00FD2169"/>
    <w:rsid w:val="00FD58E4"/>
    <w:rsid w:val="00FE07D9"/>
    <w:rsid w:val="00FE7C97"/>
    <w:rsid w:val="00FF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21D39"/>
  <w15:docId w15:val="{4EE3D793-CA86-47F6-8982-EEFFE906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35F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1B16"/>
  </w:style>
  <w:style w:type="paragraph" w:styleId="Fuzeile">
    <w:name w:val="footer"/>
    <w:basedOn w:val="Standard"/>
    <w:link w:val="FuzeileZchn"/>
    <w:uiPriority w:val="99"/>
    <w:unhideWhenUsed/>
    <w:rsid w:val="004B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1B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1B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1B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E7D2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44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iewiederkrieg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si-club-lauterbach-vogelsberg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tte\Dropbox\Annette\SI\SI_offentl_arb_presse_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SI_offentl_arb_presse_vorlage</Template>
  <TotalTime>0</TotalTime>
  <Pages>2</Pages>
  <Words>775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annette deibel</cp:lastModifiedBy>
  <cp:revision>44</cp:revision>
  <cp:lastPrinted>2017-11-10T10:19:00Z</cp:lastPrinted>
  <dcterms:created xsi:type="dcterms:W3CDTF">2022-09-10T05:06:00Z</dcterms:created>
  <dcterms:modified xsi:type="dcterms:W3CDTF">2022-09-10T08:10:00Z</dcterms:modified>
</cp:coreProperties>
</file>