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504F0" w14:textId="77777777" w:rsidR="00E57282" w:rsidRDefault="00E57282" w:rsidP="00CA2D83">
      <w:pPr>
        <w:ind w:left="-142"/>
        <w:rPr>
          <w:rFonts w:ascii="Arial" w:hAnsi="Arial" w:cs="Arial"/>
          <w:color w:val="0F243E" w:themeColor="text2" w:themeShade="80"/>
          <w:sz w:val="52"/>
          <w:szCs w:val="52"/>
        </w:rPr>
      </w:pPr>
    </w:p>
    <w:p w14:paraId="6A02D883" w14:textId="27E85C2D" w:rsidR="00CA2D83" w:rsidRPr="00CA2D83" w:rsidRDefault="00CA2D83" w:rsidP="00CA2D83">
      <w:pPr>
        <w:ind w:left="-142"/>
        <w:rPr>
          <w:rFonts w:ascii="Arial" w:hAnsi="Arial" w:cs="Arial"/>
          <w:color w:val="0F243E" w:themeColor="text2" w:themeShade="80"/>
          <w:sz w:val="36"/>
          <w:szCs w:val="36"/>
        </w:rPr>
      </w:pPr>
      <w:r w:rsidRPr="00CA2D83">
        <w:rPr>
          <w:rFonts w:ascii="Arial" w:hAnsi="Arial" w:cs="Arial"/>
          <w:color w:val="0F243E" w:themeColor="text2" w:themeShade="80"/>
          <w:sz w:val="52"/>
          <w:szCs w:val="52"/>
        </w:rPr>
        <w:t xml:space="preserve">Presse-Information                </w:t>
      </w:r>
      <w:r w:rsidR="00BC1461">
        <w:rPr>
          <w:rFonts w:ascii="Arial" w:hAnsi="Arial" w:cs="Arial"/>
          <w:color w:val="0F243E" w:themeColor="text2" w:themeShade="80"/>
          <w:sz w:val="36"/>
          <w:szCs w:val="36"/>
        </w:rPr>
        <w:t>7. September</w:t>
      </w:r>
      <w:r w:rsidR="00A56E0F">
        <w:rPr>
          <w:rFonts w:ascii="Arial" w:hAnsi="Arial" w:cs="Arial"/>
          <w:color w:val="0F243E" w:themeColor="text2" w:themeShade="80"/>
          <w:sz w:val="36"/>
          <w:szCs w:val="36"/>
        </w:rPr>
        <w:t xml:space="preserve"> 2022</w:t>
      </w:r>
    </w:p>
    <w:p w14:paraId="0A39020B" w14:textId="48C53011" w:rsidR="00CA2D83" w:rsidRDefault="00A56E0F" w:rsidP="00CA2D83">
      <w:pPr>
        <w:ind w:left="-142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„Nie wieder Krieg“</w:t>
      </w:r>
      <w:r w:rsidR="00680658">
        <w:rPr>
          <w:rFonts w:ascii="Arial" w:hAnsi="Arial" w:cs="Arial"/>
          <w:b/>
          <w:bCs/>
          <w:sz w:val="40"/>
          <w:szCs w:val="40"/>
        </w:rPr>
        <w:t>:</w:t>
      </w:r>
      <w:r w:rsidR="006C1C45">
        <w:rPr>
          <w:rFonts w:ascii="Arial" w:hAnsi="Arial" w:cs="Arial"/>
          <w:b/>
          <w:bCs/>
          <w:sz w:val="40"/>
          <w:szCs w:val="40"/>
        </w:rPr>
        <w:t xml:space="preserve"> </w:t>
      </w:r>
      <w:r w:rsidR="00EC3EE4">
        <w:rPr>
          <w:rFonts w:ascii="Arial" w:hAnsi="Arial" w:cs="Arial"/>
          <w:b/>
          <w:bCs/>
          <w:sz w:val="40"/>
          <w:szCs w:val="40"/>
        </w:rPr>
        <w:t xml:space="preserve">Girlanden </w:t>
      </w:r>
      <w:r w:rsidR="00157E4C">
        <w:rPr>
          <w:rFonts w:ascii="Arial" w:hAnsi="Arial" w:cs="Arial"/>
          <w:b/>
          <w:bCs/>
          <w:sz w:val="40"/>
          <w:szCs w:val="40"/>
        </w:rPr>
        <w:t>schmücken die</w:t>
      </w:r>
      <w:r w:rsidR="00EC3EE4">
        <w:rPr>
          <w:rFonts w:ascii="Arial" w:hAnsi="Arial" w:cs="Arial"/>
          <w:b/>
          <w:bCs/>
          <w:sz w:val="40"/>
          <w:szCs w:val="40"/>
        </w:rPr>
        <w:t xml:space="preserve"> Stadtbücherei</w:t>
      </w:r>
      <w:r w:rsidR="00E5568D">
        <w:rPr>
          <w:rFonts w:ascii="Arial" w:hAnsi="Arial" w:cs="Arial"/>
          <w:b/>
          <w:bCs/>
          <w:sz w:val="40"/>
          <w:szCs w:val="40"/>
        </w:rPr>
        <w:t xml:space="preserve"> Lauterbach</w:t>
      </w:r>
    </w:p>
    <w:p w14:paraId="014569CD" w14:textId="31712220" w:rsidR="00AD7A4A" w:rsidRDefault="00EC3EE4" w:rsidP="00AD7A4A">
      <w:pPr>
        <w:ind w:left="-142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Große Beteiligung am Mitmach-Kunst-Projekt von </w:t>
      </w:r>
      <w:r w:rsidR="00CA2D83" w:rsidRPr="00815831">
        <w:rPr>
          <w:rFonts w:ascii="Arial" w:hAnsi="Arial" w:cs="Arial"/>
          <w:b/>
          <w:bCs/>
          <w:sz w:val="32"/>
          <w:szCs w:val="32"/>
        </w:rPr>
        <w:t>Soroptimist International (SI) Lauterbach-Vogelsberg</w:t>
      </w:r>
      <w:r w:rsidR="00CA2D83" w:rsidRPr="00F30608">
        <w:rPr>
          <w:rFonts w:ascii="Arial" w:hAnsi="Arial" w:cs="Arial"/>
          <w:sz w:val="28"/>
          <w:szCs w:val="28"/>
        </w:rPr>
        <w:t xml:space="preserve"> </w:t>
      </w:r>
    </w:p>
    <w:p w14:paraId="5768C3A2" w14:textId="5DAA350E" w:rsidR="00396BA2" w:rsidRDefault="00790F30" w:rsidP="007252C9">
      <w:pPr>
        <w:ind w:left="-142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D</w:t>
      </w:r>
      <w:r w:rsidR="006C1C45" w:rsidRPr="00C80401">
        <w:rPr>
          <w:rFonts w:ascii="Arial" w:eastAsia="Times New Roman" w:hAnsi="Arial" w:cs="Arial"/>
          <w:sz w:val="24"/>
          <w:szCs w:val="24"/>
          <w:lang w:eastAsia="de-DE"/>
        </w:rPr>
        <w:t xml:space="preserve">er „Löwe“ 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ist </w:t>
      </w:r>
      <w:r w:rsidR="006C1C45" w:rsidRPr="00C80401">
        <w:rPr>
          <w:rFonts w:ascii="Arial" w:eastAsia="Times New Roman" w:hAnsi="Arial" w:cs="Arial"/>
          <w:sz w:val="24"/>
          <w:szCs w:val="24"/>
          <w:lang w:eastAsia="de-DE"/>
        </w:rPr>
        <w:t xml:space="preserve">erneut für </w:t>
      </w:r>
      <w:r w:rsidR="006C1C45">
        <w:rPr>
          <w:rFonts w:ascii="Arial" w:eastAsia="Times New Roman" w:hAnsi="Arial" w:cs="Arial"/>
          <w:sz w:val="24"/>
          <w:szCs w:val="24"/>
          <w:lang w:eastAsia="de-DE"/>
        </w:rPr>
        <w:t>rund</w:t>
      </w:r>
      <w:r w:rsidR="006C1C45" w:rsidRPr="00C80401">
        <w:rPr>
          <w:rFonts w:ascii="Arial" w:eastAsia="Times New Roman" w:hAnsi="Arial" w:cs="Arial"/>
          <w:sz w:val="24"/>
          <w:szCs w:val="24"/>
          <w:lang w:eastAsia="de-DE"/>
        </w:rPr>
        <w:t xml:space="preserve"> vier Wochen verhüllt</w:t>
      </w:r>
      <w:r w:rsidR="00345AA0">
        <w:rPr>
          <w:rFonts w:ascii="Arial" w:eastAsia="Times New Roman" w:hAnsi="Arial" w:cs="Arial"/>
          <w:sz w:val="24"/>
          <w:szCs w:val="24"/>
          <w:lang w:eastAsia="de-DE"/>
        </w:rPr>
        <w:t xml:space="preserve"> und durch sein „Bücherkleid“ </w:t>
      </w:r>
      <w:r w:rsidR="009500B1">
        <w:rPr>
          <w:rFonts w:ascii="Arial" w:eastAsia="Times New Roman" w:hAnsi="Arial" w:cs="Arial"/>
          <w:sz w:val="24"/>
          <w:szCs w:val="24"/>
          <w:lang w:eastAsia="de-DE"/>
        </w:rPr>
        <w:t xml:space="preserve">nicht nur zu einem Friedenssymbol, sondern auch </w:t>
      </w:r>
      <w:r w:rsidR="00345AA0">
        <w:rPr>
          <w:rFonts w:ascii="Arial" w:eastAsia="Times New Roman" w:hAnsi="Arial" w:cs="Arial"/>
          <w:sz w:val="24"/>
          <w:szCs w:val="24"/>
          <w:lang w:eastAsia="de-DE"/>
        </w:rPr>
        <w:t>zu einem Mahnmal für Meinungsfreiheit umgewidmet</w:t>
      </w:r>
      <w:r w:rsidR="009500B1">
        <w:rPr>
          <w:rFonts w:ascii="Arial" w:eastAsia="Times New Roman" w:hAnsi="Arial" w:cs="Arial"/>
          <w:sz w:val="24"/>
          <w:szCs w:val="24"/>
          <w:lang w:eastAsia="de-DE"/>
        </w:rPr>
        <w:t>.</w:t>
      </w:r>
      <w:r w:rsidR="00EC3EE4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2E247B" w:rsidRPr="00C80401">
        <w:rPr>
          <w:rFonts w:ascii="Arial" w:eastAsia="Times New Roman" w:hAnsi="Arial" w:cs="Arial"/>
          <w:sz w:val="24"/>
          <w:szCs w:val="24"/>
          <w:lang w:eastAsia="de-DE"/>
        </w:rPr>
        <w:t xml:space="preserve">Die mit der Bücherverbrennung 1933 </w:t>
      </w:r>
      <w:r w:rsidR="00F85D43">
        <w:rPr>
          <w:rFonts w:ascii="Arial" w:eastAsia="Times New Roman" w:hAnsi="Arial" w:cs="Arial"/>
          <w:sz w:val="24"/>
          <w:szCs w:val="24"/>
          <w:lang w:eastAsia="de-DE"/>
        </w:rPr>
        <w:t xml:space="preserve">während der Nazi-Diktatur </w:t>
      </w:r>
      <w:r w:rsidR="002E247B" w:rsidRPr="00C80401">
        <w:rPr>
          <w:rFonts w:ascii="Arial" w:eastAsia="Times New Roman" w:hAnsi="Arial" w:cs="Arial"/>
          <w:sz w:val="24"/>
          <w:szCs w:val="24"/>
          <w:lang w:eastAsia="de-DE"/>
        </w:rPr>
        <w:t xml:space="preserve">beginnende systematische Zerstörung von Meinungsfreiheit, Bildung und Kultur war der </w:t>
      </w:r>
      <w:r w:rsidR="00F85D43">
        <w:rPr>
          <w:rFonts w:ascii="Arial" w:eastAsia="Times New Roman" w:hAnsi="Arial" w:cs="Arial"/>
          <w:sz w:val="24"/>
          <w:szCs w:val="24"/>
          <w:lang w:eastAsia="de-DE"/>
        </w:rPr>
        <w:t>Anfang</w:t>
      </w:r>
      <w:r w:rsidR="002E247B" w:rsidRPr="00C80401">
        <w:rPr>
          <w:rFonts w:ascii="Arial" w:eastAsia="Times New Roman" w:hAnsi="Arial" w:cs="Arial"/>
          <w:sz w:val="24"/>
          <w:szCs w:val="24"/>
          <w:lang w:eastAsia="de-DE"/>
        </w:rPr>
        <w:t xml:space="preserve"> einer Folge ungeahnter und grausamster Verbrechen gegen die Menschlichkeit.</w:t>
      </w:r>
      <w:r w:rsidR="00396BA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</w:p>
    <w:p w14:paraId="4DA65ED2" w14:textId="38B5A099" w:rsidR="002E247B" w:rsidRDefault="00396BA2" w:rsidP="007252C9">
      <w:pPr>
        <w:ind w:left="-142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Das </w:t>
      </w:r>
      <w:r w:rsidR="00191A39" w:rsidRPr="00C80401">
        <w:rPr>
          <w:rFonts w:ascii="Arial" w:eastAsia="Times New Roman" w:hAnsi="Arial" w:cs="Arial"/>
          <w:sz w:val="24"/>
          <w:szCs w:val="24"/>
          <w:lang w:eastAsia="de-DE"/>
        </w:rPr>
        <w:t>Löwendenkmal</w:t>
      </w:r>
      <w:r w:rsidR="00F03855">
        <w:rPr>
          <w:rFonts w:ascii="Arial" w:eastAsia="Times New Roman" w:hAnsi="Arial" w:cs="Arial"/>
          <w:sz w:val="24"/>
          <w:szCs w:val="24"/>
          <w:lang w:eastAsia="de-DE"/>
        </w:rPr>
        <w:t xml:space="preserve"> ist</w:t>
      </w:r>
      <w:r w:rsidR="00191A39" w:rsidRPr="00C80401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daher mit </w:t>
      </w:r>
      <w:r w:rsidR="00191A39" w:rsidRPr="00C80401">
        <w:rPr>
          <w:rFonts w:ascii="Arial" w:eastAsia="Times New Roman" w:hAnsi="Arial" w:cs="Arial"/>
          <w:sz w:val="24"/>
          <w:szCs w:val="24"/>
          <w:lang w:eastAsia="de-DE"/>
        </w:rPr>
        <w:t>Büchern verhüllt, die oder deren Autor*innen während der Nazi-Diktatur 1933 bis 1945 verboten wurden.</w:t>
      </w:r>
      <w:r w:rsidR="002E2B8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7252C9">
        <w:rPr>
          <w:rFonts w:ascii="Arial" w:eastAsia="Times New Roman" w:hAnsi="Arial" w:cs="Arial"/>
          <w:sz w:val="24"/>
          <w:szCs w:val="24"/>
          <w:lang w:eastAsia="de-DE"/>
        </w:rPr>
        <w:t xml:space="preserve">Auch </w:t>
      </w:r>
      <w:r w:rsidR="002E247B" w:rsidRPr="00C80401">
        <w:rPr>
          <w:rFonts w:ascii="Arial" w:eastAsia="Times New Roman" w:hAnsi="Arial" w:cs="Arial"/>
          <w:sz w:val="24"/>
          <w:szCs w:val="24"/>
          <w:lang w:eastAsia="de-DE"/>
        </w:rPr>
        <w:t>Buchseiten aus defekten oder nicht mehr verwendbaren Büchern wurden in Kindergärten, Schulen, Vereinen, Kirchengemeinden und Seniorenheimen mit Friedenssymbolen versehen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und bilden einen Teil der Verhüllung.</w:t>
      </w:r>
    </w:p>
    <w:p w14:paraId="125AEEFA" w14:textId="5B3F6F6D" w:rsidR="00396BA2" w:rsidRDefault="00396BA2" w:rsidP="007252C9">
      <w:pPr>
        <w:ind w:left="-142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Wegen der großen Beteiligung an der SI-Mitmach-Kunst-Aktion </w:t>
      </w:r>
      <w:r w:rsidR="004352C8">
        <w:rPr>
          <w:rFonts w:ascii="Arial" w:eastAsia="Times New Roman" w:hAnsi="Arial" w:cs="Arial"/>
          <w:sz w:val="24"/>
          <w:szCs w:val="24"/>
          <w:lang w:eastAsia="de-DE"/>
        </w:rPr>
        <w:t xml:space="preserve">konnten nicht alle Buch-Bilder ihren Weg </w:t>
      </w:r>
      <w:r w:rsidR="00171FC6">
        <w:rPr>
          <w:rFonts w:ascii="Arial" w:eastAsia="Times New Roman" w:hAnsi="Arial" w:cs="Arial"/>
          <w:sz w:val="24"/>
          <w:szCs w:val="24"/>
          <w:lang w:eastAsia="de-DE"/>
        </w:rPr>
        <w:t>an den</w:t>
      </w:r>
      <w:r w:rsidR="004352C8">
        <w:rPr>
          <w:rFonts w:ascii="Arial" w:eastAsia="Times New Roman" w:hAnsi="Arial" w:cs="Arial"/>
          <w:sz w:val="24"/>
          <w:szCs w:val="24"/>
          <w:lang w:eastAsia="de-DE"/>
        </w:rPr>
        <w:t xml:space="preserve"> „Löwen“ finden</w:t>
      </w:r>
      <w:r w:rsidR="00E5568D">
        <w:rPr>
          <w:rFonts w:ascii="Arial" w:eastAsia="Times New Roman" w:hAnsi="Arial" w:cs="Arial"/>
          <w:sz w:val="24"/>
          <w:szCs w:val="24"/>
          <w:lang w:eastAsia="de-DE"/>
        </w:rPr>
        <w:t xml:space="preserve">. Diese </w:t>
      </w:r>
      <w:r w:rsidR="004352C8">
        <w:rPr>
          <w:rFonts w:ascii="Arial" w:eastAsia="Times New Roman" w:hAnsi="Arial" w:cs="Arial"/>
          <w:sz w:val="24"/>
          <w:szCs w:val="24"/>
          <w:lang w:eastAsia="de-DE"/>
        </w:rPr>
        <w:t xml:space="preserve">wurden </w:t>
      </w:r>
      <w:r w:rsidR="00E5568D">
        <w:rPr>
          <w:rFonts w:ascii="Arial" w:eastAsia="Times New Roman" w:hAnsi="Arial" w:cs="Arial"/>
          <w:sz w:val="24"/>
          <w:szCs w:val="24"/>
          <w:lang w:eastAsia="de-DE"/>
        </w:rPr>
        <w:t>zu</w:t>
      </w:r>
      <w:r w:rsidR="004352C8">
        <w:rPr>
          <w:rFonts w:ascii="Arial" w:eastAsia="Times New Roman" w:hAnsi="Arial" w:cs="Arial"/>
          <w:sz w:val="24"/>
          <w:szCs w:val="24"/>
          <w:lang w:eastAsia="de-DE"/>
        </w:rPr>
        <w:t xml:space="preserve"> Girlanden </w:t>
      </w:r>
      <w:r w:rsidR="00B94735">
        <w:rPr>
          <w:rFonts w:ascii="Arial" w:eastAsia="Times New Roman" w:hAnsi="Arial" w:cs="Arial"/>
          <w:sz w:val="24"/>
          <w:szCs w:val="24"/>
          <w:lang w:eastAsia="de-DE"/>
        </w:rPr>
        <w:t>verarbeitet</w:t>
      </w:r>
      <w:r w:rsidR="00E5568D">
        <w:rPr>
          <w:rFonts w:ascii="Arial" w:eastAsia="Times New Roman" w:hAnsi="Arial" w:cs="Arial"/>
          <w:sz w:val="24"/>
          <w:szCs w:val="24"/>
          <w:lang w:eastAsia="de-DE"/>
        </w:rPr>
        <w:t xml:space="preserve">, die </w:t>
      </w:r>
      <w:r w:rsidR="00171FC6">
        <w:rPr>
          <w:rFonts w:ascii="Arial" w:eastAsia="Times New Roman" w:hAnsi="Arial" w:cs="Arial"/>
          <w:sz w:val="24"/>
          <w:szCs w:val="24"/>
          <w:lang w:eastAsia="de-DE"/>
        </w:rPr>
        <w:t xml:space="preserve">für die Dauer von „Nie wieder Krieg!“ </w:t>
      </w:r>
      <w:r w:rsidR="00157E4C">
        <w:rPr>
          <w:rFonts w:ascii="Arial" w:eastAsia="Times New Roman" w:hAnsi="Arial" w:cs="Arial"/>
          <w:sz w:val="24"/>
          <w:szCs w:val="24"/>
          <w:lang w:eastAsia="de-DE"/>
        </w:rPr>
        <w:t>die</w:t>
      </w:r>
      <w:r w:rsidR="00E5568D">
        <w:rPr>
          <w:rFonts w:ascii="Arial" w:eastAsia="Times New Roman" w:hAnsi="Arial" w:cs="Arial"/>
          <w:sz w:val="24"/>
          <w:szCs w:val="24"/>
          <w:lang w:eastAsia="de-DE"/>
        </w:rPr>
        <w:t xml:space="preserve"> Stadtbücherei Lauterbach schmücke</w:t>
      </w:r>
      <w:r w:rsidR="00DD4F7E">
        <w:rPr>
          <w:rFonts w:ascii="Arial" w:eastAsia="Times New Roman" w:hAnsi="Arial" w:cs="Arial"/>
          <w:sz w:val="24"/>
          <w:szCs w:val="24"/>
          <w:lang w:eastAsia="de-DE"/>
        </w:rPr>
        <w:t xml:space="preserve">n. </w:t>
      </w:r>
      <w:r w:rsidR="00F03855">
        <w:rPr>
          <w:rFonts w:ascii="Arial" w:eastAsia="Times New Roman" w:hAnsi="Arial" w:cs="Arial"/>
          <w:sz w:val="24"/>
          <w:szCs w:val="24"/>
          <w:lang w:eastAsia="de-DE"/>
        </w:rPr>
        <w:t>Gerade hier sind die Girlanden genau richtig: Zum einen engagiert sich Petra Scheuer, Leiterin der Stadtbücherei Lauterbach, bei diesem Projekt in besonderer Weise und organisiert auch die öffentliche Lesung am 25. September im Hohhaus-Ehrenhof. Zum anderen ist gerade die Stadtbücherei e</w:t>
      </w:r>
      <w:r w:rsidR="00171FC6">
        <w:rPr>
          <w:rFonts w:ascii="Arial" w:eastAsia="Times New Roman" w:hAnsi="Arial" w:cs="Arial"/>
          <w:sz w:val="24"/>
          <w:szCs w:val="24"/>
          <w:lang w:eastAsia="de-DE"/>
        </w:rPr>
        <w:t>ine</w:t>
      </w:r>
      <w:r w:rsidR="00F03855">
        <w:rPr>
          <w:rFonts w:ascii="Arial" w:eastAsia="Times New Roman" w:hAnsi="Arial" w:cs="Arial"/>
          <w:sz w:val="24"/>
          <w:szCs w:val="24"/>
          <w:lang w:eastAsia="de-DE"/>
        </w:rPr>
        <w:t>r</w:t>
      </w:r>
      <w:r w:rsidR="00171FC6">
        <w:rPr>
          <w:rFonts w:ascii="Arial" w:eastAsia="Times New Roman" w:hAnsi="Arial" w:cs="Arial"/>
          <w:sz w:val="24"/>
          <w:szCs w:val="24"/>
          <w:lang w:eastAsia="de-DE"/>
        </w:rPr>
        <w:t xml:space="preserve"> der Orte in Lauterbach, in denen Bildung </w:t>
      </w:r>
      <w:r w:rsidR="00F03855">
        <w:rPr>
          <w:rFonts w:ascii="Arial" w:eastAsia="Times New Roman" w:hAnsi="Arial" w:cs="Arial"/>
          <w:sz w:val="24"/>
          <w:szCs w:val="24"/>
          <w:lang w:eastAsia="de-DE"/>
        </w:rPr>
        <w:t xml:space="preserve">und </w:t>
      </w:r>
      <w:r w:rsidR="00772D60">
        <w:rPr>
          <w:rFonts w:ascii="Arial" w:eastAsia="Times New Roman" w:hAnsi="Arial" w:cs="Arial"/>
          <w:sz w:val="24"/>
          <w:szCs w:val="24"/>
          <w:lang w:eastAsia="de-DE"/>
        </w:rPr>
        <w:t>Lese</w:t>
      </w:r>
      <w:r w:rsidR="00F03855">
        <w:rPr>
          <w:rFonts w:ascii="Arial" w:eastAsia="Times New Roman" w:hAnsi="Arial" w:cs="Arial"/>
          <w:sz w:val="24"/>
          <w:szCs w:val="24"/>
          <w:lang w:eastAsia="de-DE"/>
        </w:rPr>
        <w:t xml:space="preserve">kultur </w:t>
      </w:r>
      <w:r w:rsidR="00171FC6">
        <w:rPr>
          <w:rFonts w:ascii="Arial" w:eastAsia="Times New Roman" w:hAnsi="Arial" w:cs="Arial"/>
          <w:sz w:val="24"/>
          <w:szCs w:val="24"/>
          <w:lang w:eastAsia="de-DE"/>
        </w:rPr>
        <w:t>durch Bücher für alle zugänglich gemacht wird.</w:t>
      </w:r>
      <w:r w:rsidR="005202D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</w:p>
    <w:p w14:paraId="0A97C8F1" w14:textId="77777777" w:rsidR="00171FC6" w:rsidRPr="00C80401" w:rsidRDefault="00171FC6" w:rsidP="00171FC6">
      <w:pPr>
        <w:ind w:left="-142"/>
        <w:rPr>
          <w:rFonts w:ascii="Arial" w:eastAsia="Times New Roman" w:hAnsi="Arial" w:cs="Arial"/>
          <w:sz w:val="24"/>
          <w:szCs w:val="24"/>
          <w:lang w:eastAsia="de-DE"/>
        </w:rPr>
      </w:pPr>
      <w:r w:rsidRPr="00C80401">
        <w:rPr>
          <w:rFonts w:ascii="Arial" w:eastAsia="Times New Roman" w:hAnsi="Arial" w:cs="Arial"/>
          <w:sz w:val="24"/>
          <w:szCs w:val="24"/>
          <w:lang w:eastAsia="de-DE"/>
        </w:rPr>
        <w:t xml:space="preserve">Die im Grundgesetz verankerte Meinungsfreiheit und 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die </w:t>
      </w:r>
      <w:r w:rsidRPr="00C80401">
        <w:rPr>
          <w:rFonts w:ascii="Arial" w:eastAsia="Times New Roman" w:hAnsi="Arial" w:cs="Arial"/>
          <w:sz w:val="24"/>
          <w:szCs w:val="24"/>
          <w:lang w:eastAsia="de-DE"/>
        </w:rPr>
        <w:t xml:space="preserve">Freiheit von Bildung, Wissenschaft, Kultur und Presse </w:t>
      </w:r>
      <w:r>
        <w:rPr>
          <w:rFonts w:ascii="Arial" w:eastAsia="Times New Roman" w:hAnsi="Arial" w:cs="Arial"/>
          <w:sz w:val="24"/>
          <w:szCs w:val="24"/>
          <w:lang w:eastAsia="de-DE"/>
        </w:rPr>
        <w:t>sind</w:t>
      </w:r>
      <w:r w:rsidRPr="00C80401">
        <w:rPr>
          <w:rFonts w:ascii="Arial" w:eastAsia="Times New Roman" w:hAnsi="Arial" w:cs="Arial"/>
          <w:sz w:val="24"/>
          <w:szCs w:val="24"/>
          <w:lang w:eastAsia="de-DE"/>
        </w:rPr>
        <w:t xml:space="preserve"> nicht nur Pfeiler der Demokratie, sondern auch ein hohes Gut, dessen wir uns täglich bewusst sein sollten und das es zu bewahren gilt.</w:t>
      </w:r>
    </w:p>
    <w:p w14:paraId="1233D1FD" w14:textId="79462728" w:rsidR="00C80401" w:rsidRPr="00915CDD" w:rsidRDefault="00C80401" w:rsidP="00C80401">
      <w:pPr>
        <w:ind w:left="-142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Das SI-Projekt „Nie wieder Krieg!“ wird vom Bundesprogramm „Demokratie leben!“ gefördert. </w:t>
      </w:r>
      <w:r>
        <w:rPr>
          <w:rFonts w:ascii="Arial" w:hAnsi="Arial" w:cs="Arial"/>
          <w:sz w:val="24"/>
          <w:szCs w:val="24"/>
        </w:rPr>
        <w:t>Alle weiteren Informationen und Termine des Rahmenprogramms unter www.niewiederkrieg.net</w:t>
      </w:r>
    </w:p>
    <w:p w14:paraId="741C5B7F" w14:textId="3F8ABD38" w:rsidR="00AD130D" w:rsidRDefault="006C1C45" w:rsidP="00A74922">
      <w:pPr>
        <w:ind w:left="4814" w:firstLine="85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Foto</w:t>
      </w:r>
      <w:r w:rsidR="00AD130D">
        <w:rPr>
          <w:rFonts w:ascii="Arial" w:hAnsi="Arial" w:cs="Arial"/>
          <w:sz w:val="28"/>
          <w:szCs w:val="28"/>
        </w:rPr>
        <w:t xml:space="preserve">: </w:t>
      </w:r>
      <w:r w:rsidR="00795A06">
        <w:rPr>
          <w:rFonts w:ascii="Arial" w:hAnsi="Arial" w:cs="Arial"/>
          <w:sz w:val="28"/>
          <w:szCs w:val="28"/>
        </w:rPr>
        <w:t>SI/Kirst</w:t>
      </w:r>
    </w:p>
    <w:p w14:paraId="695CEAFE" w14:textId="5F2045A3" w:rsidR="00561091" w:rsidRDefault="006C1C45" w:rsidP="006C1C45">
      <w:pPr>
        <w:ind w:left="-14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</w:t>
      </w:r>
    </w:p>
    <w:sectPr w:rsidR="00561091" w:rsidSect="00A86710">
      <w:headerReference w:type="default" r:id="rId6"/>
      <w:footerReference w:type="default" r:id="rId7"/>
      <w:pgSz w:w="11906" w:h="16838"/>
      <w:pgMar w:top="1417" w:right="849" w:bottom="1134" w:left="1417" w:header="1701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7F4F2" w14:textId="77777777" w:rsidR="0062305E" w:rsidRDefault="0062305E" w:rsidP="004B1B16">
      <w:pPr>
        <w:spacing w:after="0" w:line="240" w:lineRule="auto"/>
      </w:pPr>
      <w:r>
        <w:separator/>
      </w:r>
    </w:p>
  </w:endnote>
  <w:endnote w:type="continuationSeparator" w:id="0">
    <w:p w14:paraId="7054D59C" w14:textId="77777777" w:rsidR="0062305E" w:rsidRDefault="0062305E" w:rsidP="004B1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21D4A" w14:textId="7DD8C770" w:rsidR="00E119B2" w:rsidRPr="005F4267" w:rsidRDefault="00487E31" w:rsidP="00DD433D">
    <w:pPr>
      <w:pStyle w:val="Fuzeile"/>
      <w:jc w:val="center"/>
      <w:rPr>
        <w:rFonts w:ascii="Arial" w:hAnsi="Arial"/>
        <w:color w:val="0F243E"/>
      </w:rPr>
    </w:pPr>
    <w:r>
      <w:rPr>
        <w:noProof/>
        <w:color w:val="002060"/>
        <w:lang w:eastAsia="de-DE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0BB21D4E" wp14:editId="1269BF33">
              <wp:simplePos x="0" y="0"/>
              <wp:positionH relativeFrom="column">
                <wp:posOffset>-518795</wp:posOffset>
              </wp:positionH>
              <wp:positionV relativeFrom="paragraph">
                <wp:posOffset>-119380</wp:posOffset>
              </wp:positionV>
              <wp:extent cx="6848475" cy="0"/>
              <wp:effectExtent l="5080" t="13970" r="13970" b="5080"/>
              <wp:wrapNone/>
              <wp:docPr id="8" name="AutoShap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8484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4B565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0" o:spid="_x0000_s1026" type="#_x0000_t32" style="position:absolute;margin-left:-40.85pt;margin-top:-9.4pt;width:539.25pt;height:0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"/>
          </w:pict>
        </mc:Fallback>
      </mc:AlternateContent>
    </w:r>
    <w:r w:rsidR="00E119B2">
      <w:rPr>
        <w:rFonts w:ascii="Arial" w:hAnsi="Arial"/>
        <w:color w:val="0F243E"/>
      </w:rPr>
      <w:t>S</w:t>
    </w:r>
    <w:r w:rsidR="00E119B2" w:rsidRPr="008E7D28">
      <w:rPr>
        <w:rFonts w:ascii="Arial" w:hAnsi="Arial"/>
        <w:color w:val="0F243E"/>
      </w:rPr>
      <w:t xml:space="preserve">I Club Lauterbach-Vogelsberg </w:t>
    </w:r>
    <w:r>
      <w:rPr>
        <w:noProof/>
      </w:rPr>
      <mc:AlternateContent>
        <mc:Choice Requires="wps">
          <w:drawing>
            <wp:inline distT="0" distB="0" distL="0" distR="0" wp14:anchorId="0BB21D50" wp14:editId="5276D1F5">
              <wp:extent cx="45085" cy="66675"/>
              <wp:effectExtent l="9525" t="9525" r="12065" b="9525"/>
              <wp:docPr id="7" name="AutoShap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45085" cy="66675"/>
                      </a:xfrm>
                      <a:prstGeom prst="flowChartConnector">
                        <a:avLst/>
                      </a:prstGeom>
                      <a:gradFill rotWithShape="1">
                        <a:gsLst>
                          <a:gs pos="0">
                            <a:srgbClr val="002060"/>
                          </a:gs>
                          <a:gs pos="100000">
                            <a:srgbClr val="002060">
                              <a:gamma/>
                              <a:shade val="46275"/>
                              <a:invGamma/>
                            </a:srgbClr>
                          </a:gs>
                        </a:gsLst>
                        <a:path path="shape">
                          <a:fillToRect l="50000" t="50000" r="50000" b="50000"/>
                        </a:path>
                      </a:gra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52920D50" id="_x0000_t120" coordsize="21600,21600" o:spt="120" path="m10800,qx,10800,10800,21600,21600,10800,10800,xe">
              <v:path gradientshapeok="t" o:connecttype="custom" o:connectlocs="10800,0;3163,3163;0,10800;3163,18437;10800,21600;18437,18437;21600,10800;18437,3163" textboxrect="3163,3163,18437,18437"/>
            </v:shapetype>
            <v:shape id="AutoShape 26" o:spid="_x0000_s1026" type="#_x0000_t120" style="width:3.55pt;height:5.25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" fillcolor="#002060">
              <v:fill color2="#000f2c" rotate="t" focusposition=".5,.5" focussize="" focus="100%" type="gradientRadial"/>
              <w10:anchorlock/>
            </v:shape>
          </w:pict>
        </mc:Fallback>
      </mc:AlternateContent>
    </w:r>
    <w:r w:rsidR="00E119B2">
      <w:t xml:space="preserve"> </w:t>
    </w:r>
    <w:r w:rsidR="00DD433D">
      <w:rPr>
        <w:rFonts w:ascii="Arial" w:hAnsi="Arial"/>
        <w:color w:val="0F243E"/>
      </w:rPr>
      <w:t>Presse</w:t>
    </w:r>
    <w:r w:rsidR="00E119B2" w:rsidRPr="008E7D28">
      <w:rPr>
        <w:rFonts w:ascii="Arial" w:hAnsi="Arial"/>
        <w:color w:val="0F243E"/>
      </w:rPr>
      <w:t>arbeit</w:t>
    </w:r>
    <w:r w:rsidR="00E119B2">
      <w:rPr>
        <w:rFonts w:ascii="Arial" w:hAnsi="Arial"/>
        <w:color w:val="0F243E"/>
      </w:rPr>
      <w:t xml:space="preserve"> </w:t>
    </w:r>
    <w:r>
      <w:rPr>
        <w:noProof/>
      </w:rPr>
      <mc:AlternateContent>
        <mc:Choice Requires="wps">
          <w:drawing>
            <wp:inline distT="0" distB="0" distL="0" distR="0" wp14:anchorId="0BB21D52" wp14:editId="309D3698">
              <wp:extent cx="45085" cy="66675"/>
              <wp:effectExtent l="9525" t="9525" r="12065" b="9525"/>
              <wp:docPr id="6" name="AutoShap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45085" cy="66675"/>
                      </a:xfrm>
                      <a:prstGeom prst="flowChartConnector">
                        <a:avLst/>
                      </a:prstGeom>
                      <a:gradFill rotWithShape="1">
                        <a:gsLst>
                          <a:gs pos="0">
                            <a:srgbClr val="002060"/>
                          </a:gs>
                          <a:gs pos="100000">
                            <a:srgbClr val="002060">
                              <a:gamma/>
                              <a:shade val="46275"/>
                              <a:invGamma/>
                            </a:srgbClr>
                          </a:gs>
                        </a:gsLst>
                        <a:path path="shape">
                          <a:fillToRect l="50000" t="50000" r="50000" b="50000"/>
                        </a:path>
                      </a:gra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67CCBC96" id="AutoShape 25" o:spid="_x0000_s1026" type="#_x0000_t120" style="width:3.55pt;height:5.25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" fillcolor="#002060">
              <v:fill color2="#000f2c" rotate="t" focusposition=".5,.5" focussize="" focus="100%" type="gradientRadial"/>
              <w10:anchorlock/>
            </v:shape>
          </w:pict>
        </mc:Fallback>
      </mc:AlternateContent>
    </w:r>
    <w:r w:rsidR="00E119B2">
      <w:t xml:space="preserve"> </w:t>
    </w:r>
    <w:r w:rsidR="00E119B2" w:rsidRPr="008E7D28">
      <w:rPr>
        <w:rFonts w:ascii="Arial" w:hAnsi="Arial"/>
        <w:color w:val="0F243E"/>
      </w:rPr>
      <w:t xml:space="preserve">Annette </w:t>
    </w:r>
    <w:r w:rsidR="00E119B2">
      <w:rPr>
        <w:rFonts w:ascii="Arial" w:hAnsi="Arial"/>
        <w:color w:val="0F243E"/>
      </w:rPr>
      <w:t xml:space="preserve">Deibel </w:t>
    </w:r>
    <w:r>
      <w:rPr>
        <w:noProof/>
      </w:rPr>
      <mc:AlternateContent>
        <mc:Choice Requires="wps">
          <w:drawing>
            <wp:inline distT="0" distB="0" distL="0" distR="0" wp14:anchorId="0BB21D54" wp14:editId="34D4A3B3">
              <wp:extent cx="45085" cy="66675"/>
              <wp:effectExtent l="9525" t="9525" r="12065" b="9525"/>
              <wp:docPr id="5" name="AutoShap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45085" cy="66675"/>
                      </a:xfrm>
                      <a:prstGeom prst="flowChartConnector">
                        <a:avLst/>
                      </a:prstGeom>
                      <a:gradFill rotWithShape="1">
                        <a:gsLst>
                          <a:gs pos="0">
                            <a:srgbClr val="002060"/>
                          </a:gs>
                          <a:gs pos="100000">
                            <a:srgbClr val="002060">
                              <a:gamma/>
                              <a:shade val="46275"/>
                              <a:invGamma/>
                            </a:srgbClr>
                          </a:gs>
                        </a:gsLst>
                        <a:path path="shape">
                          <a:fillToRect l="50000" t="50000" r="50000" b="50000"/>
                        </a:path>
                      </a:gra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3E49CAEE" id="AutoShape 24" o:spid="_x0000_s1026" type="#_x0000_t120" style="width:3.55pt;height:5.25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" fillcolor="#002060">
              <v:fill color2="#000f2c" rotate="t" focusposition=".5,.5" focussize="" focus="100%" type="gradientRadial"/>
              <w10:anchorlock/>
            </v:shape>
          </w:pict>
        </mc:Fallback>
      </mc:AlternateContent>
    </w:r>
    <w:r w:rsidR="00E119B2">
      <w:rPr>
        <w:rFonts w:ascii="Arial" w:hAnsi="Arial"/>
        <w:color w:val="0F243E"/>
      </w:rPr>
      <w:t xml:space="preserve"> </w:t>
    </w:r>
    <w:r w:rsidR="00E119B2">
      <w:rPr>
        <w:rFonts w:ascii="Arial" w:hAnsi="Arial"/>
        <w:color w:val="0F243E"/>
      </w:rPr>
      <w:br/>
      <w:t xml:space="preserve">Mozartstr. 4 </w:t>
    </w:r>
    <w:r>
      <w:rPr>
        <w:noProof/>
      </w:rPr>
      <mc:AlternateContent>
        <mc:Choice Requires="wps">
          <w:drawing>
            <wp:inline distT="0" distB="0" distL="0" distR="0" wp14:anchorId="0BB21D56" wp14:editId="265C61F9">
              <wp:extent cx="45085" cy="66675"/>
              <wp:effectExtent l="9525" t="9525" r="12065" b="9525"/>
              <wp:docPr id="4" name="AutoShap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45085" cy="66675"/>
                      </a:xfrm>
                      <a:prstGeom prst="flowChartConnector">
                        <a:avLst/>
                      </a:prstGeom>
                      <a:gradFill rotWithShape="1">
                        <a:gsLst>
                          <a:gs pos="0">
                            <a:srgbClr val="002060"/>
                          </a:gs>
                          <a:gs pos="100000">
                            <a:srgbClr val="002060">
                              <a:gamma/>
                              <a:shade val="46275"/>
                              <a:invGamma/>
                            </a:srgbClr>
                          </a:gs>
                        </a:gsLst>
                        <a:path path="shape">
                          <a:fillToRect l="50000" t="50000" r="50000" b="50000"/>
                        </a:path>
                      </a:gra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4FE690DD" id="AutoShape 23" o:spid="_x0000_s1026" type="#_x0000_t120" style="width:3.55pt;height:5.25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" fillcolor="#002060">
              <v:fill color2="#000f2c" rotate="t" focusposition=".5,.5" focussize="" focus="100%" type="gradientRadial"/>
              <w10:anchorlock/>
            </v:shape>
          </w:pict>
        </mc:Fallback>
      </mc:AlternateContent>
    </w:r>
    <w:r w:rsidR="00E119B2">
      <w:rPr>
        <w:rFonts w:ascii="Arial" w:hAnsi="Arial"/>
        <w:color w:val="0F243E"/>
      </w:rPr>
      <w:t xml:space="preserve"> 36110 Schlitz </w:t>
    </w:r>
    <w:r>
      <w:rPr>
        <w:noProof/>
      </w:rPr>
      <mc:AlternateContent>
        <mc:Choice Requires="wps">
          <w:drawing>
            <wp:inline distT="0" distB="0" distL="0" distR="0" wp14:anchorId="0BB21D58" wp14:editId="486E30DB">
              <wp:extent cx="45085" cy="66675"/>
              <wp:effectExtent l="9525" t="9525" r="12065" b="9525"/>
              <wp:docPr id="3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45085" cy="66675"/>
                      </a:xfrm>
                      <a:prstGeom prst="flowChartConnector">
                        <a:avLst/>
                      </a:prstGeom>
                      <a:gradFill rotWithShape="1">
                        <a:gsLst>
                          <a:gs pos="0">
                            <a:srgbClr val="002060"/>
                          </a:gs>
                          <a:gs pos="100000">
                            <a:srgbClr val="002060">
                              <a:gamma/>
                              <a:shade val="46275"/>
                              <a:invGamma/>
                            </a:srgbClr>
                          </a:gs>
                        </a:gsLst>
                        <a:path path="shape">
                          <a:fillToRect l="50000" t="50000" r="50000" b="50000"/>
                        </a:path>
                      </a:gra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6B0F13FB" id="AutoShape 22" o:spid="_x0000_s1026" type="#_x0000_t120" style="width:3.55pt;height:5.25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" fillcolor="#002060">
              <v:fill color2="#000f2c" rotate="t" focusposition=".5,.5" focussize="" focus="100%" type="gradientRadial"/>
              <w10:anchorlock/>
            </v:shape>
          </w:pict>
        </mc:Fallback>
      </mc:AlternateContent>
    </w:r>
    <w:r w:rsidR="00E119B2">
      <w:rPr>
        <w:rFonts w:ascii="Arial" w:hAnsi="Arial"/>
        <w:color w:val="0F243E"/>
      </w:rPr>
      <w:t xml:space="preserve"> </w:t>
    </w:r>
    <w:hyperlink r:id="rId1" w:history="1">
      <w:r w:rsidR="00E119B2" w:rsidRPr="009838B2">
        <w:rPr>
          <w:rStyle w:val="Hyperlink"/>
          <w:rFonts w:ascii="Arial" w:hAnsi="Arial"/>
        </w:rPr>
        <w:t>presse@si-club-lauterbach-vogelsberg.de</w:t>
      </w:r>
    </w:hyperlink>
    <w:r w:rsidR="00E119B2">
      <w:rPr>
        <w:rFonts w:ascii="Arial" w:hAnsi="Arial"/>
        <w:color w:val="0F243E"/>
      </w:rPr>
      <w:t xml:space="preserve"> </w:t>
    </w:r>
    <w:r>
      <w:rPr>
        <w:noProof/>
      </w:rPr>
      <mc:AlternateContent>
        <mc:Choice Requires="wps">
          <w:drawing>
            <wp:inline distT="0" distB="0" distL="0" distR="0" wp14:anchorId="0BB21D5A" wp14:editId="394BE0FE">
              <wp:extent cx="45085" cy="66675"/>
              <wp:effectExtent l="9525" t="9525" r="12065" b="9525"/>
              <wp:docPr id="1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45085" cy="66675"/>
                      </a:xfrm>
                      <a:prstGeom prst="flowChartConnector">
                        <a:avLst/>
                      </a:prstGeom>
                      <a:gradFill rotWithShape="1">
                        <a:gsLst>
                          <a:gs pos="0">
                            <a:srgbClr val="002060"/>
                          </a:gs>
                          <a:gs pos="100000">
                            <a:srgbClr val="002060">
                              <a:gamma/>
                              <a:shade val="46275"/>
                              <a:invGamma/>
                            </a:srgbClr>
                          </a:gs>
                        </a:gsLst>
                        <a:path path="shape">
                          <a:fillToRect l="50000" t="50000" r="50000" b="50000"/>
                        </a:path>
                      </a:gra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046D701D" id="AutoShape 21" o:spid="_x0000_s1026" type="#_x0000_t120" style="width:3.55pt;height:5.25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" fillcolor="#002060">
              <v:fill color2="#000f2c" rotate="t" focusposition=".5,.5" focussize="" focus="100%" type="gradientRadial"/>
              <w10:anchorlock/>
            </v:shape>
          </w:pict>
        </mc:Fallback>
      </mc:AlternateContent>
    </w:r>
    <w:r w:rsidR="00E119B2">
      <w:t xml:space="preserve"> </w:t>
    </w:r>
    <w:r w:rsidR="00E119B2" w:rsidRPr="008E7D28">
      <w:rPr>
        <w:rFonts w:ascii="Arial" w:hAnsi="Arial"/>
        <w:color w:val="0F243E"/>
      </w:rPr>
      <w:t>Tel. 0170/382 58 51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A0EEE" w14:textId="77777777" w:rsidR="0062305E" w:rsidRDefault="0062305E" w:rsidP="004B1B16">
      <w:pPr>
        <w:spacing w:after="0" w:line="240" w:lineRule="auto"/>
      </w:pPr>
      <w:r>
        <w:separator/>
      </w:r>
    </w:p>
  </w:footnote>
  <w:footnote w:type="continuationSeparator" w:id="0">
    <w:p w14:paraId="67048ABE" w14:textId="77777777" w:rsidR="0062305E" w:rsidRDefault="0062305E" w:rsidP="004B1B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21D47" w14:textId="58784025" w:rsidR="003D3AB3" w:rsidRDefault="00F70585" w:rsidP="0043777E">
    <w:pPr>
      <w:pStyle w:val="Kopfzeile"/>
      <w:rPr>
        <w:rFonts w:ascii="Arial" w:hAnsi="Arial" w:cs="Arial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1841B9F7" wp14:editId="2067F4BF">
              <wp:simplePos x="0" y="0"/>
              <wp:positionH relativeFrom="column">
                <wp:posOffset>-833120</wp:posOffset>
              </wp:positionH>
              <wp:positionV relativeFrom="paragraph">
                <wp:posOffset>-963930</wp:posOffset>
              </wp:positionV>
              <wp:extent cx="7372350" cy="1381125"/>
              <wp:effectExtent l="0" t="0" r="0" b="9525"/>
              <wp:wrapNone/>
              <wp:docPr id="10" name="Gruppieren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72350" cy="1381125"/>
                        <a:chOff x="0" y="0"/>
                        <a:chExt cx="7372350" cy="1381125"/>
                      </a:xfrm>
                    </wpg:grpSpPr>
                    <pic:pic xmlns:pic="http://schemas.openxmlformats.org/drawingml/2006/picture">
                      <pic:nvPicPr>
                        <pic:cNvPr id="2" name="Grafik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72350" cy="138112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180975" y="984250"/>
                          <a:ext cx="29337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B21D5B" w14:textId="77777777" w:rsidR="00750F67" w:rsidRPr="003455ED" w:rsidRDefault="00750F67" w:rsidP="00750F67">
                            <w:pPr>
                              <w:pStyle w:val="Default"/>
                              <w:rPr>
                                <w:rFonts w:ascii="Arial" w:hAnsi="Arial" w:cs="Arial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3455ED">
                              <w:rPr>
                                <w:rFonts w:ascii="Arial" w:hAnsi="Arial" w:cs="Arial"/>
                                <w:b/>
                                <w:color w:val="002060"/>
                                <w:sz w:val="28"/>
                                <w:szCs w:val="28"/>
                              </w:rPr>
                              <w:t>Club Lauterbach-Vogelsberg</w:t>
                            </w:r>
                          </w:p>
                          <w:p w14:paraId="0BB21D5C" w14:textId="77777777" w:rsidR="00750F67" w:rsidRDefault="00750F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841B9F7" id="Gruppieren 10" o:spid="_x0000_s1026" style="position:absolute;margin-left:-65.6pt;margin-top:-75.9pt;width:580.5pt;height:108.75pt;z-index:251657216;mso-height-relative:margin" coordsize="73723,13811" o:gfxdata="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1" o:spid="_x0000_s1027" type="#_x0000_t75" style="position:absolute;width:73723;height:138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left:1809;top:9842;width:29337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<v:textbox>
                  <w:txbxContent>
                    <w:p w14:paraId="0BB21D5B" w14:textId="77777777" w:rsidR="00750F67" w:rsidRPr="003455ED" w:rsidRDefault="00750F67" w:rsidP="00750F67">
                      <w:pPr>
                        <w:pStyle w:val="Default"/>
                        <w:rPr>
                          <w:rFonts w:ascii="Arial" w:hAnsi="Arial" w:cs="Arial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3455ED">
                        <w:rPr>
                          <w:rFonts w:ascii="Arial" w:hAnsi="Arial" w:cs="Arial"/>
                          <w:b/>
                          <w:color w:val="002060"/>
                          <w:sz w:val="28"/>
                          <w:szCs w:val="28"/>
                        </w:rPr>
                        <w:t>Club Lauterbach-Vogelsberg</w:t>
                      </w:r>
                    </w:p>
                    <w:p w14:paraId="0BB21D5C" w14:textId="77777777" w:rsidR="00750F67" w:rsidRDefault="00750F67"/>
                  </w:txbxContent>
                </v:textbox>
              </v:shape>
            </v:group>
          </w:pict>
        </mc:Fallback>
      </mc:AlternateContent>
    </w:r>
    <w:r w:rsidR="004B1B16">
      <w:tab/>
    </w:r>
    <w:r w:rsidR="004B1B16">
      <w:tab/>
    </w:r>
    <w:r w:rsidR="004B1B16">
      <w:tab/>
      <w:t xml:space="preserve">                           </w:t>
    </w:r>
    <w:r w:rsidR="004B1B16" w:rsidRPr="004B1B16">
      <w:rPr>
        <w:rFonts w:ascii="Arial" w:hAnsi="Arial" w:cs="Arial"/>
      </w:rPr>
      <w:t xml:space="preserve"> </w:t>
    </w:r>
  </w:p>
  <w:p w14:paraId="0BB21D48" w14:textId="54EEACF6" w:rsidR="003D3AB3" w:rsidRPr="003D3AB3" w:rsidRDefault="003D3AB3" w:rsidP="004B1B16">
    <w:pPr>
      <w:pStyle w:val="Default"/>
      <w:rPr>
        <w:rFonts w:ascii="Arial" w:hAnsi="Arial" w:cs="Arial"/>
        <w:color w:val="auto"/>
        <w:sz w:val="16"/>
        <w:szCs w:val="16"/>
      </w:rPr>
    </w:pPr>
  </w:p>
  <w:p w14:paraId="0BB21D49" w14:textId="08B2BF90" w:rsidR="003D3AB3" w:rsidRPr="003D3AB3" w:rsidRDefault="003D3AB3" w:rsidP="004B1B16">
    <w:pPr>
      <w:pStyle w:val="Default"/>
      <w:rPr>
        <w:rFonts w:ascii="Arial" w:hAnsi="Arial" w:cs="Arial"/>
        <w:color w:val="auto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D92"/>
    <w:rsid w:val="0002119F"/>
    <w:rsid w:val="00025CF2"/>
    <w:rsid w:val="00033B66"/>
    <w:rsid w:val="0003772F"/>
    <w:rsid w:val="00037B5A"/>
    <w:rsid w:val="000444E5"/>
    <w:rsid w:val="000475A9"/>
    <w:rsid w:val="00066F9D"/>
    <w:rsid w:val="00067F8E"/>
    <w:rsid w:val="00076B18"/>
    <w:rsid w:val="000841DC"/>
    <w:rsid w:val="00092C0A"/>
    <w:rsid w:val="000A4642"/>
    <w:rsid w:val="000C2EEA"/>
    <w:rsid w:val="000C4223"/>
    <w:rsid w:val="000D1A0A"/>
    <w:rsid w:val="000D1B2C"/>
    <w:rsid w:val="000E51CD"/>
    <w:rsid w:val="000E76A4"/>
    <w:rsid w:val="00100774"/>
    <w:rsid w:val="00104121"/>
    <w:rsid w:val="00111910"/>
    <w:rsid w:val="001138D4"/>
    <w:rsid w:val="00117813"/>
    <w:rsid w:val="001351CD"/>
    <w:rsid w:val="00137D72"/>
    <w:rsid w:val="0014227C"/>
    <w:rsid w:val="00145347"/>
    <w:rsid w:val="00154FAB"/>
    <w:rsid w:val="00156461"/>
    <w:rsid w:val="001579CB"/>
    <w:rsid w:val="00157E4C"/>
    <w:rsid w:val="00162106"/>
    <w:rsid w:val="00171FC6"/>
    <w:rsid w:val="001801DB"/>
    <w:rsid w:val="00191A39"/>
    <w:rsid w:val="00193446"/>
    <w:rsid w:val="00195E20"/>
    <w:rsid w:val="001A165F"/>
    <w:rsid w:val="001B5374"/>
    <w:rsid w:val="001C6F96"/>
    <w:rsid w:val="001D220B"/>
    <w:rsid w:val="001E4FA9"/>
    <w:rsid w:val="001E6BAA"/>
    <w:rsid w:val="002016FF"/>
    <w:rsid w:val="00202642"/>
    <w:rsid w:val="002111C1"/>
    <w:rsid w:val="00215919"/>
    <w:rsid w:val="00220D13"/>
    <w:rsid w:val="00230149"/>
    <w:rsid w:val="002341A3"/>
    <w:rsid w:val="00235EC2"/>
    <w:rsid w:val="002574DF"/>
    <w:rsid w:val="00266473"/>
    <w:rsid w:val="0027244E"/>
    <w:rsid w:val="00272E2B"/>
    <w:rsid w:val="002756F0"/>
    <w:rsid w:val="00290B97"/>
    <w:rsid w:val="002B158C"/>
    <w:rsid w:val="002B1BB1"/>
    <w:rsid w:val="002B3CCC"/>
    <w:rsid w:val="002B4366"/>
    <w:rsid w:val="002C5604"/>
    <w:rsid w:val="002C6B94"/>
    <w:rsid w:val="002D1A09"/>
    <w:rsid w:val="002D512F"/>
    <w:rsid w:val="002E1A60"/>
    <w:rsid w:val="002E247B"/>
    <w:rsid w:val="002E2B82"/>
    <w:rsid w:val="00300AA5"/>
    <w:rsid w:val="00320699"/>
    <w:rsid w:val="003232D5"/>
    <w:rsid w:val="00331D39"/>
    <w:rsid w:val="00343FFF"/>
    <w:rsid w:val="003455ED"/>
    <w:rsid w:val="00345AA0"/>
    <w:rsid w:val="003524B8"/>
    <w:rsid w:val="003832DD"/>
    <w:rsid w:val="003924B0"/>
    <w:rsid w:val="00396BA2"/>
    <w:rsid w:val="003A6E40"/>
    <w:rsid w:val="003A75E8"/>
    <w:rsid w:val="003A7676"/>
    <w:rsid w:val="003B7CF8"/>
    <w:rsid w:val="003C10D3"/>
    <w:rsid w:val="003D2E72"/>
    <w:rsid w:val="003D3AB3"/>
    <w:rsid w:val="003D6411"/>
    <w:rsid w:val="003E5B39"/>
    <w:rsid w:val="00400F8D"/>
    <w:rsid w:val="00412FB1"/>
    <w:rsid w:val="00413D9E"/>
    <w:rsid w:val="00430D7F"/>
    <w:rsid w:val="00431CF4"/>
    <w:rsid w:val="004327A1"/>
    <w:rsid w:val="004352C8"/>
    <w:rsid w:val="0043777E"/>
    <w:rsid w:val="00441FDB"/>
    <w:rsid w:val="0044422C"/>
    <w:rsid w:val="00447D45"/>
    <w:rsid w:val="00462A9F"/>
    <w:rsid w:val="004862A5"/>
    <w:rsid w:val="00487E31"/>
    <w:rsid w:val="004A5251"/>
    <w:rsid w:val="004B1B16"/>
    <w:rsid w:val="004C6CE9"/>
    <w:rsid w:val="004D63DB"/>
    <w:rsid w:val="004E4C02"/>
    <w:rsid w:val="004E50C7"/>
    <w:rsid w:val="004F4889"/>
    <w:rsid w:val="004F55D7"/>
    <w:rsid w:val="004F63DC"/>
    <w:rsid w:val="005075F2"/>
    <w:rsid w:val="0052028A"/>
    <w:rsid w:val="005202DF"/>
    <w:rsid w:val="005246C3"/>
    <w:rsid w:val="00526103"/>
    <w:rsid w:val="00531CF8"/>
    <w:rsid w:val="005450F1"/>
    <w:rsid w:val="005573A0"/>
    <w:rsid w:val="00561091"/>
    <w:rsid w:val="00564E9E"/>
    <w:rsid w:val="005741F1"/>
    <w:rsid w:val="00591B65"/>
    <w:rsid w:val="00591C16"/>
    <w:rsid w:val="0059307C"/>
    <w:rsid w:val="00593851"/>
    <w:rsid w:val="005A04FB"/>
    <w:rsid w:val="005A3504"/>
    <w:rsid w:val="005A3907"/>
    <w:rsid w:val="005C070D"/>
    <w:rsid w:val="005C4F1C"/>
    <w:rsid w:val="005C6151"/>
    <w:rsid w:val="005C7FC3"/>
    <w:rsid w:val="005F6A9B"/>
    <w:rsid w:val="006124C0"/>
    <w:rsid w:val="0062305E"/>
    <w:rsid w:val="00634D1C"/>
    <w:rsid w:val="00640BAF"/>
    <w:rsid w:val="00641315"/>
    <w:rsid w:val="006459B5"/>
    <w:rsid w:val="00647732"/>
    <w:rsid w:val="00650CFA"/>
    <w:rsid w:val="0065283E"/>
    <w:rsid w:val="00665FA8"/>
    <w:rsid w:val="006677C5"/>
    <w:rsid w:val="00673F72"/>
    <w:rsid w:val="00676AED"/>
    <w:rsid w:val="00680658"/>
    <w:rsid w:val="00682CBA"/>
    <w:rsid w:val="00692D5E"/>
    <w:rsid w:val="0069704C"/>
    <w:rsid w:val="006A58E6"/>
    <w:rsid w:val="006A674C"/>
    <w:rsid w:val="006B6D6C"/>
    <w:rsid w:val="006C1C45"/>
    <w:rsid w:val="006C45C5"/>
    <w:rsid w:val="006E7A16"/>
    <w:rsid w:val="006F3212"/>
    <w:rsid w:val="006F45AB"/>
    <w:rsid w:val="006F6A7D"/>
    <w:rsid w:val="006F739B"/>
    <w:rsid w:val="00710A83"/>
    <w:rsid w:val="007129C7"/>
    <w:rsid w:val="007252C9"/>
    <w:rsid w:val="0072547A"/>
    <w:rsid w:val="00732E41"/>
    <w:rsid w:val="00735F97"/>
    <w:rsid w:val="00740125"/>
    <w:rsid w:val="00741072"/>
    <w:rsid w:val="00750B16"/>
    <w:rsid w:val="00750F67"/>
    <w:rsid w:val="00751210"/>
    <w:rsid w:val="007565CE"/>
    <w:rsid w:val="007629BF"/>
    <w:rsid w:val="00763BAB"/>
    <w:rsid w:val="007644B0"/>
    <w:rsid w:val="00765E4A"/>
    <w:rsid w:val="00770E64"/>
    <w:rsid w:val="00772D60"/>
    <w:rsid w:val="00772F41"/>
    <w:rsid w:val="007743E4"/>
    <w:rsid w:val="00774BEA"/>
    <w:rsid w:val="00790F30"/>
    <w:rsid w:val="00795A06"/>
    <w:rsid w:val="007B3131"/>
    <w:rsid w:val="007B3F3E"/>
    <w:rsid w:val="007D5314"/>
    <w:rsid w:val="007D72DE"/>
    <w:rsid w:val="007E6849"/>
    <w:rsid w:val="007F349E"/>
    <w:rsid w:val="007F68BF"/>
    <w:rsid w:val="00830131"/>
    <w:rsid w:val="008338E9"/>
    <w:rsid w:val="00855977"/>
    <w:rsid w:val="008561D8"/>
    <w:rsid w:val="00864643"/>
    <w:rsid w:val="00884430"/>
    <w:rsid w:val="00885A0F"/>
    <w:rsid w:val="008915C0"/>
    <w:rsid w:val="00891DE4"/>
    <w:rsid w:val="00896015"/>
    <w:rsid w:val="008C0739"/>
    <w:rsid w:val="008C2957"/>
    <w:rsid w:val="008D5283"/>
    <w:rsid w:val="008E649F"/>
    <w:rsid w:val="008E7D28"/>
    <w:rsid w:val="008F1927"/>
    <w:rsid w:val="009010EF"/>
    <w:rsid w:val="00902726"/>
    <w:rsid w:val="00902D2C"/>
    <w:rsid w:val="00905BA2"/>
    <w:rsid w:val="00910F3F"/>
    <w:rsid w:val="00913506"/>
    <w:rsid w:val="00913DB0"/>
    <w:rsid w:val="0091636E"/>
    <w:rsid w:val="0092479A"/>
    <w:rsid w:val="00926DC1"/>
    <w:rsid w:val="00932639"/>
    <w:rsid w:val="009422D8"/>
    <w:rsid w:val="009500B1"/>
    <w:rsid w:val="00951299"/>
    <w:rsid w:val="0097014A"/>
    <w:rsid w:val="00971927"/>
    <w:rsid w:val="00987960"/>
    <w:rsid w:val="0099568C"/>
    <w:rsid w:val="00997013"/>
    <w:rsid w:val="009A12F7"/>
    <w:rsid w:val="009B2168"/>
    <w:rsid w:val="009B28A5"/>
    <w:rsid w:val="009B3F20"/>
    <w:rsid w:val="009D23C9"/>
    <w:rsid w:val="009D6CF8"/>
    <w:rsid w:val="009F3DC6"/>
    <w:rsid w:val="009F7711"/>
    <w:rsid w:val="00A0497E"/>
    <w:rsid w:val="00A166BF"/>
    <w:rsid w:val="00A20122"/>
    <w:rsid w:val="00A3266C"/>
    <w:rsid w:val="00A444FF"/>
    <w:rsid w:val="00A54537"/>
    <w:rsid w:val="00A56E0F"/>
    <w:rsid w:val="00A74922"/>
    <w:rsid w:val="00A8226F"/>
    <w:rsid w:val="00A84966"/>
    <w:rsid w:val="00A85B94"/>
    <w:rsid w:val="00A86710"/>
    <w:rsid w:val="00A942CE"/>
    <w:rsid w:val="00AB4E34"/>
    <w:rsid w:val="00AC05EE"/>
    <w:rsid w:val="00AD006C"/>
    <w:rsid w:val="00AD130D"/>
    <w:rsid w:val="00AD7A4A"/>
    <w:rsid w:val="00AE2D4E"/>
    <w:rsid w:val="00AE3F8C"/>
    <w:rsid w:val="00AF0CB0"/>
    <w:rsid w:val="00B0177E"/>
    <w:rsid w:val="00B154CA"/>
    <w:rsid w:val="00B31CCC"/>
    <w:rsid w:val="00B33087"/>
    <w:rsid w:val="00B43ADA"/>
    <w:rsid w:val="00B471BA"/>
    <w:rsid w:val="00B475EF"/>
    <w:rsid w:val="00B55AF6"/>
    <w:rsid w:val="00B71EC4"/>
    <w:rsid w:val="00B74ED6"/>
    <w:rsid w:val="00B83D46"/>
    <w:rsid w:val="00B855AC"/>
    <w:rsid w:val="00B909A4"/>
    <w:rsid w:val="00B94735"/>
    <w:rsid w:val="00BB3DF8"/>
    <w:rsid w:val="00BC1355"/>
    <w:rsid w:val="00BC1461"/>
    <w:rsid w:val="00BD6307"/>
    <w:rsid w:val="00BE0BBF"/>
    <w:rsid w:val="00BF152E"/>
    <w:rsid w:val="00BF1F90"/>
    <w:rsid w:val="00C062B7"/>
    <w:rsid w:val="00C206B2"/>
    <w:rsid w:val="00C241DA"/>
    <w:rsid w:val="00C34881"/>
    <w:rsid w:val="00C42D0A"/>
    <w:rsid w:val="00C46858"/>
    <w:rsid w:val="00C76562"/>
    <w:rsid w:val="00C80401"/>
    <w:rsid w:val="00C810E0"/>
    <w:rsid w:val="00C81DA8"/>
    <w:rsid w:val="00CA2D83"/>
    <w:rsid w:val="00CB2D92"/>
    <w:rsid w:val="00CB7A31"/>
    <w:rsid w:val="00CC03BD"/>
    <w:rsid w:val="00CC6FCD"/>
    <w:rsid w:val="00CD2C68"/>
    <w:rsid w:val="00CE2A55"/>
    <w:rsid w:val="00CF0F21"/>
    <w:rsid w:val="00CF1544"/>
    <w:rsid w:val="00CF3223"/>
    <w:rsid w:val="00D03BF7"/>
    <w:rsid w:val="00D05553"/>
    <w:rsid w:val="00D07EA0"/>
    <w:rsid w:val="00D14BC4"/>
    <w:rsid w:val="00D26B22"/>
    <w:rsid w:val="00D359BE"/>
    <w:rsid w:val="00D365E7"/>
    <w:rsid w:val="00D46205"/>
    <w:rsid w:val="00D50E36"/>
    <w:rsid w:val="00D51892"/>
    <w:rsid w:val="00D53799"/>
    <w:rsid w:val="00D55FF4"/>
    <w:rsid w:val="00D601E0"/>
    <w:rsid w:val="00D63BBF"/>
    <w:rsid w:val="00D73ECE"/>
    <w:rsid w:val="00D8238F"/>
    <w:rsid w:val="00D84177"/>
    <w:rsid w:val="00D9370A"/>
    <w:rsid w:val="00D955B2"/>
    <w:rsid w:val="00DC35FC"/>
    <w:rsid w:val="00DC5E5D"/>
    <w:rsid w:val="00DD1A85"/>
    <w:rsid w:val="00DD433D"/>
    <w:rsid w:val="00DD4F7E"/>
    <w:rsid w:val="00DE0561"/>
    <w:rsid w:val="00DF57DF"/>
    <w:rsid w:val="00DF6B9E"/>
    <w:rsid w:val="00E117A6"/>
    <w:rsid w:val="00E119B2"/>
    <w:rsid w:val="00E154E1"/>
    <w:rsid w:val="00E17503"/>
    <w:rsid w:val="00E17919"/>
    <w:rsid w:val="00E20926"/>
    <w:rsid w:val="00E2239A"/>
    <w:rsid w:val="00E24431"/>
    <w:rsid w:val="00E27088"/>
    <w:rsid w:val="00E30181"/>
    <w:rsid w:val="00E309DD"/>
    <w:rsid w:val="00E319B3"/>
    <w:rsid w:val="00E347EC"/>
    <w:rsid w:val="00E42760"/>
    <w:rsid w:val="00E508C1"/>
    <w:rsid w:val="00E51A58"/>
    <w:rsid w:val="00E5568D"/>
    <w:rsid w:val="00E57282"/>
    <w:rsid w:val="00E77D0D"/>
    <w:rsid w:val="00E810F9"/>
    <w:rsid w:val="00E92EE4"/>
    <w:rsid w:val="00EA2C99"/>
    <w:rsid w:val="00EA72FE"/>
    <w:rsid w:val="00EA7E0D"/>
    <w:rsid w:val="00EB6B0E"/>
    <w:rsid w:val="00EC138D"/>
    <w:rsid w:val="00EC3EE4"/>
    <w:rsid w:val="00ED78FA"/>
    <w:rsid w:val="00ED7C77"/>
    <w:rsid w:val="00F0291A"/>
    <w:rsid w:val="00F03855"/>
    <w:rsid w:val="00F0691A"/>
    <w:rsid w:val="00F228D3"/>
    <w:rsid w:val="00F2582E"/>
    <w:rsid w:val="00F30608"/>
    <w:rsid w:val="00F417BF"/>
    <w:rsid w:val="00F45B2A"/>
    <w:rsid w:val="00F51569"/>
    <w:rsid w:val="00F70585"/>
    <w:rsid w:val="00F705FA"/>
    <w:rsid w:val="00F72B3E"/>
    <w:rsid w:val="00F82264"/>
    <w:rsid w:val="00F83F3B"/>
    <w:rsid w:val="00F85D43"/>
    <w:rsid w:val="00F91888"/>
    <w:rsid w:val="00F97E55"/>
    <w:rsid w:val="00FB3E63"/>
    <w:rsid w:val="00FC6FE0"/>
    <w:rsid w:val="00FD1B24"/>
    <w:rsid w:val="00FD2169"/>
    <w:rsid w:val="00FD58E4"/>
    <w:rsid w:val="00FE07D9"/>
    <w:rsid w:val="00FE7C97"/>
    <w:rsid w:val="00FF1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B21D39"/>
  <w15:docId w15:val="{4EE3D793-CA86-47F6-8982-EEFFE906F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35F9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B1B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B1B16"/>
  </w:style>
  <w:style w:type="paragraph" w:styleId="Fuzeile">
    <w:name w:val="footer"/>
    <w:basedOn w:val="Standard"/>
    <w:link w:val="FuzeileZchn"/>
    <w:uiPriority w:val="99"/>
    <w:unhideWhenUsed/>
    <w:rsid w:val="004B1B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B1B1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1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1B1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1B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8E7D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4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e@si-club-lauterbach-vogelsberg.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ette\Dropbox\Annette\SI\SI_offentl_arb_presse_vorlag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C:\Users\Annette\Dropbox\Annette\SI\SI_offentl_arb_presse_vorlage.dotx</Template>
  <TotalTime>0</TotalTime>
  <Pages>2</Pages>
  <Words>282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</dc:creator>
  <cp:lastModifiedBy>Ute Kirst</cp:lastModifiedBy>
  <cp:revision>15</cp:revision>
  <cp:lastPrinted>2017-11-10T10:19:00Z</cp:lastPrinted>
  <dcterms:created xsi:type="dcterms:W3CDTF">2022-09-07T04:33:00Z</dcterms:created>
  <dcterms:modified xsi:type="dcterms:W3CDTF">2022-09-08T08:13:00Z</dcterms:modified>
</cp:coreProperties>
</file>