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70C2" w14:textId="77777777" w:rsidR="00CC6A93" w:rsidRDefault="00CC6A93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5CF520B4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     </w:t>
      </w:r>
      <w:r w:rsidR="00A56E0F">
        <w:rPr>
          <w:rFonts w:ascii="Arial" w:hAnsi="Arial" w:cs="Arial"/>
          <w:color w:val="0F243E" w:themeColor="text2" w:themeShade="80"/>
          <w:sz w:val="36"/>
          <w:szCs w:val="36"/>
        </w:rPr>
        <w:t>2022</w:t>
      </w:r>
    </w:p>
    <w:p w14:paraId="666CF685" w14:textId="77777777" w:rsidR="00CC6A93" w:rsidRDefault="00A56E0F" w:rsidP="00CC6A93">
      <w:pPr>
        <w:ind w:left="-14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„Nie wieder Krieg“</w:t>
      </w:r>
      <w:r w:rsidR="00680658">
        <w:rPr>
          <w:rFonts w:ascii="Arial" w:hAnsi="Arial" w:cs="Arial"/>
          <w:b/>
          <w:bCs/>
          <w:sz w:val="40"/>
          <w:szCs w:val="40"/>
        </w:rPr>
        <w:t>:</w:t>
      </w:r>
      <w:r w:rsidR="006C1C45">
        <w:rPr>
          <w:rFonts w:ascii="Arial" w:hAnsi="Arial" w:cs="Arial"/>
          <w:b/>
          <w:bCs/>
          <w:sz w:val="40"/>
          <w:szCs w:val="40"/>
        </w:rPr>
        <w:t xml:space="preserve"> </w:t>
      </w:r>
      <w:r w:rsidR="00CC6A93">
        <w:rPr>
          <w:rFonts w:ascii="Arial" w:hAnsi="Arial" w:cs="Arial"/>
          <w:b/>
          <w:bCs/>
          <w:sz w:val="40"/>
          <w:szCs w:val="40"/>
        </w:rPr>
        <w:t>Lesung Erich Ruhl-</w:t>
      </w:r>
      <w:proofErr w:type="spellStart"/>
      <w:r w:rsidR="00CC6A93">
        <w:rPr>
          <w:rFonts w:ascii="Arial" w:hAnsi="Arial" w:cs="Arial"/>
          <w:b/>
          <w:bCs/>
          <w:sz w:val="40"/>
          <w:szCs w:val="40"/>
        </w:rPr>
        <w:t>Bady</w:t>
      </w:r>
      <w:proofErr w:type="spellEnd"/>
    </w:p>
    <w:p w14:paraId="34C74F37" w14:textId="6A5E813E" w:rsidR="00CC6A93" w:rsidRP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Am Freitag</w:t>
      </w:r>
      <w:r w:rsidRPr="00CC6A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den 30.9. </w:t>
      </w:r>
      <w:r w:rsidRPr="00CC6A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im Café Stöhr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 Lauterbach</w:t>
      </w:r>
    </w:p>
    <w:p w14:paraId="177A89B5" w14:textId="14DB8523" w:rsidR="00CC6A93" w:rsidRP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sz w:val="24"/>
          <w:szCs w:val="24"/>
          <w:lang w:eastAsia="de-DE"/>
        </w:rPr>
        <w:t>Nach der Buchpräsentation Anfang Juni in der Galerie im Fuhrhof in Maar ist Erich Ruhl-</w:t>
      </w:r>
      <w:proofErr w:type="spellStart"/>
      <w:r w:rsidRPr="00CC6A93">
        <w:rPr>
          <w:rFonts w:ascii="Arial" w:eastAsia="Times New Roman" w:hAnsi="Arial" w:cs="Arial"/>
          <w:sz w:val="24"/>
          <w:szCs w:val="24"/>
          <w:lang w:eastAsia="de-DE"/>
        </w:rPr>
        <w:t>Bady</w:t>
      </w:r>
      <w:proofErr w:type="spellEnd"/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 am Freitag, 30. September, erneut in seiner alten Heimatstadt zu Gast.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5BA09C4" w14:textId="77777777" w:rsid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Im Rahmen </w:t>
      </w:r>
      <w:r>
        <w:rPr>
          <w:rFonts w:ascii="Arial" w:eastAsia="Times New Roman" w:hAnsi="Arial" w:cs="Arial"/>
          <w:sz w:val="24"/>
          <w:szCs w:val="24"/>
          <w:lang w:eastAsia="de-DE"/>
        </w:rPr>
        <w:t>des Mitmach-Projektes „Nie wieder Krieg!“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 Soroptimist International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(SI) 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Lauterbach-Vogelsberg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wird 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der Autor ab 19 Uhr im Café Stöhr aus seinem Erstlingswerk, dem Antikriegsroman „Vater fern, Mutter still“ lesen. </w:t>
      </w:r>
    </w:p>
    <w:p w14:paraId="5301B2E7" w14:textId="0B6C0ADD" w:rsidR="00CC6A93" w:rsidRP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Raum für Fragen und Gespräche nach der Lesung 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>sind natürlich eingeplant“, so Ruhl-</w:t>
      </w:r>
      <w:proofErr w:type="spellStart"/>
      <w:r w:rsidRPr="00CC6A93">
        <w:rPr>
          <w:rFonts w:ascii="Arial" w:eastAsia="Times New Roman" w:hAnsi="Arial" w:cs="Arial"/>
          <w:sz w:val="24"/>
          <w:szCs w:val="24"/>
          <w:lang w:eastAsia="de-DE"/>
        </w:rPr>
        <w:t>Bady</w:t>
      </w:r>
      <w:proofErr w:type="spellEnd"/>
      <w:r w:rsidRPr="00CC6A93">
        <w:rPr>
          <w:rFonts w:ascii="Arial" w:eastAsia="Times New Roman" w:hAnsi="Arial" w:cs="Arial"/>
          <w:sz w:val="24"/>
          <w:szCs w:val="24"/>
          <w:lang w:eastAsia="de-DE"/>
        </w:rPr>
        <w:t>, der seit einigen Jahren in Oberursel wohnt, „die guten Verbindungen zu Lauterbach aber nicht missen möchte“.</w:t>
      </w:r>
    </w:p>
    <w:p w14:paraId="06E3D4F2" w14:textId="28A3BB63" w:rsid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Die Buchhandlung </w:t>
      </w:r>
      <w:r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>Lesezeichen</w:t>
      </w:r>
      <w:r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CC6A93">
        <w:rPr>
          <w:rFonts w:ascii="Arial" w:eastAsia="Times New Roman" w:hAnsi="Arial" w:cs="Arial"/>
          <w:sz w:val="24"/>
          <w:szCs w:val="24"/>
          <w:lang w:eastAsia="de-DE"/>
        </w:rPr>
        <w:t xml:space="preserve"> wird Exemplare des Romans bereithalten, die der langjährige Pressesprecher des Landratsamts gerne signieren wird.</w:t>
      </w:r>
    </w:p>
    <w:p w14:paraId="5D052B33" w14:textId="77777777" w:rsidR="00CC6A93" w:rsidRDefault="00CC6A93" w:rsidP="00CC6A9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C6A93">
        <w:rPr>
          <w:rFonts w:ascii="Arial" w:eastAsia="Times New Roman" w:hAnsi="Arial" w:cs="Arial"/>
          <w:sz w:val="24"/>
          <w:szCs w:val="24"/>
          <w:lang w:eastAsia="de-DE"/>
        </w:rPr>
        <w:t>Der Eintritt ist frei</w:t>
      </w:r>
      <w:r>
        <w:rPr>
          <w:rFonts w:ascii="Arial" w:eastAsia="Times New Roman" w:hAnsi="Arial" w:cs="Arial"/>
          <w:sz w:val="24"/>
          <w:szCs w:val="24"/>
          <w:lang w:eastAsia="de-DE"/>
        </w:rPr>
        <w:t>, um eine Spende wird gebeten.</w:t>
      </w:r>
    </w:p>
    <w:p w14:paraId="1233D1FD" w14:textId="510C9941" w:rsidR="00C80401" w:rsidRPr="00915CDD" w:rsidRDefault="00C80401" w:rsidP="00C80401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>Alle weiteren Informationen und Termine des Rahmenprogramms unter www.niewiederkrieg.net</w:t>
      </w:r>
    </w:p>
    <w:p w14:paraId="0D813D77" w14:textId="524E4136" w:rsidR="00B55AF6" w:rsidRDefault="00B55AF6" w:rsidP="006C1C4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BU: </w:t>
      </w:r>
      <w:r w:rsidR="00CC6A93">
        <w:rPr>
          <w:rFonts w:ascii="Arial" w:hAnsi="Arial" w:cs="Arial"/>
          <w:sz w:val="28"/>
          <w:szCs w:val="28"/>
        </w:rPr>
        <w:t>Erich Ruhl-</w:t>
      </w:r>
      <w:proofErr w:type="spellStart"/>
      <w:r w:rsidR="00CC6A93">
        <w:rPr>
          <w:rFonts w:ascii="Arial" w:hAnsi="Arial" w:cs="Arial"/>
          <w:sz w:val="28"/>
          <w:szCs w:val="28"/>
        </w:rPr>
        <w:t>Bady</w:t>
      </w:r>
      <w:proofErr w:type="spellEnd"/>
      <w:r w:rsidR="00CC6A93">
        <w:rPr>
          <w:rFonts w:ascii="Arial" w:hAnsi="Arial" w:cs="Arial"/>
          <w:sz w:val="28"/>
          <w:szCs w:val="28"/>
        </w:rPr>
        <w:t xml:space="preserve"> stellt sein Erstlingswerk vor</w:t>
      </w:r>
    </w:p>
    <w:p w14:paraId="07A31F64" w14:textId="1B102359" w:rsidR="00B55AF6" w:rsidRDefault="00A74922" w:rsidP="006C1C4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41C5B7F" w14:textId="732CAC2B" w:rsidR="00AD130D" w:rsidRDefault="006C1C45" w:rsidP="00A74922">
      <w:pPr>
        <w:ind w:left="4814" w:firstLine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</w:t>
      </w:r>
      <w:r w:rsidR="00AD130D">
        <w:rPr>
          <w:rFonts w:ascii="Arial" w:hAnsi="Arial" w:cs="Arial"/>
          <w:sz w:val="28"/>
          <w:szCs w:val="28"/>
        </w:rPr>
        <w:t xml:space="preserve">: </w:t>
      </w:r>
      <w:r w:rsidR="00CC6A93">
        <w:rPr>
          <w:rFonts w:ascii="Arial" w:hAnsi="Arial" w:cs="Arial"/>
          <w:sz w:val="28"/>
          <w:szCs w:val="28"/>
        </w:rPr>
        <w:t>Gerlinde Becker</w:t>
      </w:r>
    </w:p>
    <w:p w14:paraId="695CEAFE" w14:textId="5F2045A3" w:rsidR="00561091" w:rsidRDefault="006C1C45" w:rsidP="006C1C4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61091" w:rsidSect="00A86710">
      <w:headerReference w:type="default" r:id="rId6"/>
      <w:footerReference w:type="default" r:id="rId7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521" w14:textId="77777777" w:rsidR="003232D5" w:rsidRDefault="003232D5" w:rsidP="004B1B16">
      <w:pPr>
        <w:spacing w:after="0" w:line="240" w:lineRule="auto"/>
      </w:pPr>
      <w:r>
        <w:separator/>
      </w:r>
    </w:p>
  </w:endnote>
  <w:endnote w:type="continuationSeparator" w:id="0">
    <w:p w14:paraId="0F1446A1" w14:textId="77777777" w:rsidR="003232D5" w:rsidRDefault="003232D5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C2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EA1F37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282A27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DF9B1FE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9841C3F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A7DC86E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55B5A87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93CD" w14:textId="77777777" w:rsidR="003232D5" w:rsidRDefault="003232D5" w:rsidP="004B1B16">
      <w:pPr>
        <w:spacing w:after="0" w:line="240" w:lineRule="auto"/>
      </w:pPr>
      <w:r>
        <w:separator/>
      </w:r>
    </w:p>
  </w:footnote>
  <w:footnote w:type="continuationSeparator" w:id="0">
    <w:p w14:paraId="3F019289" w14:textId="77777777" w:rsidR="003232D5" w:rsidRDefault="003232D5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2119F"/>
    <w:rsid w:val="00025CF2"/>
    <w:rsid w:val="00033B66"/>
    <w:rsid w:val="00037B5A"/>
    <w:rsid w:val="000444E5"/>
    <w:rsid w:val="000475A9"/>
    <w:rsid w:val="00066F9D"/>
    <w:rsid w:val="00067F8E"/>
    <w:rsid w:val="000841DC"/>
    <w:rsid w:val="00092C0A"/>
    <w:rsid w:val="000A4642"/>
    <w:rsid w:val="000C2EEA"/>
    <w:rsid w:val="000C4223"/>
    <w:rsid w:val="000D1A0A"/>
    <w:rsid w:val="000D1B2C"/>
    <w:rsid w:val="000E51CD"/>
    <w:rsid w:val="00100774"/>
    <w:rsid w:val="00104121"/>
    <w:rsid w:val="00111910"/>
    <w:rsid w:val="001138D4"/>
    <w:rsid w:val="00117813"/>
    <w:rsid w:val="001351CD"/>
    <w:rsid w:val="00137D72"/>
    <w:rsid w:val="0014227C"/>
    <w:rsid w:val="00145347"/>
    <w:rsid w:val="00154FAB"/>
    <w:rsid w:val="00156461"/>
    <w:rsid w:val="001579CB"/>
    <w:rsid w:val="00162106"/>
    <w:rsid w:val="001801DB"/>
    <w:rsid w:val="00193446"/>
    <w:rsid w:val="00195E20"/>
    <w:rsid w:val="001A165F"/>
    <w:rsid w:val="001B5374"/>
    <w:rsid w:val="001C6F96"/>
    <w:rsid w:val="001D220B"/>
    <w:rsid w:val="001E6BAA"/>
    <w:rsid w:val="002016FF"/>
    <w:rsid w:val="00202642"/>
    <w:rsid w:val="002111C1"/>
    <w:rsid w:val="00215919"/>
    <w:rsid w:val="00220D13"/>
    <w:rsid w:val="00230149"/>
    <w:rsid w:val="002341A3"/>
    <w:rsid w:val="00235EC2"/>
    <w:rsid w:val="002574DF"/>
    <w:rsid w:val="00266473"/>
    <w:rsid w:val="0027244E"/>
    <w:rsid w:val="00272E2B"/>
    <w:rsid w:val="002756F0"/>
    <w:rsid w:val="00290B97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300AA5"/>
    <w:rsid w:val="00320699"/>
    <w:rsid w:val="003232D5"/>
    <w:rsid w:val="00331D39"/>
    <w:rsid w:val="00343FFF"/>
    <w:rsid w:val="003455ED"/>
    <w:rsid w:val="003832DD"/>
    <w:rsid w:val="003924B0"/>
    <w:rsid w:val="003A6E40"/>
    <w:rsid w:val="003A75E8"/>
    <w:rsid w:val="003A7676"/>
    <w:rsid w:val="003B7CF8"/>
    <w:rsid w:val="003C10D3"/>
    <w:rsid w:val="003D2E72"/>
    <w:rsid w:val="003D3AB3"/>
    <w:rsid w:val="003D6411"/>
    <w:rsid w:val="003E5B39"/>
    <w:rsid w:val="00400F8D"/>
    <w:rsid w:val="00412FB1"/>
    <w:rsid w:val="00413D9E"/>
    <w:rsid w:val="00430D7F"/>
    <w:rsid w:val="00431CF4"/>
    <w:rsid w:val="004327A1"/>
    <w:rsid w:val="0043777E"/>
    <w:rsid w:val="00441FDB"/>
    <w:rsid w:val="00447D45"/>
    <w:rsid w:val="00462A9F"/>
    <w:rsid w:val="004862A5"/>
    <w:rsid w:val="00487E31"/>
    <w:rsid w:val="004A5251"/>
    <w:rsid w:val="004B1B16"/>
    <w:rsid w:val="004C6CE9"/>
    <w:rsid w:val="004D63DB"/>
    <w:rsid w:val="004E4C02"/>
    <w:rsid w:val="004E50C7"/>
    <w:rsid w:val="004F4889"/>
    <w:rsid w:val="004F55D7"/>
    <w:rsid w:val="004F63DC"/>
    <w:rsid w:val="005075F2"/>
    <w:rsid w:val="0052028A"/>
    <w:rsid w:val="005246C3"/>
    <w:rsid w:val="00526103"/>
    <w:rsid w:val="00531CF8"/>
    <w:rsid w:val="005450F1"/>
    <w:rsid w:val="005573A0"/>
    <w:rsid w:val="00561091"/>
    <w:rsid w:val="00564E9E"/>
    <w:rsid w:val="005741F1"/>
    <w:rsid w:val="00591B65"/>
    <w:rsid w:val="00591C16"/>
    <w:rsid w:val="0059307C"/>
    <w:rsid w:val="00593851"/>
    <w:rsid w:val="005A04FB"/>
    <w:rsid w:val="005A3504"/>
    <w:rsid w:val="005A3907"/>
    <w:rsid w:val="005C070D"/>
    <w:rsid w:val="005C4F1C"/>
    <w:rsid w:val="005C7FC3"/>
    <w:rsid w:val="005F6A9B"/>
    <w:rsid w:val="006124C0"/>
    <w:rsid w:val="00634D1C"/>
    <w:rsid w:val="00640BAF"/>
    <w:rsid w:val="00641315"/>
    <w:rsid w:val="006459B5"/>
    <w:rsid w:val="00650CFA"/>
    <w:rsid w:val="0065283E"/>
    <w:rsid w:val="00665FA8"/>
    <w:rsid w:val="006677C5"/>
    <w:rsid w:val="00673F72"/>
    <w:rsid w:val="00676AED"/>
    <w:rsid w:val="00680658"/>
    <w:rsid w:val="00682CBA"/>
    <w:rsid w:val="00692D5E"/>
    <w:rsid w:val="0069704C"/>
    <w:rsid w:val="006A58E6"/>
    <w:rsid w:val="006B6D6C"/>
    <w:rsid w:val="006C1C45"/>
    <w:rsid w:val="006C45C5"/>
    <w:rsid w:val="006E7A16"/>
    <w:rsid w:val="006F3212"/>
    <w:rsid w:val="006F45AB"/>
    <w:rsid w:val="006F6A7D"/>
    <w:rsid w:val="006F739B"/>
    <w:rsid w:val="00710A83"/>
    <w:rsid w:val="007129C7"/>
    <w:rsid w:val="0072547A"/>
    <w:rsid w:val="00732E41"/>
    <w:rsid w:val="00735F97"/>
    <w:rsid w:val="00741072"/>
    <w:rsid w:val="00750B16"/>
    <w:rsid w:val="00750F67"/>
    <w:rsid w:val="007565CE"/>
    <w:rsid w:val="007629BF"/>
    <w:rsid w:val="00763BAB"/>
    <w:rsid w:val="007644B0"/>
    <w:rsid w:val="00765E4A"/>
    <w:rsid w:val="00770E64"/>
    <w:rsid w:val="00772F41"/>
    <w:rsid w:val="007743E4"/>
    <w:rsid w:val="00774BEA"/>
    <w:rsid w:val="007B3131"/>
    <w:rsid w:val="007B3F3E"/>
    <w:rsid w:val="007D5314"/>
    <w:rsid w:val="007D72DE"/>
    <w:rsid w:val="007E6849"/>
    <w:rsid w:val="007F349E"/>
    <w:rsid w:val="007F68BF"/>
    <w:rsid w:val="00830131"/>
    <w:rsid w:val="008338E9"/>
    <w:rsid w:val="00855977"/>
    <w:rsid w:val="008561D8"/>
    <w:rsid w:val="00864643"/>
    <w:rsid w:val="00885A0F"/>
    <w:rsid w:val="008915C0"/>
    <w:rsid w:val="00891DE4"/>
    <w:rsid w:val="00896015"/>
    <w:rsid w:val="008C0739"/>
    <w:rsid w:val="008C2957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DB0"/>
    <w:rsid w:val="0091636E"/>
    <w:rsid w:val="0092479A"/>
    <w:rsid w:val="00926DC1"/>
    <w:rsid w:val="00932639"/>
    <w:rsid w:val="009422D8"/>
    <w:rsid w:val="00951299"/>
    <w:rsid w:val="0097014A"/>
    <w:rsid w:val="00971927"/>
    <w:rsid w:val="00987960"/>
    <w:rsid w:val="0099568C"/>
    <w:rsid w:val="00997013"/>
    <w:rsid w:val="009A12F7"/>
    <w:rsid w:val="009B2168"/>
    <w:rsid w:val="009B28A5"/>
    <w:rsid w:val="009B3F20"/>
    <w:rsid w:val="009D23C9"/>
    <w:rsid w:val="009F3DC6"/>
    <w:rsid w:val="009F7711"/>
    <w:rsid w:val="00A0497E"/>
    <w:rsid w:val="00A166BF"/>
    <w:rsid w:val="00A20122"/>
    <w:rsid w:val="00A3266C"/>
    <w:rsid w:val="00A444FF"/>
    <w:rsid w:val="00A54537"/>
    <w:rsid w:val="00A56E0F"/>
    <w:rsid w:val="00A74922"/>
    <w:rsid w:val="00A8226F"/>
    <w:rsid w:val="00A84966"/>
    <w:rsid w:val="00A85B94"/>
    <w:rsid w:val="00A86710"/>
    <w:rsid w:val="00A942CE"/>
    <w:rsid w:val="00AB4E34"/>
    <w:rsid w:val="00AC05EE"/>
    <w:rsid w:val="00AD006C"/>
    <w:rsid w:val="00AD130D"/>
    <w:rsid w:val="00AD7A4A"/>
    <w:rsid w:val="00AE2D4E"/>
    <w:rsid w:val="00AF0CB0"/>
    <w:rsid w:val="00B0177E"/>
    <w:rsid w:val="00B154CA"/>
    <w:rsid w:val="00B31CCC"/>
    <w:rsid w:val="00B33087"/>
    <w:rsid w:val="00B43ADA"/>
    <w:rsid w:val="00B471BA"/>
    <w:rsid w:val="00B475EF"/>
    <w:rsid w:val="00B55AF6"/>
    <w:rsid w:val="00B71EC4"/>
    <w:rsid w:val="00B74ED6"/>
    <w:rsid w:val="00B83D46"/>
    <w:rsid w:val="00B855AC"/>
    <w:rsid w:val="00BC1355"/>
    <w:rsid w:val="00BD6307"/>
    <w:rsid w:val="00BE0BBF"/>
    <w:rsid w:val="00BF152E"/>
    <w:rsid w:val="00BF1F90"/>
    <w:rsid w:val="00C062B7"/>
    <w:rsid w:val="00C206B2"/>
    <w:rsid w:val="00C34881"/>
    <w:rsid w:val="00C46858"/>
    <w:rsid w:val="00C76562"/>
    <w:rsid w:val="00C80401"/>
    <w:rsid w:val="00C810E0"/>
    <w:rsid w:val="00CA2D83"/>
    <w:rsid w:val="00CB2D92"/>
    <w:rsid w:val="00CB7A31"/>
    <w:rsid w:val="00CC6A93"/>
    <w:rsid w:val="00CC6FCD"/>
    <w:rsid w:val="00CD2C68"/>
    <w:rsid w:val="00CE2A55"/>
    <w:rsid w:val="00CF0F21"/>
    <w:rsid w:val="00CF1544"/>
    <w:rsid w:val="00CF3223"/>
    <w:rsid w:val="00D05553"/>
    <w:rsid w:val="00D07EA0"/>
    <w:rsid w:val="00D14BC4"/>
    <w:rsid w:val="00D26B22"/>
    <w:rsid w:val="00D359BE"/>
    <w:rsid w:val="00D365E7"/>
    <w:rsid w:val="00D46205"/>
    <w:rsid w:val="00D50E36"/>
    <w:rsid w:val="00D51892"/>
    <w:rsid w:val="00D53799"/>
    <w:rsid w:val="00D55FF4"/>
    <w:rsid w:val="00D63BBF"/>
    <w:rsid w:val="00D73ECE"/>
    <w:rsid w:val="00D8238F"/>
    <w:rsid w:val="00D84177"/>
    <w:rsid w:val="00D9370A"/>
    <w:rsid w:val="00DC35FC"/>
    <w:rsid w:val="00DC5E5D"/>
    <w:rsid w:val="00DD1A85"/>
    <w:rsid w:val="00DD433D"/>
    <w:rsid w:val="00DE0561"/>
    <w:rsid w:val="00DF57DF"/>
    <w:rsid w:val="00DF6B9E"/>
    <w:rsid w:val="00E119B2"/>
    <w:rsid w:val="00E154E1"/>
    <w:rsid w:val="00E17919"/>
    <w:rsid w:val="00E20926"/>
    <w:rsid w:val="00E2239A"/>
    <w:rsid w:val="00E24431"/>
    <w:rsid w:val="00E27088"/>
    <w:rsid w:val="00E30181"/>
    <w:rsid w:val="00E309DD"/>
    <w:rsid w:val="00E319B3"/>
    <w:rsid w:val="00E347EC"/>
    <w:rsid w:val="00E42760"/>
    <w:rsid w:val="00E508C1"/>
    <w:rsid w:val="00E51A58"/>
    <w:rsid w:val="00E77D0D"/>
    <w:rsid w:val="00E810F9"/>
    <w:rsid w:val="00E92EE4"/>
    <w:rsid w:val="00EA2C99"/>
    <w:rsid w:val="00EA72FE"/>
    <w:rsid w:val="00EA7E0D"/>
    <w:rsid w:val="00EB6B0E"/>
    <w:rsid w:val="00EC138D"/>
    <w:rsid w:val="00ED78FA"/>
    <w:rsid w:val="00ED7C77"/>
    <w:rsid w:val="00F0691A"/>
    <w:rsid w:val="00F228D3"/>
    <w:rsid w:val="00F2582E"/>
    <w:rsid w:val="00F30608"/>
    <w:rsid w:val="00F3382B"/>
    <w:rsid w:val="00F417BF"/>
    <w:rsid w:val="00F45B2A"/>
    <w:rsid w:val="00F51569"/>
    <w:rsid w:val="00F70585"/>
    <w:rsid w:val="00F705FA"/>
    <w:rsid w:val="00F72B3E"/>
    <w:rsid w:val="00F82264"/>
    <w:rsid w:val="00F83F3B"/>
    <w:rsid w:val="00F91888"/>
    <w:rsid w:val="00F97E55"/>
    <w:rsid w:val="00FB3E63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C6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0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3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deibel</cp:lastModifiedBy>
  <cp:revision>2</cp:revision>
  <cp:lastPrinted>2017-11-10T10:19:00Z</cp:lastPrinted>
  <dcterms:created xsi:type="dcterms:W3CDTF">2022-09-07T04:27:00Z</dcterms:created>
  <dcterms:modified xsi:type="dcterms:W3CDTF">2022-09-07T04:27:00Z</dcterms:modified>
</cp:coreProperties>
</file>