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D883" w14:textId="35106F26" w:rsidR="00CA2D83" w:rsidRPr="00CA2D83" w:rsidRDefault="00CA2D83" w:rsidP="00CA2D83">
      <w:pPr>
        <w:ind w:left="-142"/>
        <w:rPr>
          <w:rFonts w:ascii="Arial" w:hAnsi="Arial" w:cs="Arial"/>
          <w:color w:val="0F243E" w:themeColor="text2" w:themeShade="80"/>
          <w:sz w:val="36"/>
          <w:szCs w:val="36"/>
        </w:rPr>
      </w:pPr>
      <w:r w:rsidRPr="00CA2D83">
        <w:rPr>
          <w:rFonts w:ascii="Arial" w:hAnsi="Arial" w:cs="Arial"/>
          <w:color w:val="0F243E" w:themeColor="text2" w:themeShade="80"/>
          <w:sz w:val="52"/>
          <w:szCs w:val="52"/>
        </w:rPr>
        <w:t xml:space="preserve">Presse-Information                   </w:t>
      </w:r>
      <w:r w:rsidR="00A56E0F">
        <w:rPr>
          <w:rFonts w:ascii="Arial" w:hAnsi="Arial" w:cs="Arial"/>
          <w:color w:val="0F243E" w:themeColor="text2" w:themeShade="80"/>
          <w:sz w:val="36"/>
          <w:szCs w:val="36"/>
        </w:rPr>
        <w:t>2</w:t>
      </w:r>
      <w:r w:rsidR="002C31B1">
        <w:rPr>
          <w:rFonts w:ascii="Arial" w:hAnsi="Arial" w:cs="Arial"/>
          <w:color w:val="0F243E" w:themeColor="text2" w:themeShade="80"/>
          <w:sz w:val="36"/>
          <w:szCs w:val="36"/>
        </w:rPr>
        <w:t>9</w:t>
      </w:r>
      <w:r w:rsidR="00A56E0F">
        <w:rPr>
          <w:rFonts w:ascii="Arial" w:hAnsi="Arial" w:cs="Arial"/>
          <w:color w:val="0F243E" w:themeColor="text2" w:themeShade="80"/>
          <w:sz w:val="36"/>
          <w:szCs w:val="36"/>
        </w:rPr>
        <w:t>. August 2022</w:t>
      </w:r>
    </w:p>
    <w:p w14:paraId="1AD13E85" w14:textId="77777777" w:rsidR="005C50A5" w:rsidRDefault="00A56E0F" w:rsidP="005C50A5">
      <w:pPr>
        <w:ind w:left="-142"/>
        <w:rPr>
          <w:rFonts w:ascii="Arial" w:hAnsi="Arial" w:cs="Arial"/>
          <w:b/>
          <w:bCs/>
          <w:sz w:val="40"/>
          <w:szCs w:val="40"/>
        </w:rPr>
      </w:pPr>
      <w:r>
        <w:rPr>
          <w:rFonts w:ascii="Arial" w:hAnsi="Arial" w:cs="Arial"/>
          <w:b/>
          <w:bCs/>
          <w:sz w:val="40"/>
          <w:szCs w:val="40"/>
        </w:rPr>
        <w:t>„Nie wieder Krieg“</w:t>
      </w:r>
      <w:r w:rsidR="00680658">
        <w:rPr>
          <w:rFonts w:ascii="Arial" w:hAnsi="Arial" w:cs="Arial"/>
          <w:b/>
          <w:bCs/>
          <w:sz w:val="40"/>
          <w:szCs w:val="40"/>
        </w:rPr>
        <w:t>:</w:t>
      </w:r>
    </w:p>
    <w:p w14:paraId="1041C249" w14:textId="77777777" w:rsidR="005C50A5" w:rsidRDefault="005C50A5" w:rsidP="005C50A5">
      <w:pPr>
        <w:ind w:left="-142"/>
        <w:rPr>
          <w:rFonts w:ascii="Arial" w:hAnsi="Arial" w:cs="Arial"/>
          <w:b/>
          <w:bCs/>
          <w:sz w:val="40"/>
          <w:szCs w:val="40"/>
        </w:rPr>
      </w:pPr>
      <w:r w:rsidRPr="005C50A5">
        <w:rPr>
          <w:rFonts w:ascii="Arial" w:eastAsia="Times New Roman" w:hAnsi="Arial" w:cs="Arial"/>
          <w:b/>
          <w:bCs/>
          <w:color w:val="000000"/>
          <w:sz w:val="40"/>
          <w:szCs w:val="40"/>
          <w:lang w:eastAsia="de-DE"/>
        </w:rPr>
        <w:t>Buch vermisst</w:t>
      </w:r>
    </w:p>
    <w:p w14:paraId="410B4AF4" w14:textId="2487FEAC" w:rsidR="005C50A5" w:rsidRPr="005C50A5" w:rsidRDefault="005C50A5" w:rsidP="005C50A5">
      <w:pPr>
        <w:ind w:left="-142"/>
        <w:rPr>
          <w:rFonts w:ascii="Arial" w:hAnsi="Arial" w:cs="Arial"/>
          <w:b/>
          <w:bCs/>
          <w:sz w:val="40"/>
          <w:szCs w:val="40"/>
        </w:rPr>
      </w:pPr>
      <w:r w:rsidRPr="005C50A5">
        <w:rPr>
          <w:rFonts w:ascii="Arial" w:eastAsia="Times New Roman" w:hAnsi="Arial" w:cs="Arial"/>
          <w:b/>
          <w:bCs/>
          <w:color w:val="000000"/>
          <w:sz w:val="32"/>
          <w:szCs w:val="32"/>
          <w:lang w:eastAsia="de-DE"/>
        </w:rPr>
        <w:t>Bücherkleid des Löwen hat Lücke</w:t>
      </w:r>
    </w:p>
    <w:p w14:paraId="36A8E0AC" w14:textId="77777777" w:rsidR="005C50A5" w:rsidRPr="005C50A5" w:rsidRDefault="005C50A5" w:rsidP="005C50A5">
      <w:pPr>
        <w:shd w:val="clear" w:color="auto" w:fill="FFFFFF"/>
        <w:spacing w:before="100" w:beforeAutospacing="1" w:after="100" w:afterAutospacing="1"/>
        <w:ind w:left="-142"/>
        <w:rPr>
          <w:rFonts w:ascii="Calibri" w:hAnsi="Calibri" w:cs="Calibri"/>
          <w:color w:val="000000"/>
          <w:sz w:val="20"/>
          <w:szCs w:val="20"/>
        </w:rPr>
      </w:pPr>
      <w:r w:rsidRPr="005C50A5">
        <w:rPr>
          <w:rFonts w:ascii="Arial" w:hAnsi="Arial" w:cs="Arial"/>
          <w:color w:val="000000"/>
          <w:sz w:val="20"/>
          <w:szCs w:val="20"/>
        </w:rPr>
        <w:t xml:space="preserve">Nur knappe 24 Stunden dauerte es, bis das in monatelanger Arbeit von Soroptimist International (SI) Lauterbach-Vogelsberg im Rahmen des Projektes „Nie wieder Krieg!“ vorbereitete „Bücherkleid“ des verhüllten Löwendenkmals eine deutlich sichtbare Lücke aufwies. Heinrich Manns „Die Vollendung des </w:t>
      </w:r>
      <w:proofErr w:type="spellStart"/>
      <w:r w:rsidRPr="005C50A5">
        <w:rPr>
          <w:rFonts w:ascii="Arial" w:hAnsi="Arial" w:cs="Arial"/>
          <w:color w:val="000000"/>
          <w:sz w:val="20"/>
          <w:szCs w:val="20"/>
        </w:rPr>
        <w:t>Köngis</w:t>
      </w:r>
      <w:proofErr w:type="spellEnd"/>
      <w:r w:rsidRPr="005C50A5">
        <w:rPr>
          <w:rFonts w:ascii="Arial" w:hAnsi="Arial" w:cs="Arial"/>
          <w:color w:val="000000"/>
          <w:sz w:val="20"/>
          <w:szCs w:val="20"/>
        </w:rPr>
        <w:t xml:space="preserve"> Henri </w:t>
      </w:r>
      <w:proofErr w:type="spellStart"/>
      <w:r w:rsidRPr="005C50A5">
        <w:rPr>
          <w:rFonts w:ascii="Arial" w:hAnsi="Arial" w:cs="Arial"/>
          <w:color w:val="000000"/>
          <w:sz w:val="20"/>
          <w:szCs w:val="20"/>
        </w:rPr>
        <w:t>Quatre</w:t>
      </w:r>
      <w:proofErr w:type="spellEnd"/>
      <w:r w:rsidRPr="005C50A5">
        <w:rPr>
          <w:rFonts w:ascii="Arial" w:hAnsi="Arial" w:cs="Arial"/>
          <w:color w:val="000000"/>
          <w:sz w:val="20"/>
          <w:szCs w:val="20"/>
        </w:rPr>
        <w:t>“ hatte seinen Platz am Rücken des Mahnmal-Gerüstes – dort, wo die Webcam nicht hinblicken kann - unfreiwillig verlassen und wird seitdem vermisst.</w:t>
      </w:r>
      <w:r w:rsidRPr="005C50A5">
        <w:rPr>
          <w:rStyle w:val="apple-converted-space"/>
          <w:rFonts w:ascii="Arial" w:hAnsi="Arial" w:cs="Arial"/>
          <w:color w:val="000000"/>
          <w:sz w:val="20"/>
          <w:szCs w:val="20"/>
        </w:rPr>
        <w:t> </w:t>
      </w:r>
    </w:p>
    <w:p w14:paraId="07C00041" w14:textId="77777777" w:rsidR="005C50A5" w:rsidRPr="005C50A5" w:rsidRDefault="005C50A5" w:rsidP="005C50A5">
      <w:pPr>
        <w:shd w:val="clear" w:color="auto" w:fill="FFFFFF"/>
        <w:spacing w:before="100" w:beforeAutospacing="1" w:after="100" w:afterAutospacing="1"/>
        <w:ind w:left="-142"/>
        <w:rPr>
          <w:rFonts w:ascii="Calibri" w:hAnsi="Calibri" w:cs="Calibri"/>
          <w:color w:val="000000"/>
          <w:sz w:val="20"/>
          <w:szCs w:val="20"/>
        </w:rPr>
      </w:pPr>
      <w:r w:rsidRPr="005C50A5">
        <w:rPr>
          <w:rFonts w:ascii="Arial" w:hAnsi="Arial" w:cs="Arial"/>
          <w:color w:val="000000"/>
          <w:sz w:val="20"/>
          <w:szCs w:val="20"/>
        </w:rPr>
        <w:t>Zur Information:</w:t>
      </w:r>
    </w:p>
    <w:p w14:paraId="6BD661F3" w14:textId="77777777" w:rsidR="005C50A5" w:rsidRPr="005C50A5" w:rsidRDefault="005C50A5" w:rsidP="005C50A5">
      <w:pPr>
        <w:shd w:val="clear" w:color="auto" w:fill="FFFFFF"/>
        <w:spacing w:before="100" w:beforeAutospacing="1" w:after="100" w:afterAutospacing="1"/>
        <w:ind w:left="-142"/>
        <w:rPr>
          <w:rFonts w:ascii="Calibri" w:hAnsi="Calibri" w:cs="Calibri"/>
          <w:color w:val="000000"/>
          <w:sz w:val="20"/>
          <w:szCs w:val="20"/>
        </w:rPr>
      </w:pPr>
      <w:r w:rsidRPr="005C50A5">
        <w:rPr>
          <w:rFonts w:ascii="Arial" w:hAnsi="Arial" w:cs="Arial"/>
          <w:color w:val="000000"/>
          <w:sz w:val="20"/>
          <w:szCs w:val="20"/>
        </w:rPr>
        <w:t>Bücher sind in Lauterbach an vielen Orten erhältlich. Die Buchhandlungen „Das Buch“ und „Lesezeichen“ können praktisch jeden Literaturwunsch erfüllen, und die Stadtbücherei Lauterbach bietet eine sehr große Auswahl der gedruckten Werke gegen eine kostengünstige Leihgebühr an. Sogar die Soroptimistinnen hätten eine Anfrage, ob denn das Buch nach Ende des Projektes möglicherweise erhältlich wäre, positiv beantwortet.</w:t>
      </w:r>
    </w:p>
    <w:p w14:paraId="1A78AB27" w14:textId="77777777" w:rsidR="005C50A5" w:rsidRPr="005C50A5" w:rsidRDefault="005C50A5" w:rsidP="005C50A5">
      <w:pPr>
        <w:shd w:val="clear" w:color="auto" w:fill="FFFFFF"/>
        <w:spacing w:before="100" w:beforeAutospacing="1" w:after="100" w:afterAutospacing="1"/>
        <w:ind w:left="-142"/>
        <w:rPr>
          <w:rFonts w:ascii="Calibri" w:hAnsi="Calibri" w:cs="Calibri"/>
          <w:color w:val="000000"/>
          <w:sz w:val="20"/>
          <w:szCs w:val="20"/>
        </w:rPr>
      </w:pPr>
      <w:r w:rsidRPr="005C50A5">
        <w:rPr>
          <w:rFonts w:ascii="Arial" w:hAnsi="Arial" w:cs="Arial"/>
          <w:color w:val="000000"/>
          <w:sz w:val="20"/>
          <w:szCs w:val="20"/>
        </w:rPr>
        <w:t>Aber ein Buch, Teil eines Kunstwerks, einfach mitzunehmen, ist schlicht respektlos. Der verhüllte Löwe und das Projekt „Nie wieder Krieg!“ freuen sich sehr auf die Rückkehr des Werkes von Heinrich Mann.</w:t>
      </w:r>
      <w:r w:rsidRPr="005C50A5">
        <w:rPr>
          <w:rStyle w:val="apple-converted-space"/>
          <w:rFonts w:ascii="Arial" w:hAnsi="Arial" w:cs="Arial"/>
          <w:color w:val="000000"/>
          <w:sz w:val="20"/>
          <w:szCs w:val="20"/>
        </w:rPr>
        <w:t> </w:t>
      </w:r>
    </w:p>
    <w:p w14:paraId="29C6DCE0" w14:textId="77777777" w:rsidR="005C50A5" w:rsidRPr="005C50A5" w:rsidRDefault="005C50A5" w:rsidP="005C50A5">
      <w:pPr>
        <w:shd w:val="clear" w:color="auto" w:fill="FFFFFF"/>
        <w:spacing w:before="100" w:beforeAutospacing="1" w:after="100" w:afterAutospacing="1"/>
        <w:ind w:left="-142"/>
        <w:rPr>
          <w:rFonts w:ascii="Calibri" w:hAnsi="Calibri" w:cs="Calibri"/>
          <w:color w:val="000000"/>
          <w:sz w:val="20"/>
          <w:szCs w:val="20"/>
        </w:rPr>
      </w:pPr>
      <w:r w:rsidRPr="005C50A5">
        <w:rPr>
          <w:rFonts w:ascii="Arial" w:hAnsi="Arial" w:cs="Arial"/>
          <w:color w:val="000000"/>
          <w:sz w:val="20"/>
          <w:szCs w:val="20"/>
        </w:rPr>
        <w:t>Das SI-Projekt „Nie wieder Krieg!“ wird vom Bundesprogramm „Demokratie leben!“ gefördert.</w:t>
      </w:r>
      <w:r w:rsidRPr="005C50A5">
        <w:rPr>
          <w:rStyle w:val="apple-converted-space"/>
          <w:rFonts w:ascii="Arial" w:hAnsi="Arial" w:cs="Arial"/>
          <w:color w:val="000000"/>
          <w:sz w:val="20"/>
          <w:szCs w:val="20"/>
        </w:rPr>
        <w:t> </w:t>
      </w:r>
      <w:r w:rsidRPr="005C50A5">
        <w:rPr>
          <w:rFonts w:ascii="Arial" w:hAnsi="Arial" w:cs="Arial"/>
          <w:color w:val="000000"/>
          <w:sz w:val="20"/>
          <w:szCs w:val="20"/>
        </w:rPr>
        <w:t>Alle weiteren Informationen und Termine des Rahmenprogramms unter</w:t>
      </w:r>
      <w:r w:rsidRPr="005C50A5">
        <w:rPr>
          <w:rStyle w:val="apple-converted-space"/>
          <w:rFonts w:ascii="Arial" w:hAnsi="Arial" w:cs="Arial"/>
          <w:color w:val="000000"/>
          <w:sz w:val="20"/>
          <w:szCs w:val="20"/>
        </w:rPr>
        <w:t> </w:t>
      </w:r>
      <w:hyperlink r:id="rId6" w:history="1">
        <w:r w:rsidRPr="005C50A5">
          <w:rPr>
            <w:rStyle w:val="Hyperlink"/>
            <w:rFonts w:ascii="Arial" w:hAnsi="Arial" w:cs="Arial"/>
            <w:sz w:val="20"/>
            <w:szCs w:val="20"/>
          </w:rPr>
          <w:t>www.niewiederkrieg.net</w:t>
        </w:r>
      </w:hyperlink>
    </w:p>
    <w:p w14:paraId="695CEAFE" w14:textId="1004F8BB" w:rsidR="00561091" w:rsidRPr="005C50A5" w:rsidRDefault="005C50A5" w:rsidP="005C50A5">
      <w:pPr>
        <w:shd w:val="clear" w:color="auto" w:fill="FFFFFF"/>
        <w:spacing w:before="100" w:beforeAutospacing="1" w:after="100" w:afterAutospacing="1"/>
        <w:ind w:left="-142"/>
        <w:rPr>
          <w:rFonts w:ascii="Calibri" w:hAnsi="Calibri" w:cs="Calibri"/>
          <w:color w:val="000000"/>
          <w:sz w:val="20"/>
          <w:szCs w:val="20"/>
        </w:rPr>
      </w:pPr>
      <w:r w:rsidRPr="005C50A5">
        <w:rPr>
          <w:rFonts w:ascii="Arial" w:hAnsi="Arial" w:cs="Arial"/>
          <w:color w:val="000000"/>
          <w:sz w:val="20"/>
          <w:szCs w:val="20"/>
          <w:shd w:val="clear" w:color="auto" w:fill="FFFFFF"/>
        </w:rPr>
        <w:t>Foto: SI/Deibel</w:t>
      </w:r>
    </w:p>
    <w:sectPr w:rsidR="00561091" w:rsidRPr="005C50A5" w:rsidSect="00A86710">
      <w:headerReference w:type="default" r:id="rId7"/>
      <w:footerReference w:type="default" r:id="rId8"/>
      <w:pgSz w:w="11906" w:h="16838"/>
      <w:pgMar w:top="1417" w:right="849" w:bottom="1134" w:left="1417"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2C38" w14:textId="77777777" w:rsidR="00B05156" w:rsidRDefault="00B05156" w:rsidP="004B1B16">
      <w:pPr>
        <w:spacing w:after="0" w:line="240" w:lineRule="auto"/>
      </w:pPr>
      <w:r>
        <w:separator/>
      </w:r>
    </w:p>
  </w:endnote>
  <w:endnote w:type="continuationSeparator" w:id="0">
    <w:p w14:paraId="1CB21516" w14:textId="77777777" w:rsidR="00B05156" w:rsidRDefault="00B05156"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A" w14:textId="7DD8C770" w:rsidR="00E119B2" w:rsidRPr="005F4267" w:rsidRDefault="00487E31"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76672" behindDoc="0" locked="0" layoutInCell="1" allowOverlap="1" wp14:anchorId="0BB21D4E" wp14:editId="1269BF33">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F0647"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proofErr w:type="gramStart"/>
    <w:r w:rsidR="00E119B2">
      <w:rPr>
        <w:rFonts w:ascii="Arial" w:hAnsi="Arial"/>
        <w:color w:val="0F243E"/>
      </w:rPr>
      <w:t>S</w:t>
    </w:r>
    <w:r w:rsidR="00E119B2" w:rsidRPr="008E7D28">
      <w:rPr>
        <w:rFonts w:ascii="Arial" w:hAnsi="Arial"/>
        <w:color w:val="0F243E"/>
      </w:rPr>
      <w:t>I Club</w:t>
    </w:r>
    <w:proofErr w:type="gramEnd"/>
    <w:r w:rsidR="00E119B2" w:rsidRPr="008E7D28">
      <w:rPr>
        <w:rFonts w:ascii="Arial" w:hAnsi="Arial"/>
        <w:color w:val="0F243E"/>
      </w:rPr>
      <w:t xml:space="preserve"> Lauterbach-Vogelsberg </w:t>
    </w:r>
    <w:r>
      <w:rPr>
        <w:noProof/>
      </w:rPr>
      <mc:AlternateContent>
        <mc:Choice Requires="wps">
          <w:drawing>
            <wp:inline distT="0" distB="0" distL="0" distR="0" wp14:anchorId="0BB21D50" wp14:editId="5276D1F5">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7968E2A4"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0BB21D52" wp14:editId="309D3698">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4E9F61A"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0BB21D54" wp14:editId="34D4A3B3">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FBB0BEF"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0BB21D56" wp14:editId="265C61F9">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5A3A1AD"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0BB21D58" wp14:editId="486E30DB">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59C301F"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0BB21D5A" wp14:editId="394BE0FE">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6791164"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1B42" w14:textId="77777777" w:rsidR="00B05156" w:rsidRDefault="00B05156" w:rsidP="004B1B16">
      <w:pPr>
        <w:spacing w:after="0" w:line="240" w:lineRule="auto"/>
      </w:pPr>
      <w:r>
        <w:separator/>
      </w:r>
    </w:p>
  </w:footnote>
  <w:footnote w:type="continuationSeparator" w:id="0">
    <w:p w14:paraId="7E2921AE" w14:textId="77777777" w:rsidR="00B05156" w:rsidRDefault="00B05156"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7" w14:textId="58784025" w:rsidR="003D3AB3" w:rsidRDefault="00F70585" w:rsidP="0043777E">
    <w:pPr>
      <w:pStyle w:val="Kopfzeile"/>
      <w:rPr>
        <w:rFonts w:ascii="Arial" w:hAnsi="Arial" w:cs="Arial"/>
      </w:rPr>
    </w:pPr>
    <w:r>
      <w:rPr>
        <w:noProof/>
      </w:rPr>
      <mc:AlternateContent>
        <mc:Choice Requires="wpg">
          <w:drawing>
            <wp:anchor distT="0" distB="0" distL="114300" distR="114300" simplePos="0" relativeHeight="251657216" behindDoc="0" locked="0" layoutInCell="1" allowOverlap="1" wp14:anchorId="1841B9F7" wp14:editId="2067F4BF">
              <wp:simplePos x="0" y="0"/>
              <wp:positionH relativeFrom="column">
                <wp:posOffset>-833120</wp:posOffset>
              </wp:positionH>
              <wp:positionV relativeFrom="paragraph">
                <wp:posOffset>-963930</wp:posOffset>
              </wp:positionV>
              <wp:extent cx="7372350" cy="138112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7372350" cy="1381125"/>
                        <a:chOff x="0" y="0"/>
                        <a:chExt cx="7372350" cy="1381125"/>
                      </a:xfrm>
                    </wpg:grpSpPr>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wps:wsp>
                      <wps:cNvPr id="9" name="Text Box 7"/>
                      <wps:cNvSpPr txBox="1">
                        <a:spLocks noChangeArrowheads="1"/>
                      </wps:cNvSpPr>
                      <wps:spPr bwMode="auto">
                        <a:xfrm>
                          <a:off x="180975" y="98425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41B9F7" id="Gruppieren 10" o:spid="_x0000_s1026" style="position:absolute;margin-left:-65.6pt;margin-top:-75.9pt;width:580.5pt;height:108.75pt;z-index:251657216;mso-height-relative:margin" coordsize="73723,1381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5PCgMAADkHAAAOAAAAZHJzL2Uyb0RvYy54bWykVW1v2yAQ/j5p/wHx&#10;vXXsJEti1am6do0q7SVaux+AMbZRbWCAY2e/fgd20rxM6tZ9iHPAcTz33HNwdd3VFdowbbgUCQ4v&#10;RxgxQWXGRZHgH0/3F3OMjCUiI5UULMFbZvD18v27q1bFLJKlrDKmEQQRJm5VgktrVRwEhpasJuZS&#10;KiZgMZe6JhaGuggyTVqIXldBNBp9CFqpM6UlZcbA7F2/iJc+fp4zar/luWEWVQkGbNZ/tf+m7hss&#10;r0hcaKJKTgcY5A0oasIFHLoPdUcsQY3mZ6FqTrU0MreXVNaBzHNOmc8BsglHJ9mstGyUz6WI20Lt&#10;aQJqT3h6c1j6dbPS6lGtNTDRqgK48COXS5fr2v0DStR5yrZ7ylhnEYXJ2XgWjafALIW1cDwPw2ja&#10;k0pLYP5sHy0/vbIz2B0cHMFRnMbwGzgA64yD17UCu2yjGR6C1H8Voyb6uVEXUC5FLE95xe3WSw8K&#10;40CJzZrTte4HQOdaI54lOMJIkBoUv9Ik588odKw4f+fSbyAuoc+SPhsk5G1JRMFujALJApPOOzh2&#10;98Oj09KKq3teVa5Izh7yAnmfyOMP1PTSu5O0qZmwfS9pVkGKUpiSK4ORjlmdMshFP2QhVBj62EJC&#10;SnNh+xobq5mlpTs/BxzfAbvDTeL9ggf9gtNlZEBs/yuvvUiAQ23siskaOQOwAgaoDInJ5rMZ0Oxc&#10;Bkp7AB4Z4HGyh7vH7NiD0Rl//9RejyVRDCC4sC96WOz08ORa56Ps0MxxODi5BkS2g2lXewffqBNl&#10;aC3bkpEM0PXqONjax3F5obT9IjOoEmms9IFOujicjxazKUbQrov5JILWBRQk3vVztBiPZ6Ohn6P5&#10;dNY7vJVvEgvpFOrPqIQ7aT8BMd0MtLkZNOEs26XdwEsqsy1kpCWUFRDBKwNGKfUvjFq4sRNsfjbE&#10;tXP1IICVRTiZuCveDybTWQQDfbiSHq4QQSFUgi1GvXlr+2ehAX0XJZzU10HIG2Ay515KDmCPasAN&#10;svGWv5/BOnoADsfe6+XFW/4GAAD//wMAUEsDBAoAAAAAAAAAIQCqzsxrtOkAALTpAAAVAAAAZHJz&#10;L21lZGlhL2ltYWdlMS50aWZmSUkqAIznAACAP+BACCQWDQeEQmFQuGQ2HQ+IRGJROKRWLReMRmNR&#10;uOR2PR+QSGRSOSSWTSeUSmVSuWS2XS+YTGZTOaTWbTecTmdTueT2fT+gUGhUOiUWjUekUmlUGBP+&#10;l0+oVGpVOqVWrVesVmtVuuV2vV+wWGxWOyWWzWe0Wm1WuiU22W+4XG5XO6XW7Xe8Xm9Xu+X2/X/A&#10;YHBYPCUe3YXEYnFYvGY3HY/IZHJZPKZXLZfMZnCQEIA/4EAIJBYNB4RCYVC4ZDYdD4hEYlE4pFYt&#10;F4xGY1G45HY9H5BIZFI5JJZNJ5RKZVK5ZLZdL5hMZlM5pNZtN5xOZ1O55PZ9P6BQaFQ6JRaNR6RS&#10;aVQYE/6XT6hUalU6pVatV6xWa1W65Xa9X7BYbFY7JZbNZ7RabVa6JTbZb7hcblc7pdbtd7xeb1e7&#10;5fb9f8BgcFg8JR7dhcRicVi8Zjcdj8hkclk8plctl8xmcJAQgD/gQAgkFg0HhEJhULhkNh0PiERi&#10;UTikVi0XjEZjUbjkdj0fkEhkUjkklk0nlEplUrlktl0vmExmUzmk1m03nE5nU7nk9n0/oFBoVDol&#10;Fo1HpFJpVBgT/pdPqFRqVTqlVq1XrFZrVbrldr1fsFhsVjslls1ntFptVrolNtlvuFxuVzul1u13&#10;vF5vV7vl9v1/wGBwWDwlHt2FxGJxWLxmNx2PyGRyWTymVy2XzGZwkBCAP+BACCQWDQeEQmFQuGQ2&#10;HQ+IRGJROKRWLReMRmNRuOR2PR+QSGRSOSSWTSeUSmVSuWS2XS+YTGZTOaTWbTecTmdTueT2fT+g&#10;UGhUOiUWjUekUmlUGBP+l0+oVGpVOqVWrVesVmtVuuV2vV+wWGxWOyWWzWe0Wm1WuiU22W+4XG5X&#10;O6XW7Xe8Xm9Xu+X2/X/AYHBYPCUe3YXEYnFYvGY3HY/IZHJZPKZXLZfMZnCQEIA/4EAIJBYNB4RC&#10;YVC4ZDYdD4hEYlE4pFYtF4xGY1G45HY9H5BIZFI5JJZNJ5RKZVK5ZLZdL5hMZlM5pNZtN5xOZ1O5&#10;5PZ9P6BQaFQ6JRaNR6RSaVQYE/6XT6hUalU6pVatV6xWa1W65Xa9X7BYbFY7JZbNZ7RabVa6JTbZ&#10;b7hcblc7pdbtd7xeb1e75fb9f8BgcFg8JR7dhcRicVi8Zjcdj8hkclk8plctl8xmcJAQgD/gQAgk&#10;Fg0HhEJhULhkNh0PiERiUTikVi0XjEZjUbjkdj0fkEhkUjkklk0nkT8fr9e74fQAgQIBAGAoEAko&#10;nE5nU7nk9n0/oFBoVDolFo1HpFJpVLplNp1PqFRqVTqlVq1XrFZiUCf9ar1fsFhijhczqUawYMIA&#10;oFAZ3MpSsVxhUqfqcVa7djuecIFomD5PIg2uVCcjodq3YbOXrHaLmdLufL6fkwf4EmofDQVHYyFJ&#10;YJQ8CYRBtEZDRbS8YrRhAXCgPKhIHQRBwMwe12233G53W73m932/4HB4XD4nF43Hodc5HL5m6YLL&#10;apBLp8gcFBYKBD0Z6niL8lTfcjqPqRUqDN5aEogDXNkL6fb8GJQOTWbjjhBdJ4/USKOEOrh6HsfB&#10;fGQaZ0nYd4xCoIgCAGAbgHrAJQFeXw/kkVB2ngvaLJoAg/DUKw1i4JQIAcBaKK4ep7nyXxjmkxx3&#10;DQLQkIcR5PlkOREE+hAYBQEBXEoPAQg6C72SLI0jyRJMlSXJkmydJ8oSjKUpqa5UqSvLCOOe6Lpu&#10;qgjruy7aHHAcp0lEV5gE+VxfTIdRtFySr0vXLKGPc+D5Po+yDvw/T+IW95+l2YpoE4VRdlmYBmDk&#10;MAmkKOQuQZBzeHUdp4jmRJQFKWRgysjaagGK4lB2SxADQBoFgShzIn2YJlGoTZVl4WZfGWNsREWO&#10;4wRpG0cR0g8eR9IEhSJOli2NY9kWTZVl2ZZtnWfaFooogICAP+BACCQWDQeEQmFQuGQ2HQ+IRGJR&#10;OKRWLReMRmNRuOR2IsFltUgl0+QOCgsFAh6M9TwtfslpmpAJluOF0Px+v2CtpcpUSiANR6hUOiRN&#10;9Pt+DEoHJrNxxwguk8fqJFHCFnBCp1RLBfu95PWCnYyFBCnIuAQBgOi2uMTl/INLKpCXF+v5/2sB&#10;gIBG4vExHHkww5AJNUJJRrV3vF6QU6GInos7mCHI9PrI5IhPwgYCgQK5KHgQh0L2zSaXTafUanVa&#10;vWa3Xa/YbHZbPabXbbfcbndbveb3fb/gcHhcPicXjQiBXfj8RuuFzqpbsUAAEAmstEkHA0Fcvud2&#10;NSCRSSTQSUSqWQtPq5fGo/ph8UeETyfUDvb5+fc6opQuN0O2EB8GgVr4JaFhoKY6GaahuoQsSyLM&#10;tC1PqhpxnOdgojWQ5mmqbyEAyCwIjCKIhCoJAdBE0R8HyfZrm6chIFCWZdGIaB7nyfSEAMAoBmeV&#10;5HBUEoPIWJozkKWhgGYhDGseyKHFmXxllCriEBADYLDqMYoAuCgIQlLsvS/MEwzFMcyTLM0zzRNM&#10;1TXNk2zdN84Nu5M4tUW5hGcJkiL0AJvF6TAOgwCk6UG1jwJGkrlPIlKVpahT0vW9r3n2+Kep+oNC&#10;ODA0EQVBixrKs60zOZ5rm8Hosj0esaoKvIBF+UZBh4GYUuoAKFngr42EETRTFmYVEoIATqEkPgyD&#10;WLglSFIkjSQg8lMgyVMWjaVp2patrWvbFs21bduW7b1v3A1E53Cis7TxPVgz7P9A2vW56HtVSDgY&#10;lLsgWh13XgfKEAOA4DAkB4GVohZ53eedUoQvQBAwCoIoco5+GEZZqGSaRt1ueoLgkCAcBiEwchgE&#10;60wiiVDPFX7y0Ygt4Hxi5UluYg8kaUkbH4hBhlKQsTgvWjsgUeV3n+uyEApf8cgIhZ/aSdR3Hify&#10;6oRLQIZEhbknPpaFgeBoFvKhxynQdkjGa5x1gIAIBBADgLiQHgYAzjOBIg5OlnifqcIQBIEAMCOs&#10;uTph6HzGwkDKQZpmycKEDSLIkDyMwpLSATtAQButIicRznWW5gmabhxHQBV+J+DInCEGt6tcXpjm&#10;iIgwEBHADAIehnFOAoC6OhrklgXZkiwORGKOnSDjgMAmkePIxaSf54YIfD3i8O5JdQaSEDOK4jD8&#10;NYrILeYE56guDHvgh7IQAi0X+BvyZGgpzHS/yD4TjQGRyAuHmKZprGKZ5snu94ThCDQUgig5AYAs&#10;BBCx9lIFaLoY40htDhAW3hAIIgfg2BYAhfpER2jvHmjZG5BFaATAiA5ozSR/DLGmNwl40zFD3UAB&#10;IKIRAcoeYaQpFI+xeDGGgMgaA2nHgvBOCAJwQwbPoI6O15QsRejKG2OEcwAwAgDBGB5tQPgZAZYY&#10;uSLEWYtRbi5F2L0X4wRhjFGMjxAQgD/gQAgkFg0HhEJhULhkNh0PiERiUEeDzerdcLngotEwfAwG&#10;AsTkUjkklh6cVa7Mx9S8Cf8FKJFG6uSh4hb8fj9HxcPbHZ7ZhA8GQpVyVO4VCQPhD3fD6NiDTKeV&#10;i+hBjKhETiFNcFlztd7zVC2YiKTivcbndkOEogDJyMBOLJMHwPBoKhzBZbVIJdPkDgoLBQIejPU8&#10;FUqzYJcOiQkoNBYJmh3NaBTLacEag6kRZwLZOH8LcbmdYoJRtez3fMIWqaPZKH40hbOardGZSOkI&#10;CYRBqrSJ1II3FsFf3DaLYcCMTyxVq6Y75fL7hYHkBPIQ2OBhJo0FYjAoFAkLfT7fgxKByazcccIL&#10;pPH6iRRwlxSNiJWC8ZMlQRvLJ9NRWhB+n6fxkmibJErKWhfma4Z/IWAgCAEuIfDeLwlhmFYSJMiZ&#10;mGmbYdCwPLxH6hAzCsIw5DEJwRg6DEHAGhaKnqYJkmqkABsABEbgyCgIg0C4JHqex8DEPRJlUW5j&#10;JKPY0ioQjOIKR5PlkOREE+hAYBQECaDwEIOguhADhaKx9PCgoOx0U5GjkeR6nuPxIlMZrZr8g8dg&#10;aQA2iwqwiHw55QFeXxBEqVR3nieiFhQEYNkUOgviMHgYOkkKFCOMRAl0YpoIKBzHmAUhBnkeh8EG&#10;SxVF+ZJpuGl6DgjTY5jGJ44C8JsAn9BBlj6SJTm8cZ0oWCwJgeQo4i2LS5AUBIDoi2RukcUBZlOW&#10;hhVTBoBgEJoghrVwnhwF4TgHasM3DcVx3JctzXPdF03Vdd2Xbd133heN5Xnel63te98XzfV935ft&#10;/X/gGA4FgeCYLgyEJdg+FYXhiEmkbJwUoQJ0HYeCCgkCAGHKYJOgQBADIQbpxHQHgsjzimLIOD4N&#10;gqV5KDuGIVBGhGKHeJIyEEaBrnAgoA58ZRVkUGgWwwgjTnyM4/EuVZcGKfJ9H4kUapiHBID0MYMA&#10;qCKFrwvS+TmAEbsGwqCMOxLFsax5k6CQdBFOWphoQLjPFCRI3AFvCEFAVxejCPJKIWMorCKTRBjU&#10;hZDEuVg9kgUqEBYEoPGEUxC1YBkFlcXZkDmQ5PnEtCSg8DQKkYO4wCqJAdPA8TyPM9D1PY9z4IE+&#10;T6Ps/D9P4/yDlYXBjDoRRQnCcp1JKEoPgyRo8uxbF212dAljMQhsG8cqFwuDodBkFAfhqFgehoFI&#10;OAwCe8AEksgSFIkjSQkklSZJyCShKUqStLEtS5LyDzBMUyIIBdYCjgYn1GSRYe5EQHAMASIoOwXx&#10;njWG+KIWAvymD6Iir8B4nRDBsCWD8GbPgAkIYkpdTJBAGGBDSFkI4pBZjCHOOod5ETvADDUFoJAE&#10;FNiNE8LIeiQSIw4AW4UNLqAdkOFqMAZgcnOmWHMSUD7oxFh2dOEl1TDYrRXixFmLUW4uRdi9F+ME&#10;YYxRjjJGWM0Z40RpXwwmNRDSXEDQ2NsVrmhuEZAwBQCAQwcgvWuDNBwBIQELHWO4eI0IIAAhCDwG&#10;YKQEgIAOS557Ih0gaAsBEFbkR5DzHsKCCYy0OAFW+EIHALgoBEBuAwBYCJAxuIEP4gQzBpDbcyMk&#10;b45B0gTAgA0IoOwYBJB8DKRwBZVriHYO8eQWQ5COF4MYaJCBaCYD2EsIJsCDivc0F0OokE2GpIOt&#10;8AQrRJh2CeEMG5CGHjgBkeVAKqgAApBGBwZ4sBHKRJcHNKgj1nELhBDNEMbCEhxDAE0RAdAvEgO+&#10;Qdrpey+zsbCYFsZhjEGKMYSQxwCRmCtEYNWOp8hFP2BALUTYfZKASK4QIJgZxCC2GCM5XxSR0DGE&#10;/MNPg+qTiFF6McaRCA5BhCcI0PAYSCjXG6OMKAahDmWMwQkAi3yXILoYQaPADRui9ExAkuxBzwnj&#10;PKec9JBz1ntPefE+cBHcH7P6S4ao2xxgvVgtMhUIEWj7PEQspIDBiioEOCcEIG5hrkRCHQRInxJi&#10;jFq2AhzPgAA1BaCULwUAgBSCKDgC0eABQgsQQp9KQ0ipHSSktJoW0npRSmlUg6V0sk1fyl9MKYzo&#10;ENsRI4AyfB9z+IjPtBx4rZ1PIOFIIwOBQCIDdRWESlYSWHhCAc6ROB/E4aiROxFSwCE5H7bQg5HA&#10;PDRFkJCYZLhrnoB6FsPchFDEKfNUsAVch+W6IJYgagtBIzuA7X2Nt876X1vtfe/F+b9X7v5f2/1/&#10;8AYBwEQS6l9bpDFGaNdQIqRfDIGoQW8xOUGEEBGB4DAgA2BXCqEkHakSEC3GEM6mreAAjeqoisCh&#10;LsFiAEmKkKgSAcvdBYHsR4pVQD2IXXoDQiQ6qyWw+YhYwi84LpuNPCC1cJEFBSCIDYez+kxBuYFZ&#10;KGVaB6EcZoTYr6nuoB0Ko3pBVaCFaXiwVOBSCh5DQFMQwcQuEIUCKoP4kmyEGDWFsJQkQ9hiW+AM&#10;YCpwgheD8QhFoU7eh9iGWsDY5h1DusGLUSwpxb2yIKBsCwEhbUhBclghFCWv0MbEYQgpGBzjALyM&#10;UZw1xRiwGDdIhCwguAXAoA87wBAnBDBqtUAQIQhBnHaRUgusAICpEgHR7oKyCjwUKBoHwY4KkOGh&#10;PIF4KQQkFGtWoKIbBERMZ6z8VjQgWNFAAG4QYmxJikFsQgDcAH3hXw4AlZAxRmDXD0I8UknhuEIC&#10;YEAGgsBLB5m8QWrLrauOwrA7Mf9NxpDhNFm8cRoiEBIB6DC3gOsSAyZkzEEONwshxEaLbEJCEVgT&#10;EGHALTVNcC4GGM8PIjRRjbIztvcIXQliJUZchSS6JajpDE38YAysHoZkaAY34LcuS+BlsAhB4h+D&#10;D3jzkSQohaMPHDCJR+G4ikESuCEGYLGZvytE/W0r97UJdtU/21pBrEBQnIH0NYVgWgnA+PGTQcBC&#10;idFNC2V1utZhTCODjDAVwRIro0OML4dxI9SIRjoYIpRCwAAhcNSymCFg6BiCgQwcgtg7e3D0fAfB&#10;ICmEqKUW8+mfBGl4IENwWAY5LZqG4QonBYi8GUQjEg5xiCeV/48glM4lCfEwKgXDYJcgLEGfouIP&#10;ZUAIF/g7GgpRnDWG8QgJwQgaimEcHIx4CMB/b+593733/wfh/F+P8n5fzfnjAQGAP+BACCQWDQeE&#10;QmFQuGQ2HQ+DtFruArHBFNpwOcRB0MGstkkXicPuZ1O9QrBfr1jtIJA8GJlBmkqEcdQhbsJnEwzo&#10;UBAIAt5epiOBSBP9BJVUoBJqkMhYIvZ7vkOBgJl8oEEPBkKNZuuRLqdcOt3PIQBsLLVNHsVCQPQh&#10;qNtxE00IVwOR1BoLBI7mUoigRht0ut4KVZsJdsZohAGgpJHwyFkmD6egKIQxcTgnGlDPt+P2ChEH&#10;AttrtLBMIA55vV7mE8JNWrpjw4ejQVMJSoWECwmG5qttxwUFAgDJtCmssksev1+v4xntKKJYMCEC&#10;UQBleJ9Ah2tAHuQV+Z0wnlJqRZMGEIc5lw8GYpwhgstqkEunyBwUF8F6M9TwtPq5fDUP5MHwfR9o&#10;QbRckq6gNIW5pKk8VheIKyZKD6Mg0CyJDuACWxgmaJYzEIypHDyMQ4jAJqCliXhki0OZHHtAaCha&#10;EwPmcWBGgIAYBneeJ5hCIY0R6eyCgLHLGjIM4sCPDSCn8gRcmGZ4qDcRSoHygscgEZxXkaFoThAg&#10;sCH4GIoDkaxuN+g4uieH5REUOCFhoKY6GaahuoQOwyCgQo5C5HIBoQYhmmuK0qHOdh4IQTBBDQMg&#10;qCLHTKIOY5nmyIQvj6fB8wKggVhKDpck6P4NguCbK1Og5ynSdpDkyVpPlaXsYH1VCEgQA4Ch4GYU&#10;k2QY1hADgLIcJqdloYBmIQOgxCeRY7jAhxHk+WQ5EQT6EBgFAQFcSg8BCDoLoQA4WisfUCIQFyRF&#10;27ALAmB6CqKWEVi+O5JNSe6EBOEQNlqTI9o2DEmIIVhbmKKo4EYhCWgYaRZkhUlTIOI4xECXRimg&#10;hAFASBBmlaRa/A4hBi0GH4uD25Z/oQEgPgwVxJjxLwPoQYBkmouRCnpGCEGMVJEByGAToKcRzHWI&#10;IvD6bxxnShBJwqNIsiTSN3oEZRom0HuSn2fbPIIjgJlaSg7hqFoS1rsuzbPtG07Vte2bbt237huO&#10;5bnum67tu+8bzvW975vu/b/wHA8FwfCcLw3D8RxPFcXxnG7OovHbm5Z/YkQKVGkqYJmSVZFLwCSE&#10;ayfg1EATJOlaXgHAYBRwl8TQHtCgqbpynaep+oKhqKo6kqWAKCCsJQdk+Q43Y0A2pH+VhcGMMQ9E&#10;pAh9yPJIkIKe9NBiKI5GybxzBiFQRGGUhCAWBYEoQejVDIPikFsYoUhEDhkFURIHMXtXznsD4hDO&#10;dx4HpIiORZCXD0EgHwMhzliCAFwPpGBzJYAGAIzo/iCgHAMAUdwyhRMZAQNgbw5AUhJDaQgjYFxY&#10;wCBYCUDw5lVhRDWIgZQ0xuEIDYFwJTTAykOFcLoYwVg3iNcmQUH4NQVjAfCe4+B8j6MoPsfg/R/D&#10;/IAQEuYg6B0EggQWQoXoxhpBFDEIByBBAthNB8KERIb3ah3EYKIRYnBYEFO6joAZ32tgACeEMGwr&#10;RJh3UiHsR4pRDCYFYQgQYcAtB8DSFUgorRcjGSmIuES3xYCWDyjNmJCjOD8BA/qFQ7iECZEEGkMw&#10;VwjJhM4mRMyaCEJrTam9OKc06p3IOnlPafU/vHFAf4MgexKpOiUAAAoBQBj1GeKiX4BCFmdH6D0L&#10;IehkNVILA8AIzUuAvBQCFvJRU6jcEoKUWyUBoDxZwpofR9VUAjA8BcYopxEAXAoBAhaxBCrGWQQd&#10;ZSzFnLQWktRaxB1sLaW4t5cBB1xLkikQYNoXQlIjDFLUg7lwsBxEaOwd48iEBaMiKURocSFjfHGO&#10;gEQRA0kIVuAUbKCCsgVIQ5VirFyDhFB0C8XQnxAELG0N8coKwlhvmQQgKoSAdCdEMGwBr5CEDSGy&#10;OAJiIKOjtIQvwPgSggAzIKoIa4PQtB6IQS4BQ7BkiiAIjkhwOwsB5GMM8bBBYKgDFCm8K4SQdsBc&#10;jXGuVc66V1rtXevFea9V7r5X2v1f7AWBsFYOwlhXHRfsMQoZA0Bsg7CyHlIoAxbibD6EEHALiHDo&#10;HWO8IAXQ+jZpsI4PAYQ4hhCc7EnBOieE+KAUIDBRCBO6KUKkCgEQGinEcHMIlL6aDfHMXIQg2xwj&#10;oEEG8LMhpEEEFmL8ZYVA2iKVuAYT4iA2BSCKDkhw6VEAuCcHAdQ7R4irEiHUKlPm2hpQCJgVAuY3&#10;HcD6GoKofw2BYGWNIbQPAth7jkcIAoRQeAwFuh2CJBRWCSDsFMI4ORFCbFfGgURCAkg+BitsPNIy&#10;JDfCkG0RLSGlEHCu8DCIMiHDVTQJQUYtioq0II6kBMFxRxwIKe8+J85yAAPuAg/J+yFH9P+gFAan&#10;CDRUQUQscahwihgD/UeBpBAPgaArFRMQTw1CHF8MgaZBQTRWL8BsWQvRlkFmoCAWi/SpgUB0FgPC&#10;lBskFqGAkXwohBA0BYCQgoc1qiOWkQg7QFA2w0XYu4hogxLCrG6OIdBCA4InEeiSUiY0ypnTSQaV&#10;Sbk4EKTknROyeE9J8T8jp48fBSqtFaQi2oDRGT3IaP5JwlZuDNGqN4hDwg2hgCkEJv5RbvjxGIM4&#10;a4yWqjVG0OLEg4xxQHxqQg7qeQoyDC0kWYxB54TyWSstZqzyGrRWmtVa62VtrdW+uFca5cgEFWaF&#10;8OQYQnk+d6QfXw2gpBsESSSThBxCSED3IchY7aJgVBwF+XpBIKgENGJak9KWJ0rIRn0JYkkKkLu0&#10;PADgPwyRyIQG4LoSxHh6DEZMhA1xujjCcGgQw3NDEIFjJIJ0diCiRFCLQOAhhOkInYBAQwcgtwPU&#10;kQwTIqTYKVIQIUOIWg8hnCpXCxPR+kdJ6V0vpnTendP6h1HqXU+qdV6tXexHTA9iOFIIZVwKgRgc&#10;GO/J1ICiHIwHyGWXQphaDDCNf8XAnA/Iadlap2trXcWxKRbOEfcQ/ZDIUWIeLlRnjXG+HoNAU96h&#10;bIKH4SIphCiXFYCkEgHBXiVDxlkDZlQpBrEOK8Xgyqeg6FVeNto0RsDgBgE+jRBwnBCBrWsN/LBa&#10;FKFQQUDipaFBeDsJDH5BTIA8FAIgNwSAxiCF+zQhAlQ/hlDUFoJRBbFjZ3eImA47yEVfAGlkh2qh&#10;/piIXBcUQEQHgNxjEfGm/8b45idj2KO4yCZCisQseqMAzB+EuKYwt7QAjGFQEMdSAWhYEOIwHOIK&#10;DcC8CWJCBAQaIKteAgFUEgDqXyA2A6B+DGQIjmB0BiBOjwDuAwAqAiIKRaEcFO7a2QO4rS6MIUTE&#10;+8IQC2CcB+jIDc5wTElM0glSTY0ola0wlgIMlk04oYAAl4DWD+EyEwFSvYIOO6goAKIeZQM4OU1U&#10;IQECDcCwD8DWCucQ1UH8SEHcnA0gEUE4FeqoIWBsBcBKwKDsz2IQ2iWO2mns2sIY2wn022n828oC&#10;IMoG3EIQEsEADODQSVBWAAwuMyEM2KHY+WD8+cC2+iIUR6HqAmBuC9CkrQSK4G4KYi4OYsIQveCq&#10;uKC0IWnCAkBqC5CiIQDy8SEMDiC4IWtAHKCeDSEPFe5M5Q5UIIDwEaFGESE0FdBQACVwmM3WIbCj&#10;EqIPAQCWEgD0DHEG6vGdGfGhGjGlGnGociHgHkHoG05IGuuEG4G6HKHcomHkNSfuNUHwVuAOAadV&#10;HUAS/IAaBCyaBSBMA8BQRoAmAiAgdrGrH3H5H7H9H+IcICCAP+BACCQWDQeEQmFQuGQ2HQ+CFE1o&#10;hYLxkgsEggQB0KgMAgKHQJ/uZ1u92u95i4Th9jKhEAsFAhbsJnEwzoUBAIAt5epgOhgKSJBJVUoB&#10;JqkVCQOsFSIQKBEHQt6vZ8EIvn5lNJtnYyFFDnMuPx+v40H5MJ9XL2MgYQhsLAQCAOIABzOp3ux3&#10;vIV0pqLVJXO5iolm1rtxyQUSh8MrRMnstHNHM1qt6CjMVCJdJ9AEUxIBnZOChMIg1dJw/FU4IxvO&#10;N0wUDAUCTxLhsLhSCsRmtcpm1Eup2vGEa8CTmQYCGNZbJIQhwLwVgstqkEunyBwWYAh6M9Twu0L4&#10;1H9MPh9PuENpcpUSiANQ5JKJaHNEqB+WKCmgsEcmEIaFg4I16KonQAlmTA9BCDoLhuKo7Hmep8AG&#10;AYBE2QY1Hi/44kMTyEDaLolEaO4wgK2CCikiZXoshEAuEAAAgC4yEikIobk6Qw2AQA4DPGfgYigO&#10;RrG4caEC6J4flERQ4IWGgpjoZpqG6hCuCgQo5C4uK5IIfyBDIPZKk+VpexQnTXgLFyFjdDhEjqL8&#10;yIUfaxG+ch0nue58nS35yzqHIYhOFARA5F0KnsIwwkArJtoQDgMAmWxNj6FoTA+hAmpuWhgGYhA6&#10;DEJ5FjuMCHEeT5ZDkRBPoQGAUBAVxKDxAzmoOA4WisfTxoKnIAkyQQ1DIKoiIWaRsHAJw0kMcKSI&#10;QT5DjaMApCEhZ4nmewKBwLz5n61zYG2XZLA8DIKoQI4xECXRimghBDDiLY8jQKiFqofIIBmLc22q&#10;gkAj+Ngrj9e6Fmyb5yieNRDmybxyoQWJLDyJwhhsgo5QwR5QlnFEWAM181oSL4oCCS5AjPFkW4tk&#10;GQ5FkeSZLk2T5RlOVZXlmW5dl+YZjmWZ5pmubZvnCHpEeh6nud9nHROpkmaaxjmWakWAEE4Sg6Ek&#10;DBGxQJgkCAGAYBIGAWBCBnlBh4Hkeh4Qqcc4G6b5zG4cJyG9s2KAMGQWhKIAdz0EwPamBu8AXCDi&#10;5zvu/b/wHA8FwfCcLw3D5YkXEZYIarl8ZBpoyAoH6rFmQBOEINFcSo8KgBiZpqm9ap4nygKEoijF&#10;SlQQGIU5DAajCpKoqysK0rivLA8R9jLLZTFoYbhbvj+LAwCoIGcV5HZQOpFFARhOljawCEoPwyjS&#10;QBMn6saCjEKghk4Qg1+eWI7EWUKCxuAg2C4JRMlQXT/nwgokh8GVFj6hBmGobgpjYRI4hzjsIQGN&#10;7wPQaArZKE9hQEAHALOcdA6R1B/kGOudk7ZCjunfPCrMg55j0HqIc/obgRQwCAHggwgpTwHBpCyE&#10;gQYlhVEFUQBMXooBAgOAYAoKDABklaILCwI5uBrjTG0OJ9BrxQiJDcFcJQPCEBmD6JYTYqhdkIBE&#10;gd9YSgJAPAayIDwGgKA9MsXAAaOUdo9R+kFIaRUjkKSSktJpCA6hjCgIYsCVSCkiDkIcTwkBQi0I&#10;QB8DQFRAhuCyyUE4IgNA4BeCdkrXB7AjCKGgdyFR/JYIKHgMpXg6BeYsJYUwtw1iBE0QiLgCheQ2&#10;BoCwEikVJqVIQHMMITxGB4U6Q1T6oVRqlVOqlVaByEKvVjBwACtRNITgIrwhSvlgLCWIOshAoBEB&#10;tC+FFZhClnLQWktR6S2FtLcW8uBcS5CDiGSmHkM4U12D4XcvBeStEWCADcFgPoagrL7X6v9gLA2C&#10;sHYSwsgghRLirD4JAUxCAQAbAqH4NYVziMiBGgcHYMwUsecXRejFGaNUbo5R2j1H6QUhpExZ7Q/h&#10;vLEGLD0dxeQEkZApFsEQIAMghkE1MqLLXtD9Z4PcbKPxrDZHANYbA3xwp3QeAIHAMwVtyBiCpU8e&#10;KR1RqlVOqlVarVXZy4qrBDVgiGFmL4ZYRgdgwE0IQNQCUbsWqOVABZxHQE2JwTp0hPygkCKGUUo7&#10;q3WuvdiQoqZVSrqFduV8Li8iyiXFAK8X4OAYAmiSG8CDsGLK1hUygWqlQqhvEWPc8RBTaATTuO0h&#10;AqBHBzCuEsHg4xzjrA8EAMxBXLATgYXgeRCBVCQDmFUJMTiDjdHEOgKQbBEDSGyOEhAeg0hUEKHA&#10;LbLjnnROmdUgkFTtHcFcd48DuiEDVFoJIFTTCHHjH2DQKQdIiRGIObUCA6R2DwIKEQHQLhTiNDm1&#10;gBAaxBCaE8KxL5BAKxbLwPG6QAIGALu4JEDQFwJkIEqKYWwbBAibIQnwDYr3OJ8T8yqMyPEfJAIO&#10;kJIiRiFg1SU/pJxBw4hgCaIpNMZI8kCEkKMWgcBCoZIPKceAzBSuLJECoJQbRsT8IOCQDwGBpi0E&#10;ijYAyLg3iEE5jEWpCFuARFwJ0PzqyEBODQIUWYv1LEHTMEsSIfAyKeVAqJUhB1TKoVUqyYKsFZHk&#10;XoTqY4apkq9V/V2Z80ZpzVmuQmbK0Vpn0IIcKby21ukHW+uFca5ZzzpnXO1eOhJizxnnPWe5Cl+L&#10;+YAwJghB2DMIYUQUWAuxkhRuEQh4oEBxjBE5VCresdZaz1prXW2t9ca5ZoN6AAjRKCnAg5QLIUgi&#10;AckGTABJ8x+C/GKM8ZYzhsNlHLasdo/B9j9ArbIGoMQUBaCmEQDYGgLEFkuP+no4hZi4GIMNyA9D&#10;/tfHsCHIoJaIhJCIDdt4Jl5DWG0OAUYqhci/GGM4Fxlw6hsC0DYy2uuGcN4dw/iGuKta5DmqMRyo&#10;AUgjA4MYVIiLIwOIbJcf1qx3qyH4A4BoCotgMY9W90Vcie10dPXh1QJ3WOudgAl2VgHalbK7YQgg&#10;AQ8iNSKJwWAKuNObDw5gDZc7VDspLKcCLlGUDaX7cERI1Y0kNOEOIYAm71EFBYEwNw1Rt4eIZIMC&#10;QyRWCKhmQhno+AshyEdV8ZcvAQC5E6H8CwFAIELEUJu64yRpgroiCsEoHqmgjqaCEhFz4I4DupBc&#10;hLvhhpaEpZwfT+RXCMqUCMuYiRNCuDwI0UZc8wiNDwGGMh7T3iIPk9ohwUd79KIX1YcoLQmhwRyQ&#10;UBACACidfCFoJoPyFjRV+G4Qgm66As8T4gDwNQXAlKB38gmG40doILiCNhCwgBeD6MEZI1CEBqC0&#10;EgR4egxoqIOTMZvcxHTZIQKwSQdQpBGBzRYg46C8BZDiEcW2AoBYbq4yA6B+BsBW5yZQECEmFQEA&#10;EoFSIWCiCKBsEkD4DKAyAsAkb2IQHyPGF+8ICss0QYfkIOBkMuVSDuA+LcIQ7mEaFQFqGIIQDKCu&#10;CKE0VwzMl0zSIMzWl8zcVczgmImMmQComUISmYz0WKIOmkmomsWaWe0Em40KWuWy0QnC0YnIIMnM&#10;C4nQnUIUXaXe0mXm0qACnknonsnw04n20+IM1Cn+IKG2HAHMBwCuDwHchOtGEeDkCst2/0IMtWHc&#10;IkESoiAvAGA8L2A6sYBQv+AdD84jEfEhEjElEnEpEqcCHzA8GuG2HCGGGOGi2mHYC4CqCOBSUebC&#10;HmGqqGGcGkG0HOTqBelYpoA0pyHqHoHukqHm80GqGuG6GoV+DYDG/uCCBqE+FNBi8IBoBgBSvsRu&#10;AMAuAsAipKHUHWHcGkGsG8HYHaHgBmVMB+B0BeBGOWp2FUFeF6FsF2GQBELaC3CKBeL2aqAVEtHl&#10;HnHpHrHmICCAP+BACCQWDQeEQmFQuGQ2HQ+CL9kNMhF8/AYCgRRos4FYkjuHO95PQvnZIuNzuwrk&#10;seHcylIAzFbsJnEwzoUBAIAt5epgOhgKQJ/oJKqlAJNUi4TiBiKdDA0FgmFvV7PiKn5lNJtnYyFF&#10;DnMuTkBKtcMYuHNHAWMpdAmcuk8gw6qPgkGNBPV8PkzFYimgskiIYEAPh8PouHZHq1csiHD0aCph&#10;KVCwg2IJMpVSriHFIjDhQIg3VCpQpPq1emI9JSERgCGMqERCnEthEHgx/bdfslqFw6o90Ot4QhBn&#10;Asnw0laEMFltUgl0+QOCgsFAh6M9TwtXrtkF06pB6vd8whFncvkwgDRuuJ0DoYijaAyEONzOsSEY&#10;1Pp9vyFxgBplBDUMApCEgpiGYawljMQh5O+hxbk4PokB6GSFqEmxCFsYJnIQEgPgyRo7jAJbzgGA&#10;YBJEeg6kQUBPleXzbn+gsSAEZRVkWGQVhEgr8H4GIoDkaxuHGhC3h+URFDghYnjSQxZF8ZaEB4GY&#10;UP8NJ6LwBQEgOFgTA+c51ndJRDmWaZuIQEwQA0Sg/DKIYchcsR1naeIyj6SxYl6ZSEBUEYOFsTg/&#10;A+DQKsEiBomub4myWlB2IWHIYhPCIZTODLpgOdJ2ngZpqG7DBmnGdB2oWODykSOovIwAqEDKPhKk&#10;4VZeIQGYVhGUpGDgeJ6HsjICBiFUcoIR5PlkOREE+hAYBQEBXEoPAQg6C6EAOForH0/CCpyAJNEG&#10;NTXCIhZpGwcAnSWcL5oQz42i+KMBoUeJ5nsCgcC8fh+H6grWG2XZLA8DNBoOI4xECXRimghBDDkL&#10;g8jOKaFqqfIIBmLb83sgidACQA3CwPo1OQhRsm+conjUQ5sm8cqEFiSw8icIYbILdx7DCPJJOyZK&#10;EAsCYHksQAzicIIarUAh3HgediE+UJXl+hAOAuCRVkkOwbheEyYgDQmr6xrOta3rmu69r+wbDsWx&#10;7JsuzbPtG07Vte2bbt237huKEqEbRuHET5TlsD4OAwHgcBcFs9npXJYFsYZmGibIXz2HAbBYAicl&#10;aWhgmUZprxgf5tm8ch1nYeACAIAYThIDwoCSHj5HUFYThCZxpm0BiolcWhhHfoiCgQA4ChnZAINq&#10;FUzhpZB9vyY5mGodyRCgJYfB4G4WnQdR3GKZJpluXhkAP3Qyi8J4Z6nqu5fF8fyfL83z/R9P1fX9&#10;m0qF9v3IEHArDurJtgcBgEmUVhF9YDZCyjioECJQVJBRfijEGEBxxBSZk1JutgnhPigFCKIUYpBS&#10;imFONEVMqpV37FcK8WAsRcwUBJDWOQdA7gRgeAuMUU4iALgUAgQg24/g2iCE4JYU4t3QADGyLgSg&#10;IiftjKEJcU4uQ1iBEyQ4RgdgwBzDGE8hApxajDC2HIRyMCErYESHQLwcgwhOLEQteg/AaBTDsNEb&#10;A3yEExAA/gBTUgTjzVyMsrQ/DbkIhWBgWwmg+gmBCBo5JyzmnPi0QQ6R1DrELFyMMZ4VA3CKVyPg&#10;hC2CdACASAgAovBPiBBs1MhBQghBeD8MAZQ1CFgMOmMYVAhwWlLIKlYfAJQjhqN+O8hYGAKgQHKM&#10;MTzFiHG5GmFBkZIx7kIcgAIEgIAMgpT4M0ao3iUDrOgQcMIUwhidEKGt8JBEdo9R+kFIYT0ipHIW&#10;zISYoBXC+IW6EAbmA3BdCWI4PIYihCiFiL8MAdxJkLIyAMFAIwNxCAwMkaA2h0OejaQQPIaApiBD&#10;cFmdzY4yh7EeKURQnBYEOjc1VqwAShD+mrKk6YzBXP9BCBwhYdREigEYJ4WM7USOYW6lQgqwVhrF&#10;WOslZazVnrRWmtUfa1ydLaW4a9b64VxiGXKOtc4iF0rrIWzBeK816r3Iyvlfa/SEMAYEwRgzCGFM&#10;MIUw5iDEqrsVJixhjTHCFsfZCyNkrJyDspZWy0gpQk7jJC2HMR5VR9EIRlIADQLgSgfKyNwcA5R0&#10;yHIOFcJQPBSEch6/Cy1l7MWZs1ZuzlnbPWftBaFsothdjHFMK0XYiA/BoA0UBqo6h1jvDcHoSLfA&#10;KCBD0GR3QBROCjFkJETYrQxBaCW6YHgkrgi0FyMYAwBgCB2DcFsay4RljPGuE0JAOhSCrF2IUPYZ&#10;RKidFcG0MgVBlDOGuKBvJ+B9hOCQDsOQagsDgHEOYSgnBXvCBQG8M4VRojUG2G+2gNgZAqEHbkCw&#10;FAIj3LyJ4UotRIiZFWHANAVgzBeCc0G0WG8OYdw9h/EGIW4PvxEYIrI2gtV+PSOgDQFgIhhCkENX&#10;oImHKdFQLUYiWQDBnCwEYRoeAwxjIJA0mxOCdQRJ+UEgUFSjlJKWU0p5UYOFWItB8rpXywk5IKMk&#10;aI2gsBxEbYsdRtAFhsC2EqV4Hx8n4FoL6kx2kZBvC8Ew4YWldtmG6OEdAKAlBsXoxQgwByMDJFWI&#10;kF4KAQkIfsFINgiLGDuIQBI2orxLB4B8DQFZgVyjqCyHER2XBtUiscoQCIDgFqlC9jAIdlSDnKOY&#10;c6kciTqnXIUosHwWw9WLqcQ0BBGGnh2CYEEGhCxIigFmHEQ4ntRkFsINMWYkTWJDO6KQWQwSFhoC&#10;uEYS4gg0mBLyPoSIohaCBKQeCwLWXQgCCADcFgrhJh4Aa/khE30fJASEQdIiRkkEKMUMbL4jl66A&#10;IWFcj4qBIB0ILDWAO4RaTGa01UJAPgYia25bZtI8EFhwEMJ0xQx5JtgYsCVNAnxDhtUcCchwsk8B&#10;WDgIzNdQyGoRBig4P1N1hNGp2spZizloEHWktRazFairbW7UlcS5FzEHXQupdhCaqLyz/VgAlWl+&#10;L+INV5gbBSDsHYSwthpeazsTWvWtjLG2OkJrgyJkjJmUMqZYy4g+fxGifFiIgTIrmiD1a0tgHSyB&#10;SCNDgoEC2JfCeF8N4fxHifFeL8YQ+Go3WQCdFILQABMb+BVAyBcCcdB7CxFuMMVYsRgBhC0EkJQR&#10;AcjeXKJoUIsniD8DKF8JwzRnjYFncsCbORgjEGeJcRgcwhg/Bp68I4VQ5hEB+DP24xg4X9LyPsLw&#10;Vwj3sDezMbI2xwhKCMDkb44BzgJAUAf04ORqDXG8McZY1AlBFByEwI92hUi5GeNMbd2Ad/IBoA4q&#10;A1htDgEUEiFMH6H8H6DiDSCuBcVmom8bAXAZAbAdAexAxJAcz+cOGsD+EmFRAqIKncpEhqH+AmAg&#10;AajACcDWC2CSAeKgIQyIgeyOJ6ySgoKKyagwygg2IULmg8K0hAywyEIMGAerAuFQGEGWGsIKn+Xq&#10;1EH+AoAkAcDiC+CaDO2yAm1KbShqlGD81cIQS2A8k4EChihmIOluCiDWEQGQy6T0BIA6GQFSES3i&#10;NGIeboHAHMEiFCFoVcF27EIaYsBwBgBMD4DUCqCEb+0EVSIU1ckK1iOm1mQoIEFUFuGKDSD+EwJE&#10;70IUn+qMQC6aIQGQoOCaDQEIHYHeHmIQDmDCCeEYDwDAIWFgF4GTDEEQNWIyFSEeDoCgCKBuauYc&#10;F4GKGiEGEsFUU0G62WIVEGDSL+zkCWBAaYIW3onC3uIM3ynMXaVyDSD8EuFSFuGMhqIWB+BsBWGA&#10;FGEIIQ2+LIGMEJF8/6HOMDBAAaDSC0CQDU9KX6AibekmTuGUEm3EGSK0a0diASC6CcB+L8COgwMC&#10;UwHmDgEKE4FKFmGEpHCyBMA82cEi5spyWMIOWQ50p8560CqC6CAAWwqM6KIUXA6OqY6SIM6WqkXa&#10;Xeqq6iIIXwX06qq6YC6yrC66rIISrMYjDxI+7Ira7OIQ7Srk7Yrq7crwIUz+SaGWEOEyFYeOG6MC&#10;KiAODKL4DiDACcA8UFAhK3K5K7K9K/LBLCs4GM/SwiFWCqLgCW9QASSy84EEEWFAACAEAADOC+Ce&#10;BEUCGSGaGsEAESE8CeCUB6C8CsCOu2F0Gw+wC2CsCMD+EQE8bqHGFgFGEMAnCWFeiqFMFYF0CSCG&#10;BwFCFQFwEgEMDacKGIDWDICkA6UEEQEgFIG2G+HItaAqCAB2BgAQdyFE/iDACwCSA2AyAoESEkFK&#10;/0AUEEDyDKHiHkHmFYFkGAHYUw8uA6A2AuTiHhNyFwFkFsGIDeDQCqCiCWB+WxLFPHPJPLPNK8IC&#10;gD/gQAgkFg0HhEJhULhkNh0PiDHZ7YWzBZzfcjpCwTB4tEweKRGHQPBoKhzrdzxZzVb0FHw1FQJB&#10;AHgT/brhc7ccTpBoMBA3FwmAgEAcLfj9frLaTceLzewhDoVEwgDYBq0Lf1ZZDRbS3YLNcDkdQWCg&#10;QFwnD5QIY3B4OBcQuFxbzic7acDohAWCQOFwoEFDosHmsrb0oeUIDQWswoENxhrud7yVa5YzKpbo&#10;djvCANBYqEoeHo0FI5GAnAtDuDueDzyzchADAQBIo8GFwjLtTapXTJrgHAwFqAYJxBGg8Ggq34Eh&#10;b2e75Z7Xbzzej4hAxFIgC4VCMLfL6fa/ZDUhAHA4EGQqEUkt+OhD8o7LabbVy7ZEYdXMfAlD4as4&#10;fKQihwCLNrgrJ/GKZxsHqex8sQC6zBOxqGvcfpbmEZxVlwYp1HaeIKr2GL0CqJIdg6DAKIcmphmY&#10;apZl+ZhunGdJ9O6EoQg2FgSg6J4hhsCgIge9kgyEZ5rG8XRimgaBrG+dKUqQfoLgmCAORMIAbhWJ&#10;IehkArTyEg0ClxCzJmMcp0naC0BBiFYQiuJIeA4DMToIb8Ymyb5zIQnoEOsEIFJkhBdGIZ6soSFc&#10;cg7OKFnkeh7GdIp8HwfaEBYj8qAmhZ9qOXxjmkgaCtiAAepgmQDoQpRuHa1aEBMD4MBED4MoWpB/&#10;F4Yxo08g79AwEdYIXRh8MI5kGIPEDsR9Ais1OWJfGSbZwnQeNFhSEQOhWE0dCIG0ou3L1u29b9wX&#10;DcVx3JctzXPdF03Vdd2Xbd133heN5XnelzprCZVliX4/EOThBDwMYqigIQBYKcSMi2M5AiKIIbDs&#10;NgsgQBIDmYiY2DsR47DaLIoiaH5asoSpOleT5KDyRpLFSeB4Hk7IJG4b5yj2OYvl2X5lBIEYOEeS&#10;xVGynQ5DSK4U1YZppG0KQmB8Og/EoCgJAgMovCaOQ9kmThJjwfJ7n0Mw5kWVBNkACYJAeIopjkIA&#10;dhgRI/jQ3wDl0X5kkYShUECO4xBuGgV4KAJcWYPJBEyM2pjQMQotOAarADevHcfyHI8lyfKcry3L&#10;8whCa8zznO89z/QdD0XR9J0vTdP1HU9V1fWdb13X9h2PZdn2nRu8fhLE8VxSlWXYNAwCYliKHLyA&#10;MgZgQOfZ9n74QccYfyBGIZBpNiAIeBwFx6HqfBUPmGYYBQFtpkwUBYhcFYRgzKJZQyEoRA4CztGg&#10;aRtnqe57oK04CBRVgOsSTccw2huDjBoaUFYJwQCzMoBAzbwgci/GIM4goRQfg1GcNIbMFxtQOAol&#10;J6o0BqDbGSM0a4PgdAvLaAx6A/xpjVG6MUZQ0wshSCIHRiDT0gO1h1DuHkPYfQ/Ig5uIEQ4iRFiN&#10;EeJESYlRLiZE2J0T4oRRilFOJ57h+CDEYKEUQqhchwDOFUFgKwSHdUlFRcaPwGCKEiKMbY3hytqB&#10;iJAQobShnKjNHePEeY9OdiFHuP0f5ASBkFIOQkhZDSHkRImRUi3PH4EOJAUonBRiycYIwQIaxGCl&#10;FukQb7BQBGcAQPofQ/Dmj6IKTIAxvgCq/QmAomZV4Vj3HxKYgj1SegJdvLIfTijkkDjIAE2IB0uk&#10;HKOP56rt3FADNg/YfMygBSqVmTU2AApSkzAKTMAyCh8QrAQb89o/R/BvC+Ewcg2xwNSCYIkSIpgK&#10;llEmIgOEKZGTznpPWIZAQIA/4EAIJBYNB4RCYVC4ZDYdD4hEYlE4pFYtF4xGY1G45HY9H5BIZFI5&#10;JJZNJ5RKZVK5ZLZdL5hMZlM5pNZtN5xOZ1O55PZ9P4ImVAsUun1gUCUPVqu2ObzOVUcplw02y4jW&#10;XCSSB4MXK6XaeEaowWCQQdzMURIHQys1+y04rF4kT0YwcDQU+X0/Fgu2Qsl8y6uSSPW688D2j1KM&#10;RSIS8UCC/cgwGU1XQ63gWycPoQx2g2Q0FQko1iwCSPhkMxYIzKfEqMBSIjKViIyWi23a8HmLhOIE&#10;mo1qdTIUBYJQ8umK0Gc1W8ZiuRoQxGa1wUCQO5G24B0NhaMNSdD8liGPxmeDcWwYDAVQPV6/Z7fd&#10;7/h8YvAn/8vt9/x+f1+/5/f8/8AQDAUBwJAsDQPBEEwVBaDFoXRjDyQRMDwN4uB2HAWikLw+D8Oo&#10;wEETZXn4fh/FwTo+ksUpcNKGRUFsYh/RiKgjh0RBNFaSC5ikNpEl4T5ArYZgShADIHLGOxGFEWRL&#10;jyQhLlYJogBoZRpG4ch1HYLQlh8U5amGNwuiYNxCE4IAbhWLwniASJRFqcyvDcL4mDkQ5PjhOQlP&#10;EHYsDwHYZhUQo4C0VhcmOcZ0HYIodBgRROlePQzikPxIlSRI6C4sBSBsFwTDAKQgFSW5jF+Y5phS&#10;EgOOscBjmWahIkMN4Pg6C4wDYQw0DAKAzC+J0GV9X9gWDYSTPpYdjWPZFk2VZdmWbZ1n2haNpWna&#10;lqplGJ/1YaYwDWQw1jKKQih+GpMKMGAWhKFwVBGM5Bk3IwElcSg8R2RIDAIAh8H0fQriUHh3NwQp&#10;MFaY5UkQNRAEyVRIjqPpIlNEZ+jwMwpkyVJcEcPAxA+IQzDxcAdBiE5TS8ILtDIPZKlyTw/jEPRK&#10;HwvElj0FomjgDYLgleQ7zpO05BMEANEk3wSA+DNFBeaBrm/Q9E0WT5XF6KIihwLI4kaIAcBYX5kG&#10;mAgBgGWxOD6Lo6EgapuHGOwyiiAJ7Hsc50Hayp2lYUBCFeWhhEERRQEeQw2iWIocgFwtrcPxHE8U&#10;iFi8Xx3H8hyPJcnynK8ty/MczzUBHOrw0joRoShEDY7DaLZJk0VgLgqCIXhaEgMguCgqjkRp1Hae&#10;MTD+AIAgATCpEwVJck+Q43GaahuksUxbl2T5AELJ5QEQNrOGz2QIGmbRwmYaZuEuQI0gaGIs4mKQ&#10;xCmIZIFEWYuicIBXr4L4oiEIYvj66YEZnmub5zneep3CYPUe4+R+D7H6vofYGAKgPHgPIezTVFAw&#10;LAKIUYig4DJGkNsSopRbi+GONI0ADmxNkbM2htTbAIgEAEC0FYIxYi1GEDwHILykA9DyIMTIyhnD&#10;XE4JAO4LwWAkc3EOIkRSekBAgD/gQAgkFg0HhEJhULhkNh0PiERiUTikVi0XjEZjUbjkdj0fkEhk&#10;Ujkklk0nlEplUrlktl0vmExmUzmk1m03nE5nU7nk9n04QaNULHZTUVSeQTqdjvUysXZHIQ3crndQ&#10;JBAHPKTVLPazfDgZCiWP5mJA8GJ5R6kGYqEbHaDYTKoXS4Tp+RacWCfQ5tcjpdggDQWWK+ZTFZrX&#10;TKCNQJFxXPBmKJoLJIRqfWKEN5acLldaUUy2TVyEuAWSXPQtJpwDYXCSuSh3OSHT5wL5MYrObBjK&#10;hEXzIaYSB4MfL6fbjdDsIo6GA2Kp1JhBGqbQZqfj9fhEL5/d7yeq2Th9Lp0SDVbjjOxlKIrDoWGw&#10;yFLfcTnUKoXKhSp6fPDIJONwzGAUEgQw2gUqyfwNA8EQTBUFwZBqLoEf8HQlCcKQrC0LwxDMNQ3D&#10;kOw9D8QRDEUIKWeRsG8cpqG0cRwnMdZ3HieYGAUBALAmB4WBKDwSA+DIRA6C4DAKAsRSKjJ+OqAU&#10;lSUAKEHw4hnGobp2xiC4JggGQVBEAgCAHCx5nqe5iMO6p+hOEINhMwCdn6fp/IKAYBgElkIFwwg7&#10;EASpGkENgiiAGpvHAcxME+WAkiKHJxnMdIgB0GQojcRMwHwJAehiURYF+TTpysCBrm6cZ0yoRBNF&#10;cYxTkONhCE2VJHjoPpIlNOQAjYLglkuU5cEoPwzA6IAyMeKQfhoFZSFmYIghsFonDSQyEBSEYONK&#10;07UtW1rXti2bakyVJdFQR45lYXBjy7JoAAC4zkOUNxCk4BEhGobZwmMVJEjeQZOGaapuu88DxPI8&#10;z0AyBgDhWFARAPIRcsILoriOFASg+XZgGWNg7EePg5C8LosCQl5/IEeLuOIfk4gECAHAXLsvSNlu&#10;XIaex7nyemYgDmwHRnhMiZen0YnqfB8n3k0rgbm1zQvCGeaVpemabp2n6hqOpanqmq6sixbGCZpI&#10;FAWZnGsbx2ngeaHSEAgSA8DAniGG47sgB4GgXq8QHXKhRlkYAtCYHwMAqCKEOOeAsDgRhhmaawli&#10;AGhSkYOO4gTCxrVAHIrDvmh8ECNosD4NQrJxEpRliYAmcU0YNJYcZynULYzkEIoghoOo2C0q4DE6&#10;UpaqIagviwI4FQJkR6joRxSAjnBVkkOw7EUUArCUHZ2neehlGkbfSBoSBRFmRg7C+KQ2kUXBOD9W&#10;BTReeJFjuMI9kcUZTkcOfyueGhsG6cpsnActk2XZtn2itM1BqjWGuNgbI2gTBGCeFiJQPoZReDHG&#10;kA1GjtV0nJBgKQWQwQrBJB0IMSwq4GBlDAVkbagl+nhPGeU84UQbAnA+DoGoKxtjfHIMcZY1QcrE&#10;B8coerMU8CXF8MIZosBSCHBO2glg9mgB5EaKMZw1RvAYAoBASAewxmrAmgcbI3hyGBAkA1Gbc0Pj&#10;vHiPQ4g+wLgUb+QoVQtxiiWFKLYBaNA/BrCuDcF4JoxEuEAJMU4vRjjTikBAUwjQ5JDAIhlpMe5G&#10;SNkdI+SEkScIQTcP4e7MhyjpHcjMBAFEbgHAKARoyEGSEDSGyYASbR/D7OqzYADOifIQH3KwkaS2&#10;TNGklLmXRMkICtXGFUOAiyCyuZWnEAcagGxlHsfmVkqmQEFSyCEXwohBs4AVLiXaBhdDEGgFeYIE&#10;Tgi9FCIIEIHALuAHYPAKwbxFjDGYNZ+chQ5OPciqAG4VA7OXEEG4LIfQ1ueJoLsYw0XBiMjAAkVo&#10;kw7gzBWCMlKbR+iTE2K0pouxii3EvIgWIthhjQXiA5uIaQxhSE2KEWITwkg9CgG0RKnxyCofgEgH&#10;wMhyDoHaEMMAfpQgEpgHIFTaBOCsF08sUQ0xZiRECJQVI2RvjlcYHGbwjAuhPB+GoLYShxjnHYDk&#10;K4dwshNB6sMFgVA3CKIQmcDdCQ7AzCkHQDRrFWhzDsIsUQbQuBKEgKEWYWwmA/X2OJNTAwEgJVDT&#10;cHALgyh8EsKgSAc2IgZFkL0ZQZw/CYYSAQWAlw8hiDwJQa8XA6hjCgEkHILRyIuCSEQG4oRUi4BC&#10;B0DAUgmhAIKMUZQ0wvhqEKo0F4lhGB1AMAaRJKHLhPWab0aYHwNAVmmIJH4GCdj4SeJsVYug6iKF&#10;ENhXQIANgWmygkfzIETjkC4HUR6tQlhiCmEMhdeRZh1ESKCkAChTCMDkEdS13yQhYDiIwVIthi3K&#10;AqNsXQlpEIZICIA/4EAIJBYNB4RCYVC4ZDYdD4hEYlE4pFYtF4xGY1G45HY9H5BIZFI5JJZNJ5RK&#10;ZVHG+43SfUipVUt2M+34/YKIw8F2wt0qBAIA3A5XWPi2eni83spEWcCaQhqq1wxjIe0qDQWCHIwk&#10;7K4q76SOSueJHTxsgzeWQQBwNXrdb7hcblc7pKGu3nIUzYiWu3XIFwoEC8UCAXCcPxIHgwCbXN36&#10;6XY8Fww2enFWvGU0m1BACby+TEOci5a7bddNp4+cUMnkgoVmIQ4Fl6oUFsAvCHg83qlFItm033MM&#10;BSIDSWSTjNLqIs5XS7UAk1Q+X0/CkRhwUCIN9MfUgpkKmFYHg0FFakzuMxWI5S33E5i8akKbDGUi&#10;uUSHBTwgku93u+hWFAQBCEANAsCgIsACIlDQQpnmsb4AwgC4JggeR6nsex7nygrkAkB4GHOdZ3n8&#10;fx/gGAYBRHEh/gAoIBn6fx+oHAwHHsfB8wwfMIACAQBACfsXoXE0XR+gsTRREkeR9F8koHCAAACg&#10;kmx7H5/AStgJgiBp0HWeDHSLE0fpwgg6jGKA2C0I5zHQdoDrYaBqG2BgFASJAhhuYpkmmGQXBMPx&#10;Ek6YRimgSZEjiIQehlHSTHpGonjSQxfGQaYPg0CpfFEQQRA6DDlIKS5TFuNpBk3F5/m+XxMhADYL&#10;U7VtXIoZJom0IgwD/Rh8E6Qw2DEKb7oUTRVF0QZKlUrAEksPwzCAHAW1fZyTCwOJGFSWxi0oCptl&#10;0SwCgKAlnoogUV2/cdyXLc1z3RdN1XXdl2rkN5CE4ShSltEZ/g8DIKgkCAGBcE4PlCRI3oKb5yHU&#10;GQoDk3J6lcSg7iiIocFOWhhi0OZHWMeRnFNZ52LACocDAkbDB+TRBjU5F3ZVleWZajpNFSXQ1kCT&#10;KBkIOItDkMAnAMAwCoiZpqm6LeLmy4AR02W5OD6EsB5dp6ONU1jXNg2TaNshFwxefwARXJ0eR7J2&#10;Va1ICCSTsDtu677wvG8rzvSlJAESTxk6CUJKj4CwKgigpEkiUhkGaa52nceBFECNb+HwfR8n3DQA&#10;8KeeoVeFgTA+UxUluOI0isYZjmkBasgnfZ6UYSRNFYLwsCQHgcBcIgoDeH4dhiSxGDnE4BUXRtH0&#10;jSdK0vTNN1cQzwD2R5S4JVFVVZyfnIwXpjGkJYzkI6R91zXdeoWdZ3Hicx1HfE4AvECoHTl5912j&#10;adq2vbNt27l1w/T+n6/t+/8fz/X9uUFwmhwGmNocIVgkg6KYHFbi3iFMeHkIUS4rEMj6DOFcIwMQ&#10;VAiGUrITwrhfFsAIJEPYZGOsfZCQUNwXQlhUCQDojQFQJgPBKB8DLuX+Q1htDcjRqhOmtFoWsAoy&#10;BVCJBeCgEJF2pGtFmQUXxtAgrMIiuExyNh9pUSSt0AkPlFEQXCvYgqSSCj3cWTYfjPorlsiyQwmw&#10;/UbD6ioj2MhbACxnIdFtEkXWwoQii4sm4/igACAQz0oAA45kCXsHIQ4nxJCjFoqoCouxPiBNsk6M&#10;6KmupPSgjqSaKkmgAjvHhH4+I9IjdychFpC2tn8Hy1uQIB1uJGjkQeOi4pLScR4REfQ+x9y3H5Ls&#10;fySWfAFh8Q5ey4Q/CRFOIcTQrQOgZAmKsSQdgZgqBHJKTCUCODmMgDsJAaHNhXDYGQKZBR6D1HuJ&#10;MTYrAPqbD0IQTQdw2haCUEQHJLRzlAAJGAfIwBijPQuPhcKPQBNbjsjtCC9kVR3SmlREkpSCRtRQ&#10;P9FI/k2gGkIjAf8YqAIkH9L8gp0h9S/R0Pk6QAygpOjTGQfR005gHMdKiSxQQBUpH5RqS4G18gkB&#10;EBsEaqgNAYAoHmdiYRSiZT8JAUhYB6AZAwBIOAaAriOEuKkS4nRXjEJ8B4DanCSq3UcpBSS13gqa&#10;q0p14orHjvJIIqdVKq4cP4ei9N6r13sq8V9W1lr61qLWUq++BL8iB12sBYGwVg7CWFsMRsCINAtm&#10;5HsLsTwgAiA7BfXZjw8WQMiIJCAMYbgvBMsPZ+0FoQABqEAJkS4pxcRwGGKUQoNQXAlIuMAZI1LT&#10;i4AYVkMoVmIgvBOQ5KguhiDPGAMoag1i/DzHoPeQCqwJA3BgCYJwQQbAaAuBIhw8pxiIE0K8gqZA&#10;oDOuMJ4VgvUQDvA5T4IYOgXBaCWD2vpBFGD3GCMoaov08jbHAOepByHygyPSEwIANLzgTleQa4w4&#10;xVC1GIm0AoWQmA9l4KUWQwUGjfHddhCYDAUAiA5gAGgNQWgkZ6z8g40hsjgFRgoXgxhojLGmNwB4&#10;DQFBaCYD4CADgFg3BeCUJeAYwD6YmMIoY68NgbgIDyYJBFYjaFiL0ZSBAIhkCqEUcJRCpDFGZi8e&#10;KjFjRDBCFWAoLIYpOwOK8XYycsjcuwPYCiHQU05gIDsFYJQPELHUO0eCnxcONH5PIFwQgcguIXng&#10;eYvXPjCGWNU5g7WPDzTkAmZYEwY5vCSD4GIH1VxnMyNsWAvBk6IGqMUZw2HzgKCmdYDDe7eAfCkE&#10;cHS3ZBEZSoIMRgoBYC2GGKwT4gwOmxFsLsZAxriU9Am2AVQsRfjdG+OUKASgeh9DoF+mwFZcD8EU&#10;JQUwvBgDMCID8GgzRoDZGWNAa4PAbguBoDAE9Ex6zkGfi+mwFAPAcAuPI3Q6B1DuBeCsEiKRljPG&#10;uDUGQKZUC6GAMsLIUgiS/3aPcWovBjggU21sHYNgWy3H2J4UgtQxBbCXUgbpQwcA0BXPgXYvhlhS&#10;CaD8WAtRhBlC8E7d42hQCnFtOQfIVwnhCMYAUXplEsAOEiIcOGxBmDQGwHAPIkgYgvBMIQPQZC1g&#10;HC4GkQYaQwhPbqNcOobAsDVxOe8QgMQWgmE6JIPENCRVcd7V94CmKxEIzuPAcQ5x2nI34B1MI3Rx&#10;DpM0OCpECVNgUBlBcCKHiFmQHgONNYnxWi9EsqAgoshLh6AyBYCT5wEgmacQ3Ne5BvjhRAhcfICg&#10;FAHBCqtfwINSkRHZhccA5h1x/ALnMDsDBhjMGtoR5gON1LGHImsdBkQGJWBGB8DCLRsDeHKNUbY4&#10;h25bh8gMCsFgRetItFIbo4xz34v1luKRyALATAcCc2CmgL4FTDwAcAyxpDbDeIUTsYg+hrCsE4IQ&#10;No/gE+OBlKwAzxT4IdpIw2zGIBT1x7y8DZbO6kQfgrABA2wFpf5YwiIyAd7xgdwBSP7DYDhcJgod&#10;L0Ad67CQLejwgFQEJfYBrAq3xF4bj0SAQczQiUCj5nyF4BgFJpD9CQIhyvB9qvZbS95lggKAP+BA&#10;CCQWDQeEQmFQuGQ2HQ+IRGJROKRWLReMRmNRuOR2PR+QSGRSOSSWTSeUSmVRwDCsqPt+P1mK5FjM&#10;ViSVxh/P5/vd8PkFgoER12O94hUcGCCpE9mM3F4mTmEPZ7vkDgYCgMBgKKTt/PJ6PetAEFgkEgIB&#10;AGpR+BT18Pp+v5+g2gya2vN6vcFAkDgStWvAYHBSFJqJaG5Cp2CmYrkVHHcxAsF0OJvyYz99AS/A&#10;UC360QujPQ0oBMrliM943iBwurgUPBkKJ9EG0djIUwtzOp3BsemOCsBRoMwnlJt9yOqECoRh1prR&#10;IWgBVR8mxBppXLpkal7Q7OAMYCgQpY/mcaC2cQpZL5llo5I0HA0FHEvkxKqRcON0uydv+EAG1AwC&#10;gIj2NIqDOK4js0AaClSWxiCwOJGoiNQtCQR49DGdx4noKw3kWYZmGsJgghoUxGjkugEoKTBUFyNI&#10;/kwGQVBEQw5i4NTSHCcx1n6uL+v8FoSg8VxKjueB5HqL47kka5vHI/aELQAIQA2CxfFCQQPyohBr&#10;G6cYbioOx6HsfBBDcLI+jWKyESMeowOIXpjGjMR8O4vwXvATpDDWFwThAgpNlUXYzD6SyIiyJYek&#10;8Q42gQA4Co0bpvnKLw1kIJIhhwOA0CqPRCEyFIThEBoIAbGIRncdp4n8AB/lKVZdFkXBii2KYikY&#10;QY1oKecxDmPpJjGLgmDKOBFCCHgYioJ4gh6HAXoKtpxHIdJtybYwZMsfpbl4ZAlCMHLOgGVRYF8I&#10;4hBuCAHgYXhhGYB4HAYGrvmUZxrGIZBpgsCoIhWFAQBiFoTF+YhnHhDQoCUHpRFSXAqCaIDJASRx&#10;LFQHYbBc1J6ArAIXhWEZPFMWwchqFhEEgUhxnKdJNkgO1tGSEgQg2JQihygomi0O5/p4SxGjmDwN&#10;guaJqG4VBXF4FrlAA/wsikIafHyOA9EkWhdGMWZTEQGc7pHOYnjSQxfXuD4NAqXxREEEQOgwhBOF&#10;WXY+kgUwUBEDhck6PxFE6WBOlUXh2SMmB+P8AKhAOEwQg0Sg/DKmzzoMTRUl0P5JlQei8zmgt9Ac&#10;rQBB8GoVFSSA6oQtpaGAZpAEkU5xHOda8nzHh/c4BihBSEYOEOOQuB02yHFOWhhDkQ5P7SDBf7OK&#10;44kYXpjmmfR9H2oIEB4GYVFiS48kGSpVEsUxbhkFYREuQI0EkwxUFqYrUnr6B+K2ASg8NKZHDyMO&#10;LBLwaHG0cBzDyRooxkjRG0Xge77XYucAQVg94CguhOCAHYMoUV3gKIK5YfAJQjBpHyTA0JBYJlCA&#10;MCEDgFxRCLDeCQ17kBdCCEqKlFB4gzhBBwC0hY+XnttF6JEUQsyijzaejwf64HpO2A4IYOIWwdgz&#10;NuQ1FYuRAuUBYCYD4tBMh7EmKQWglhSi4HWO4eTgXBuFBKB8DIjg9BiB0DEFBDi2jbHCOcPokRTD&#10;GGcNiAkNiYo8feAYAwBAILvCeEIGz9AwoJIWg8RiDBitjAqNsXQljOAEMGSAtsk5LSXkxJmTUm5O&#10;Sdk9J+UEoZRSgHZF46gmj8jxGAMoahBSbAjRQB02AohFBvSYOQP4kRTpzDwGYKTngVkOFgLsZMOh&#10;aAkjIIQOAWgLgUAgQUUAr0rCuF+FUJAOghg5BcGQPglRijOGuBOP4fECBnCwEZRoByKFFKOUkpZT&#10;SnlRJE78YbbRdyvC4E4H4Zg/CWgCNsC84g1hbCTL0KUkSeD/HQOsd4rxdjIFWLcYwzGhuvIKBJdI&#10;QAbgtDUFkI4PAaAqNaQgbo4R0B6EeKQdSqRChxC07yJZDDrjIe6Lc14FBCRHA0BYCRCD9jgWkKIW&#10;AvxTPAjcOggoFpxTWB0GygkyAMyGIUFwOokByjoHaKwSYdRuUmfMLQVouhjx4ATAkIwOwYBwC+E2&#10;JIKDOySlHXGuRDRoDXG+hwRcbhzyufDWoJr4ARATAiA6wYDCsVwI2hoewbxCCcFCK8X6CTwAaCyE&#10;wHxNwOpsFeLwZIwBkjUsUa8CopxHhyByDAE7+SCG5N2b0goOQYgnGcNUb0sgKGtSMPQPQaAqITCS&#10;mIe4Zw/CXFMLMYaUQWQoCqEoHcagQjpQzQ4ZAvnmpjHzTdswgwRgebWQc9J6z2rYM0AQqo+azgwD&#10;aF4JcIwJi7GKNESopRbnGHSo0AwqxIB0CYEIGpBRqDaHEKwXIxhcDDGdP9UgCgvBRCDYUGp5gjg9&#10;BjD2vCH0QojRKicsqKkWIuExQEB6Yx9FqAAD4GwKwgg3BYPVMYsxfjMGWNMbhBbKg9xiNwdo8B5h&#10;ABqCsGoLgSo8H6KsXAxhqjbHGXEfwSgfAyFkJgPbnCCpcS8mBOaZUzppWeQIOQiBPiQFALOsoBgi&#10;g6BeE2/l7GUjuFgtsXAxBoLYmyC4XAnA/IJGa0PFwzGwjTwtAsK4SQd07AkCxIITwiA2reRctorh&#10;ZjBDqIASwvRXiQFyL8ZQJTlgDj4XQBQfRBiYFGJcPjgxrjaHCJsUR6cDC0FQIoFzSSCKdEyOk3QX&#10;wsBJBfcloovQnBIB2BlABBclDBNOB9tQI2YjPGkNsdY7R3hGCCDYdBuhTitF2GsMYUhiDJGmLrTA&#10;cw1hYFGKkXIsRbjEAQAgAoPrThpDCFASAmBVB9DoF8dg7R5aXGSGALIShuHGVcLsOQaQrbgGWE9h&#10;A2huDiquOwFCQRcC9GSKsWQwHpA8BuC7aQNmkAi2qO0GQQQxiOEGGxcoNxhDGGhpcZQYQtBKFZxd&#10;yw9g+BzDBAtgQzwyBvETtoKIew5BeOgSBrrX8+yMbM2htRCKvhvMS4cDYUgig3EQdaP4C7BgLrfA&#10;QdDfy27rAMMIUghcHuOE+KwXohBMCsHeWCDpBKboJeoCkUIiQ3kFWxE0PIjBRlhHwu8BNSgIQgfb&#10;18eCbAGGTFCIgNwTghg2L8gog4nhWi8DGHoSraQLhP8iI/MNh3OE/H2H4NYVRABtCyHYRYoRFicF&#10;gTcDyUwKi1GCM3rNGAGIJYKPWhg8i2gpboL0UIgQM08dIQLCwUA1iINCWUBAGAK+FgSQN1/Xx3k+&#10;xGQQPnp0yhaILiwfALgnBw+060d7mbBgNAYAkEFOxNiFDU8USAoRZh1ESKCBYphGBywiBiKmKqpQ&#10;FIviFuWwAkAgAYoCAgreusZSHa+0/YASE4EIDU6oByqkIMEcE+FkDmy8BUBIA6CMB4BezAFoAePg&#10;9066Ly+wIG8WAQGAFEEGBmuSIWq6HOCi+aGoG2HEgSAK+OAi+gcGaeR0HeOkIKCiCIBuFMEcDkvs&#10;IQkQkUkYkckgM6rmjYNXCvC1C3C5C7C9C/DBDDDFDGKkPyHgCqDeEUHIqwOMOQIIp2AiNaBEu4F4&#10;E+ECxiG2CkDYESfWFA7w6oBwIcpqDWECE0BiBUBCFgEqDyA8bIIKieFQEAEoFSCmCOByyOHGGwSa&#10;IQDKCsCIEkD4DLCeImnYKQKUIIKYKcKgJGEUE2FeD0EcFIiiA9AQAaF+XuIQCWB+BmeuD0c4G2HA&#10;HKm4EsQ+GuNabmA0AnBQN0HkjcHM9IsEAbFSC2CaB+IQGiGwHACca+HER0yeD0CaCCv6IaiuFqDm&#10;eGBOZieuDyeKIQGIRAMQE4rqG+L4AMbmA4j4ALGAHMxyHmQAAgESDoC8CyCaB60WIOBOCQDWG0G+&#10;HMPEDMEOE0FalStsffGCHSegH6AyX0E6/kCSB+BpDJJEMEcCQYGI6gE6HcHgHoIQAqAkAc+EA4iI&#10;BcX6Bi+EBgBSBArKnUInJM8yEodeCkCMBwEYDuDAhEAuIQMwseF/A8E+deCckEFaEmDtAytYN4N8&#10;IIKuAIt8DeKgAiXTGAHOBKBAAydoAQmMeEE+P8AAC+CiCEmUC0aAAnACHzJMDeEME8V2HsiSBSFs&#10;E0D4gmIKu+PYEadecGDoDECcDqDICjJcAeIKP2GUGmG2DMD4EsGm1QhEAsGKFOEO+Op6IODjLy/q&#10;FnM2+IEFKQIQ8QwqRARERIRMRQw4RaReIKcGE2EGDSsqB8L3J4ABAeCGC+D+GyUkIKQCAaQsDGCw&#10;uYvGIKlKHjD0EUGGGaGsp4AcGeFiEe0IymS6S+TCTGywTQTUIIKKHkBACCDMder8EWDsC9OaIOKo&#10;HwDsEUFCEqFMFwLSACGUFYEVBoccIKbgFMEK7bEaApKmDuleJAWwDqD+Es5mF+WSCCCEB4BkHsJ5&#10;JUHmCSwkCACaDaF40q6yEKEcFGDIC6CWDcDwEiA8u4E+EkDyIKD8EOE4jyEEDwDGvGHSi6Fa0eXK&#10;BsBGSmIKHkLwFOaMCmCYB+Aij+EiEyFUCyVqAyoC1oBEbG4RSSAbPjHyCQXMAOKuD7Rk4iA9BQAW&#10;EwEaDo4QA0AwAmBQBMBAFM2wB642OkJgH2Y4BIFKFYF2aQBGG8UkCQCIBwGUGaGqDIWIBFLKE8Em&#10;D0A6p2FsW2DYDsEcFsFSEWFSXGsOCuCiCGGEGKGgE01WKCASEKD2DKGgGqG4CeCQB4CUCwDqA3I2&#10;E4EiDuAsQC6MTGa8bAbEbI6XHaIO6eMSNayEhko4C0CSsxN6dYHYEwFOFwFKFmGEdiDGCoCIEqD+&#10;DMtwSPPKEvWXA2FkN+ODLmcKA0AvNCAAF4TiC0DmEci6HkYAA+DyDOCmd4BQxALAHtMmG4EO7aGM&#10;GeGzOOdCDqCEhmIQ8s8w80vsWwPKBGgaCAgXE0HIDBLeqg9Y9c9gc4cGYcBoDCCmCFBAA6cKGyf4&#10;EY9g9sGaIKnICoEGDgC2IRDWHZDQEWGQGgG0bUAmD+DYCuCGzMc0oSPyHes8GqDiEOE8TnBQAUG4&#10;F2EuQCAcK8G8PxX2GwDLMufaEORqCoCOB0rfCAsPNK/w/0Pg/4/8wkIQEOEyFbEgg2H4CAxODugi&#10;x+BNLO8QGCGUGqEIEuFVLELoARCYDnF0BmtUABW5KdK2faB+BsBYqcCUBaBOA/LORyHWE8FWF4E8&#10;FcF6P3EqBywysOIKHyhsCODIEFbkGqLKAOdyC6wiBhNAK2ADXXaehYFVE0HKUaAKFqE2D6XMhoIP&#10;CiFskWbJCokjDIkrJHeFeHeJeLeNePeReTJGK8HmTGZ0H+KQC8JiH8GAFIEGBfHSSignDxD1D4Lx&#10;D8DfEBEEe9EJENEREVEZEcIJEhEkFSXAJgH7K8CYCSB8BitmG8BkBYBGvPb+IjFKndFQnhFWJFFb&#10;FfFiP4iCL9flWEm+GwCMB0BgB6c+xoPafQGIXSAUFyE8D+iIOgdiGkf2CqDcEXDNTYA0GyFyErGv&#10;GzG2ENG6HXG/HDHGIZHLHOE/HSA3HXV4AAHMugBgCgDki6HjHSA0FIEUDgBMBEA2cHDMDcsaFuGE&#10;GdZpHXEOBGIRITIXIaNaOWAuEqEADOO+BCaUAAGYGkG4CiDaEQgsRiBEGaFeQjeVjiI6diqAHSUG&#10;Es0wGpCyISXANakYDdRMDMCwCOIiB4C0D0GKGaGuc4G8F4Ewttf6IOWwuEEu8sF6feJmEXJwBEIL&#10;KutcII9oGMFSETH/kiAAHON1D0EQGQGiG2TuBAFeEqDxNUIaoSDuEWFEEYb0NaFPCaCiCLECIJMI&#10;PadfcKBXg0D+UcUeIaF1U4CTc+P3IeDTWIIRNGE9NLNOSvloINNYQ6wtNewzNkIIiaw8IKCg0SFY&#10;EkDuykIUEM7aD2EeFKxoCYB4FGEUDjnYIMK8jiFNncFa6yF4FAEAcbO4yrO+TITNPEIKGnZA/IDi&#10;IKEvi+DQCyCQIcHex0Dm/yBQduVqBwBGjIIRQDQGFZQLQPQSI/c4H0BsCKDOegH1VcAsFAEsD2lK&#10;HniSA0FEFQFuECEUFA3sC+DUDECiZQHUGyq6GuGyHCFAFQFwGCFmEk8WAUE+FMFqGfMo5MDbAyLA&#10;HqFaFiGACeCWB9FqILJUHkE2FCFkDkDUCwHwJ+FgFuGGC6CsCQENRGGAm+EkEQDiAoowDgD3nUDc&#10;C0BY+FQwBmCADEKqH1HyFmFKEQGdhACqWUHqLyFwF8GSC0CmCMFAFOFqC+CyCSFY0enEAdPiCZgf&#10;HyGrOICGCgDhLAAYF+FkEkAwqUEQEiFKGgv/SMB+GaGiGyECDuDIFgFsGEcCGw1QBuBoBWa0BO5W&#10;GgnYHsHqHwY+FqFEEsD6Bsd6I+6PVwGm6UbPh2ILV8MUIIA2AwAkGWFWEY+kAhlMr1hEEVGwHAjS&#10;BQFWEkDop3LoIPncFZnhnkIIG+F8EySmAsp8J2BaCYDeS4HJK2GcFcEbo2A6Si+SH+YGGuCyDiEd&#10;AeC8CgCAEti++gILYI8zhUIIsOGqFqElDmAwxIyUOhPzYm9eFgIKo+BhliDwvtb+LaNCBACEDQLw&#10;HsmQAwkcEuIQFjssC6DoEi/ED9ZvZOK08oISP2EIEsFUcmFQIKGGFKEMpApiIKTgGkCWDOEIhsH2&#10;TyDYDECmCGIXa4/y/2/6/+ILIYHKBZwRfhJiGOFUEQgnlMLbmaGeC4DoEgh6kCBrD8Dcj+AYILcC&#10;y9OMAiAaGqFoEkArGVlMtZlUn+swFtdrEaArywGYGqB8C2D4IKDwDOCkmUC2feIWLaFAFcF8m4Eq&#10;OgEoD6DInNordyeVCld6kfd/DGICgD/gQAgkFg0HhEJhULhkNh0PiERiUTikVi0XjEZjUbjkdj0f&#10;kEhkUjkklk0nlEplUcAwrKj7fj9ZqvRgyFQjhDLabbKRsRLxeb1UCJN5SIo4hyWUy3NaBTQxFQhW&#10;CVPIeDQVgqBSaoQCUVMFPpqKqCN5akbsd7xCo4MEFCwTB4SB4Mi6bQZqHg0FUIRSbV56Rykgj/PR&#10;oKiANpZAQCAMLtDyFRJNrzez4VCOOJPIlIhqrW7FKxwRkFeTOUwNBYJgrRbDgJxpQziczrWSYPRN&#10;II1hyTUi1OaHT4nEIbWKXPIiDoYfr9fx0RKgSChWfIC61TJ8FAjDkLeDyeo5K53bDecprLZJSh+M&#10;0IE5INbab7mBgKBDJVaKFQkDsLTKoXA0D+TKCnWZBQgoCIHJXBUFwYlR+JiZRpG2WRfGXCJtHGc5&#10;2HOdZ3nqe58oWHYZBQRY7jAGwXBKAbFoKx4NB4MSYH6LQmB6UpGjkihqm2cQWCYN6CjsMgoESOov&#10;oKcx1HcDYejGgooiKG5XEoPCHGQaBsioNpFHLJY0i0I5Ij0MgCgKAiIl2YpoCu0R4KCPAzCmQg4C&#10;0xYBQoZYtDkRsPnyRo8DCOIwCaANDIccUNCSMZAmsbpyCgIgblUSI6TPNCCDiQxPOiWYQg4CxelC&#10;QVPguhB0HYeArDeRZhmYawmCCGhTRy1DVIITBUFyNI/kwgpSEWOAticH6HFQWphiyORHIK9IyvMJ&#10;SFoEf5KFIWw3EITlbFeSo8CGHIXILRxxhuKg7HoypBDcLI+jWKyCndN4PiCM10HwDQLAkRg7i+Gg&#10;WBIDYLgmBQEgOjQ+kgUxCkwVirAoVpJjuGYVpwj5cF4ZIwDaQw/jsMBcl6ZRHkKNpqGub5rm2cJ6&#10;w+b9Em0bpxjkNIriYI4dwefhuG+cgujQQhXlEQoTBIDxiGSaRMlAWIZBcEwoCUHoPuTO5sZUaJqG&#10;4JgjB0BbUoKYukRmH4dBgW5emQc9UEOSBSj0OQuiKH4akoThWmubJwBbih8nyfYQOTthR68BIpCY&#10;H5cZCOI0CqL4siSVhYmAEAPAxnZyhSE4QAIAgBFmXBih2GoWg8DoLg8DgLmlrJSFYXQCAGAZfGIZ&#10;xalORQIggBo5D4SgIgiBpvnAcwkiKHIOKvvp9nsex7gF2IhB6GRSlYXYpiYHxaFyYwFPoNg7EePY&#10;5i8NgyCmkF7Ce2BfGQaYPquXxREE5AMIQSRRFoN5Ck6go/DWFcQIbgsEOeaPkLQcxHCxZCDEFIIR&#10;WiUDuqUhAhmGB7EeKUgo3xfCZBABsCxCBeDGGiEUMIgCCh8DSFUQadSIj7JhAcRwrBcjHBAqAX4o&#10;hBwdg+QQTwrReBjD0JUgoXwpBBFAIcNxEQ7CLFCIsTgsFDABE6IUNgYQphCIiEaEou4RK2NKKYgq&#10;00eDiFgL0ZI6R1jwDGFUIoMIGkRF+McaQQgwB/IKLESweQnBDBsQgXoxhpBLDOIQfI+h9idEMGwM&#10;QUwhkLU6HU54DgGgKFMIwOQRwegxIKX0VwdxGCjdgAMUgjA4BXCUDwiI9x8D5C6HYSIrYZsCAgLo&#10;T4fwXOaIKI4T4sg5iIE+VkNoWA/BsCuQ6VQ+Q1CBaUK4X4JQQAZFmJcPQJwRHbIINYbg44FDJQyO&#10;wN4XwmnCA2mlNYVA3CLHqZURIdgvBzDCE8hAWA4iMFSLYYr7wKjbF0JZMymEGkhWnP+gVA6CUFoN&#10;QehFCaFULoZQ2h1D6DEtJeTEmZNSbk5J2T0n5QShlFKOUkpZTSnlRKmVUq5WStldFSfMBA4INgTQ&#10;QWctJay2kfFyJ0PwRgeSaIOX0v5gS5AMFSpUIINwWkOHkugZI0RtL2CODwGDBAEEOHCl4EAQgzkF&#10;HGMETYHAMAUNWa015sTZm1Nubk3ZvTfnBOGcU45yUlDuCaGgQwzhqjdDaFwJQjFAgGTOQ4U4tBhQ&#10;HEeBUCQDhzDDE65yfx7T3nxCYEAGgsxMh7IcNMbI4QXBODgQUbItxKAmBFOOiFpbTEfWmPQeo+Bw&#10;JeG4OEc4zhrDeGIM0awyKmSrH2QUFoJgPipEgHMFIIz9kEF9HIIcdSCiTD6GQNgXAlkUJiP0B4Mw&#10;twFRGCkYgpxDJJSWk1J5BDEBXD+GyAZDRZoVCvPOQo+xChxC2nF85ExoMnJ6Ihng6guLEEyIINLB&#10;ADp5T2I05g/lgBxCmEcHJER1juHiqsRYwBlDVBuioWwmw+gSd0QVTSnDpKfVCqOCRB1UKqVYq5WC&#10;slaByVsQVXKu1ekFGeK8RoMAVAiIdekZdYyCi4wwEcHwMlpECFCK8X4YQ8iTW2t1b64ZrsxXKudd&#10;K612rvIOH8SIpxBiXFWtMBFfgSAfAyCNyoPAZgoCKDsGALwUAhIowhhTDGHMQYkxQkAZg5CKGsa0&#10;T4lA9BbDOIECIDwGgXLeHgN4W2XDnFyL4ZOGgHDvO688AQeA3Bce6AcGwRAzCgEqHsG4MwVDWbyM&#10;YZY1AjhBBsL0YQzAW3DBmDAE602TDeGPqcLYVQjALYIPNdAqBXi9CoE0IDOxyBlDiIplg+AgyZAK&#10;AMAguxgjMcMD51AFxwjjHQLJ0A7h3jyAYakQQeQxyqH0akBAP81CoFcL0IeQRqDYG+EkIYOHE6Pe&#10;ABsq4KzhDdtaKoWAvguhWCQUAegehBiaFEJYPgBwDgGDYHcRzUwMAaq+E1m45kODVbyKAUwtgRwd&#10;DiGoK+AJjjnHSOwRIkRTDRru2QGAqBOQmI++l9b7Z8Pxfmcl+z+H9P8IItwPCkQbkOOWP4LwdmEi&#10;0GGfkDvQgTAgA1BOCsF4Mwbh0QgP2WRBiWFUYwAItxOB9B2DMFJFBIigFoHttrsABDCYUDkGAKCC&#10;w9h/EEgoqhIB0CqEkHcSomROFhuEBAqxIB1CRkEiIXQ6iQFILIYMUR9DUFVYwjo50lmsHAhQZQlx&#10;Ti5IKjgOKNQfR+kBIKQkhpESKkZI46UkBQSSkpJaTAMSYD8C2HMR4qxcDGKuBEXAng/29A+RSn0n&#10;hRRRW4HcJ4Q+ikEl1LyXxBRbCaD4EkH4MyHe3kgKESL+MQdCzZm4jI/vzKpHmNI1or2MCfFaL29o&#10;gyymFCpPGec9Z7lXn1Pyv9pyHqAv/QAwBQBwCQCwDQDwEQEwFQFKJEZqKibGKiDCdCeCfCgChCiC&#10;jDOCGClCmCnCoCpCqCrCsCCCtCuCvAXnNBlBWhFq/J/CQC0C1C2CCg3gvAmAqAkMFiLAVj9NBgGi&#10;+C/DABSASJnhZI8gTDhiQDlh+hphtBwouBpBUOmLZBvCCv9swgMqwjXDYDZDaDbDcDdCGjeDfDgJ&#10;xK3H6ELkthFENB4EhgoAqgkO/iIKkh6gfguA+iChphaBIgWASgPCCrHD4BzDCgpr3guCHEOB3gSg&#10;jA0p0h8hlhWBFgaAWgSQFxKxLMZBqhvAuOlJsBxwZgvgmBIA9LwgABSvIAuPGiClRBAghAcMnCKg&#10;Vglg2psByMQBvBekBCCK4rwCChLA/gzEwAkiHJ6hiFlBHEzgBhNC7gvgoggiKBwByB0gng1BDhpL&#10;MuiBQBEA3NCAFMBE+AEMvhUhHg5lvgXiIigh7gxMkoZBjs2AQKzAPAMwRgAMOlOsQFRFSHUlTlUs&#10;IMUFYlZlamvlcFdFeFfCCBxBgBNgOgMqwL0EKseCCBiruAdAZOziGsisjskqWOhMmlxMoFzF7F1F&#10;2F3CENzA6BFBQBNFdCYh/CHAULRg6gyAogsJTsACFs4GFmGgNGHmImJwIiNEHh+gSAagsHrgfBEh&#10;AA1HvhHtjBThNoTB/gANag/BDhOBQuGBVIFHkALhYhbBhhBkyAnAtg8hMBGg6HogZBxkvBWhZhgA&#10;1gyApB+iYhHBLhVNmgZAcgaAViCtjBlhnBrgrAoAhHYgBhwFEhEG2gKgKgISghdhgBlooyrg9hLB&#10;OhXhAA7AwhTBXBeA3AygqB5jKBdMJIXB+BfhiBngYgWgShYBbhhgSlPtxgyHEhkAjghAbhrBtLWk&#10;OHkALAdgbAWhxRogwA2BChTBNA/gMC3hpBqhuBQj/BCA9gyh/DmA1g7BHDZB1A2gxgpAonDujhEh&#10;JBSBIhMhWAsgpAht4hvgZpbgRgQgNAlHjTlhuAwg2hENwgEhthlhTk7iOubBDH2H3H4H5H6Oen8n&#10;9iChrhbhJyXprCHgvg7vvhYBgSXgNluA80KOqBWILIMCCINIOIPCEAuA6ILhZhhCTO9O+O/O6ofI&#10;gIhCCBnMaCoMcCIIlomonl8AIhVhJA7AdAYu6CIAyA9hKhOhWBeCCh7hpBVAEADgCiHC0h6BjBnh&#10;sLahrkIhthmhqBuh4l0CHJRlhAmliiDo/pApBr2vVpFpGiFJHpIpJpKpLpMx0ApifIuBoviI8A8g&#10;QnTCKPeDQA3jRiCBKg/Ayg1AtlovoJdpepfiCRbhMMRiGOjvkBGhPBYp8OhUZICJVBihnUphmhsL&#10;cBsvNOUh4CFjFgAl1AtA9g0v6iDp5J6J7J8P9p+xLQARL1a1bVb1cVc1dVd1eVeiFwGqKCaQIKMQ&#10;KKNwLqPQNCFwOKRQPqSwRKUQTBUszAUBfBQhB1ZCRQYKaCChIg9gxg3QaiRqfQgj8gOBaDr1niIL&#10;2idBuBcBghm0pBvzchzxoB1Lpooi3gH1RQqp9wrwsqxwuKzQvq0wxq2DiDjH6UAE2hFi0B5iQBdp&#10;agiGyw/j3RAhLhAgzg0AsAkCHB0EOj2g2Kkh7BlBWBFHRgS1fWUiKpuzchzEPh8AjM1UlgDCNBsh&#10;vhygeAsg82GrDAHB0BihPk7hR0JAvUICCobhBAgKjCLgUAkA2WbBygVgSgOhqBaBJLvEmEnCCxlA&#10;0gygrAjLALBAt0RlLxlA1RmRnCJhvttRphDwmBxAqAjgdBPBDg2FbRvBGqpO9A52lKjw5Cggvg8B&#10;JBYBeBlO5x3hMA9yFyGx6FNx7FQR8VHCCsSx+lXx/sVsWyBsYSDAABzhiBOgMLDMcyHjYGwSJyKi&#10;HSMMkBJyNsmFwSPFySQMpyRsrCEpDB+L6hvk1BohjBoBsBslHnhh1ujiCjGgAAfgbAVpEA2jqCES&#10;cM5Sds6SfCOhnBpBtAlArg6hBA8AxgzAvgnBgBihnhdhfhlhAA7gxGzhkAMmBArAxA/hdhWhHTTB&#10;ngHgHgFhykNBOBRBZgDADgCBFg/g1AiAgAatvB5BIhNBWA5uSJJAFzSBShWhdkEAGAhAfAZqpBg0&#10;o3bgi4CkWABBQBThbA9BCBNNhggJ0h8LVB7y3gohujyBoBphuRoB0A5n/nAAMnkAKk7hxByh0gfg&#10;mg2nmB8A0gwgoNcgjBumeAQgPAN4NBngTj9AegcgXhrwmhTYJA0AwAoAJEEXyBlBVhZBgOYAyAug&#10;mICg1g6hHBcNHBaBTBEh2i0hYhbhiHmh8HmB8gdAbgWG5AahzFUB1C0B0h1B3hXBaBggQsxTHBmB&#10;XBQhCgd2liOT/UAOc0BueCDn70DOgAAByBhBOGAgJiI0H0I0JrR0LUMCDoKUNOrUOusUQCDq5hCh&#10;aBfhmIoqWVSiOhJA9gyAvRm0Vu70XAABuheBL0CUaPAons5mIl/RKUgUhUiUjCCUkUlUmCCvzB/B&#10;nhrBvu7DPBjEOh5CEO3C3gIGHYKBbhhBnFfpSAt0wPTUyPUpDpE00PXBZvYPZU3Pah2k305BEhgh&#10;lhqu5AT0dA65QCKH2BpAhgvo7CCETAvg6AxAoJc1EPpiCB2hkhRMNQfCG1IBGBRVJVKCr1LMbiEB&#10;tnhhNBUhdBRHJB1B2h4iEHYgBEDgHR4gKAE0lqlhtPb1T1U1ViDVWv8VYJ91sQFiAoA/4EAIJBYN&#10;B4RCYVC4ZDYdD4hEYlE4pFYtF4xGY1G45HY9H5BIZFI5JJZNJ5RKZVHAMKyo+34/War0YMhUI4Qy&#10;2m2ykbES8Hk9VCiTcUiMOYck1GtDchE6MRUIVglTyHg0FYKgUmqEAlFSQRuLFynj+BQIBJG7He8Q&#10;qODBBUiezGbi8TJGik2rz0jlILBMHlqmj4GwuE4iiE0raUtnO6nc/4IEggDRiKRAKxIHhsLhKFAi&#10;DSQZEHBW2uksJA+GYK0Ww4CcaUM4nM61ilz0TiENYckFCszqiVCKBEG9qeREHQwvWO0SucEa8Xm9&#10;SQPhkIQ2Fo0ZiuRr8H4KJyQa2033MnUKazEVCJDnQ63f4DY8no9mUrEUNRaJZX+/5/Y8UhZGCOBD&#10;E6fB8H2XBOj6HgZhUjovDsSJRliYCCnaZJRMkBpcGEZwkjK0aCEsP4zjSLQkIofsVMoLR7nyfQkB&#10;6GJbk4PyCnMxwNh6MaCk0QY0jKKwjIcWBeGSLA4kYmB+kMOYujuMgoooaBrG8KQ2kSb5yHUMQpCG&#10;SpADOBADgKWRfGWLQ5EaAKCFKRo5CcIYbIixx4ioNxFGGZZrByGATFqTY+giBwGIKOJDE83hZhCD&#10;gLF6UJBUYC6EHQdh4CsN5FmGZhrCYIIaFNN4GgWBKCkwVBcjSP5MIKc5iE6DAKgkhxZzO15DIKYp&#10;TkMHQZBShxQleX4wjySYGAUBBXkqPAhhyFyCmsbpxhuKg7PmfBBDcLI+jWKyIoEf75HscZznYaht&#10;nEWhfmYWRemUeZ7HwgqjBuVRIDqAd8oKPpIFMQpMFYqwKMUO4ZhWnCOE4UhaD8Q5OFMTI/iAHgYl&#10;OVxeHGch0joNgslWWJfhMzIzjkRYsCiIQvCuJAzjmRZFkCNZRlSXAL1kEIQA0I4ghsfR9H2QRGFA&#10;fx+n8OA0CsCwKgjop/GWZprmQZxrDKLgmAKAwCF+YZnnqex7igJQe4sXg8kGTJED8NAoCSHpnGkb&#10;RpWieJ4noG8GhIEQOKAeZ0nUd5uG+coxi2JYDAMAosDKQGtmcEjrCkJofijsRimSaizgEI4hBufE&#10;XkiTJVjCLQlBCDwMksTxYAqCYHnYdx4h2G4Whqyp6Hqe41jqRxcF8ZIjCCGuvHwNAwCf154hmFwT&#10;moa5vAGAgBiUIocH+fx/mybhxjANhDY4K47EAS4yC4JpADuMSO2uJ7YF8ZBpg+q5fFEQTjgwhBJF&#10;EWg3kKTqCjkGEJwwhhiIBfDuJEUQsBgHCA2soPMDCECGYAHsR4pSCjfF8JkEB1yEKYEWKsXAxgIg&#10;PAWJcQAaAOAYgIRsEZyFYgRIKJ4VovAxh6ErBcXsGlGkRDsIsUIixOCwYEwQGgLASERDIHsSonRW&#10;C8IKPcaQqkxgFIKNAa431iCTisN8gr8QKg5BiCYGwLQTArBKB0CagzCgQHCOUdQPAtB6IKKQRYcA&#10;thOB+QgXoxhpBLDOIRF4+xOiGDYGIKYQyFqKN+KABwDQFCmEYHII6MjoD1CmT4Xr73lgfKmHkEIH&#10;VJkTFULcYpzRGEFE+IcNgYEvEFEcJ8WQcxECfQshhDRDkVD+DuIwUQjRPCxi8soPBUAREFHGpUJY&#10;ZhCDUG0OEgYGAKAQB2r4G4LwSgqBIB0CzrY1jXG6OQLQcxHDwOiIFbQfA0hVIQkgRgqRbDFi8aUS&#10;wBSzH+JGuCe0+Z9T7n5P2f0/6AUBoFQOglBaDT9JaS8mJMyak3JyTsnoiR3TkE4ecLITAfEOgkKy&#10;CgpSoFSKoVYrBBCtFcK8WAsRZCzFoJEWothbi4FyLoXYkReC9F8L8YAwUAyHDCGYNUH4Ww+ABTYT&#10;YEYkg+BjBkZiKZCBsjeHICgJIbSCjYFuJME7ejVmtVubIdYqRIB0CsEkHZC1wCHMSH0R4ppsAdOK&#10;/YYozhrhVDcIsdpQEwBnDIFQIq3yBkEqImwhR4DxHkPMeg9R7D3HwXEfU+5+aD2RskQ4ZQ0RtA4C&#10;sHcyAAAuBPB+KARAbgBgCAERdcAXA6VrFoMNxABB6jQFQWcAY6VLAZB4GJcCQQiiZEEGmwJERuDh&#10;HOCUIwaiChwC+E0R4en0kERwO5HSPCCI+SAkIhwxGoV0EUpUeBdAliODwGJfNpSIC+GONIKwcK7D&#10;wHoHUMYUBEB0C9aQAKZk0JqXiPk80qwpBCt+Q2rwRwxiCGxVAKZRxVCRDpaS8gAFDqJN7BsCwvlI&#10;SflCQa7kHlNqdU+qEOSo1SkEVOqlVarVXqxVmQ1Woy1bq5V2r1X5DVgrDWKsdZKy1mrPIItFaa1V&#10;rrZW2t0grnh9O4HygYfKsgIOHpYQyu48gbLVG8OMdJhQHjPFgI4DIFsUgAX4v5gDp2BiUYKwcjS4&#10;A9iFE0KMVQuRji4Ey0oCATgtB3BkC8E4gQ7hjeuP4RIkRTD4Z8MZy4lhFhxHAOIdA3zZAK0cQQf+&#10;KAkhEBxK4SwqAjOcGKMgaQRXgumAzYHRI6BIiaFUHQNYWQNTQFkLcYj1x/h3ECJcEZ1hOCQDuBsD&#10;IFXLDSAAZAHYOMdEMomPMW4uxjBYCkEUKoYQ+DFGUNRHojg6gJTGOa2gQgeg0MgP4MgbhECUEUHE&#10;Chkg+iHE2D4HQMApqeDGG8Q4khDhwAgA8BjXnch2EeCaFo6j3C8GCMwOYawsAlOGB0wjqRXjuHeP&#10;J6YOQOa7vGIcSCbhBhrC+GsQgDwGgNFgKRXBHH1vtffF5+b9TkP4f0/x/xBIAQCMKRGA0CIFQMgd&#10;BAg9G6OwXgzhIhAbhBibEmKQW1RAADIFUIkzYJiKExaaP96IArA3/ABDKGkNocQ6OwRCHsP4gxDE&#10;mHeIsRyIRJiXE2J8UYpoqH6XsUoihOCvXyAEOgYQoCADcFhMYBiHLtGUE8NQhyCicEIGoMYVa+kH&#10;j3H2P8gZByFkPIk3si5GyPkjJMGI+yYBVvULEXgyoUgTFwjWMwHiKCME6LAOoihQkFFsYIJIPwZy&#10;ulhLKWhBELoZMnLhosu5ey/mCsuYi4JZCgEeKAWVgQzhYCMJMPgZbZEOFsMEZ16RFtfHwH0NQVpz&#10;BZnWkmd08Crzynpk2yZDZ8fn/V+v9n7f3fv/h/H+X8/50JSXQyoxCBpjZHCE0NIQo9oeASoPwMzw&#10;49YhQf0BIM4PwS4TgVYXij6TqkQrIrYror4sIsYsos4tItYtot4gguIuYuou4vIvYvov4wIwbmIh&#10;qGoSiGQXo1ADAYAUYQinghqUaUoOCU4ggZgVoRYGaIxaB7QKDwIba4QTbwoMjxAhZn4fgOYQ4T4S&#10;gUoWwFgEoDyt45AbzRQJwNQQwax7QN4uoRIOoL61ohwbYcAcxdQZbcoB4KoJAHapogiwg8Y8o849&#10;MA4hg9o94JA+I+axw/A/T+kQY/rzQfgGgKgOoaQ1qKYU5N5TwGr6IicRYb4H4LgPicgewIQHAFpR&#10;4QQhCzAOwZIaIbYCABwBYZwV4RpSQhwmAfgOB/oSwUwXC2UHoRgF4FAEBG5HJHZHpH5IJIYhocod&#10;IdoKINYRAnQbkIAEYVzsMCYiAPQRoUYRATYVwA5xAU4RwOYKAIgG4gq+xNIRrI0N4HQVAR7BbqQh&#10;ydwYgLgOoSAfgmIUK0ILwKIIIhAOgRIUCXwWIDgwoYAUgQgEYDx+4g7DJTLDZTxUBURUhUxVBVRV&#10;gghVxWBWRWhWw2DFxXhXxYBYSLLGyYTHJaBaRahaxeLIBbhbwggUAVwXwPEaQfIfIfbk6YghzpwM&#10;AO4SQUoWYYSbYB4ZYVgRcZ4AAP4SYU4QYSoVY64CQVrMgzcQQjBn4fYMwOARQaobIb4YQWYSoTAU&#10;AWIVAV4XgEaDZ84MRxoUyGYSgRIOAUgVYXQBhUgHBBoGpXx0AVYFgFIETawA7h4goZYZ4a4UIU4W&#10;4QoPoM4ZoaAbEa4AwGbPABABAAwdEYgWoXgZAFgFAELWoDZ3QRxywaYSAQwNoKQJiPIAAAJ3oZKE&#10;YBcuQFR6IAYhYc5SoRwS4VQM54wIoKQOAe7QRcDSYHIHgsIGA/LeoBpmYXDZQIgeZeAWYXIYoIgI&#10;AGgHrYQbBdASYTgVgS4RYOggp27fIRwLAKAIQGQGAFAQQRYUAQAOwMJF4fUBIfwIoKYORx4DYJgI&#10;wHYa8NADwwgCqaJk4IbjIQsqocAZoXoThw6KgjLkYQx9x+B+R+h+zlR/Z/p/6AMGwh7maBKBY4bm&#10;44YhAQ5gAPSCogobwXoTEVgg8dZJARogoQYN4LIPj7YiM9kF4ZwaobwwgCUJQIoC6aKGKGaGqG4g&#10;gb6HIECHbriHyICIQDRgbsLsaJCJSJiJwgiKCKRMkQwIQL4Py7Aa7LgB4ZIVgRKDbC4hxQ4To3gW&#10;ggoSAPTd4L6mggzxaPyQBn7wgNcAzyQ30fLyqSCSRGVFQSoVQPwSQU61qsEbbSgiLIgMQPQSgU61&#10;aNYXQT4P55cXQgiV6WKWaWr3QBr3iXSXkfb4KYYFQEQeIoLwAQ4YIZYaqFoDBGgPwEoEA1QiASro&#10;gNoQgThcAO4MoKK+ILz76dqd6eI0z8sQj9MQlYlYtY1Y9ZFZNZVZdZgir+yhYmj/Ig64IdAJQMoQ&#10;S4Ic77QKwPoNgK01ghAbrRSiIaQbIcECKkIq8Cik0C6lMDT8wj6l0DymMEVNgkCm0EynMFNCgha7&#10;QVjNxBgFIWgTIPjjgBQhZr4fIHQLAPA1gcAgoYYUoQgHgGgFYgtcQc8YwRIaaZoOwMi+C+Tqh/5S&#10;oJoM4Q0w4b8KsK4S44w5EQwMAPISQUwWYYbCQXQslVoDQhceAfhW4XAYYaCpYETpARNcEOY8MOqw&#10;8PCxUPkPw+g+0QNZtqQjQTAU4XApoTsVzXYCANgLgJQOIL4JwBIBIA4hxPQawOQRATwZgagbprIA&#10;gVYSIOoJwIhOYg5CbGgSiXILoJ4IASKpJQZQog89gVwXQY4MoPgS0TIIAGwFlm4sqeq50Xi6QAC6&#10;kYAh09kowVYrq2K0YMKQ6EwM5fM1ohQW4YIZoLKcQ6Aew4QDgYwVAQ6EdwQAEcBNTIyKYRUMgNYL&#10;YJLBghAZRuBO4RRcgdoExnIZcHxQlg4g4PwSMooSwVUtwBAYoUwQ4F0XJShSzDRTkhLDzEEhrEki&#10;AAEiTFEirFki4ghXUjLGIhjGcjpZEj5Z0kLHskhbBbUk4goapdAFgJgN4goJYH4GhZQO9YIhTYoG&#10;4KoO4bgcQc4GAyzpARUa9AwAAQ4TIVoPjit5QVluQIYHQF4jQdp2AuYRACiaIL4LAJAXYYAZgLoK&#10;wI4TgUYWYdAxwHdxpUYBQDsfoQYRoULfwd03IfU3wFs/QCJ2oE5xAAoJgI6sogkVwMANYQs84MQE&#10;J+Icg2Ya0qwHpPt6QeQ6IV4WoYbbAdgXAXYZAKSPA9AKT8od6cgS4T4V5kQDwaZaIPYOIL1AoeYe&#10;ge8tYXJnwfYYgZIaYMYLgJYYwZQactwBIUgVQXU7bPQMTTIGwQARIT4MwLwJocaNwXgYYZoNoMgK&#10;bgwDggoP4RAToI4IYG4HQGoFggs5AewNIOoRoKgJoIExoAwOoP9WITAPsuwEQc8YgLYM4QQKZyQL&#10;plYHwJgNgDoDQCwVYT4QYBZZAOQPgSYWQXAYoYAWQSQDmZgjVBFBTk1BrlIg5/NCDloADl9fghtC&#10;zmtDIqjnAgwR6WFtL24AAaDLIF4FIEIhCSoEwI4NYdQdoeIzwB19QEw6whwbQcAcqS4RRc4cSMin&#10;QPoDoDIClHjq9H4AFILrSHlIzr9JKIkILstJztFKLtVKgmFK1LBqCNcVIRgDUFYhljgcIHYLAPI6&#10;Ie4goQoOILYPQNAKghDDYIoMIQCQIRwPIMIOIMAJ1OryiR1PLzF/OBYFgJd/wgiIoEYYYUwQzvYh&#10;wYq7JTIc49wIwHgGCSAOKNIBz2lSuer3KW4hqXL31Toq6YSYlUQerwARFUwagE4EIDUFMgVV4hjI&#10;gGsRKZgcQgsMIJgSAuVXj8NX6edyL+ggIIA/4EAIJBYNB4RCYVC4ZDYdD4hEYlE4pFYtF4xGY1G4&#10;5HY9H5BIZFI5JJZNJ5RKZVHAMKyo+34/War0YMhUI4Q93w+iSZUGwWU1A8GQooUSbxSJA4AQAAXg&#10;8noeUapFuw2dOn0MRUIVglTyHg0FYKgUmqEAlFSQRuLFynj+BQIBJG7He8QqODBBUiezGbi8TJGi&#10;k2rz0jlILBMHlqmj4GwuE4cjE6sDqilCCQQBlOjjkPhoKwOBwK/Ji5nS7kAlVSqlsxQDTH8/n+t0&#10;2fSQPhlBae9S8d0gs18zBEHAslkAaK0IoK7Hg8TqiVCvWO0n0+n4KxKHlilzyIg6GIKzGm3CIYT+&#10;8Xm9uSmOOIQ6FgNcHm9Xul1MuEMmVaB/ijjwMA1C2JSEBOJA1m0b5zE6Qo1jEKgiIcdB1nfAo2Kg&#10;exlFYRQahaEqVw/EEQpCeJ6HsN5Bk2UhZmEfp+n8goHAYBIjB2GAThCDYGxkc51HcYxnGyZprG62&#10;J/gGAQBDIKoiEYO4wAYBYEoQ5h5DQPpMFaXRjteAEaBiO4yiixwJHyfR9lcXZkEeUBZvQe0xlAQ4&#10;2iGHQXtepiCHNHoNh6MaCk0QY0jKKwjIiep7HwIwwkAZBpG1IohBwFo7jMKQQLC+h8lS1pFk4V7Z&#10;H+CoJAeXpPkCFoUA+hBZF8ZYtDkRtMgHI8Wn8NIsiQMwrCKBDMmIZhrjwRpRnaeB5giB4FlmTA9h&#10;2GQUoWTRUlyM4/EwgoUuGI4ehhZ4RCuJoenceB6CsN5FmGZhrCYIIaFMRo5AbKKCkwVBcjSP9roI&#10;c5iE6DFRIc4BlicNJDIKYpTkMHVnocUJXl+MI8kmBgFAQV5KjwIYchcgshnGG4qDtEp8EENwsj6N&#10;YrIQKY2kSWBdmTUAgBsFg6jIKDvAvIppm0cA/EiVGenNKIDlERQ3ikIwcoQTpWF4NF8tIfoUhGDg&#10;lB+GYTBADIuigIIEv4iJvnCc4wjaQ4hB8GIIRiGwZhUHAZhWa+ejWOxHtIfg7jcLZMFAWQzC+Jp1&#10;HUd4IAgBhTFaXZED6NBiqCCYJAcJojh2hBmGebBJk4Vo6DYLIOrCex7nyX6rB9OoMguCi4gGSJMl&#10;WU5XF4YBZEmBD+HpQ4tDKQRsm6cXdnuDaiFKTI/BIEIOEIRpQlUWBfBZbJsG2cPigqRpBjYEQPg0&#10;RZKlOTRQFiOQ1CwZJmmqMQtiYbhvnIZRmmuRxCDYB8YoKcpznWP5EifE4JAOxCDmj0DSHQRgQwfg&#10;0BCUMOAexJCiEsHwcw6B2BuDxAINoWgcg1BWCNHAlhPCvGEMUaAqhPiDMwAcRglBTiUE4K6FAggb&#10;AxWgRlkYT2Ci+GQNN7wFRfCiEEd48BB4Ii0DeIUTpBRyDCE4Y4yBEAvh3EiKIWAwAUAiA2xcPMWQ&#10;NkIFAK4XrERKEFEEG8LIWwmg+LgAQDpRCCigFaL4NIgRMD4HyPsEoHwMiUD8GYGQKwRMVAOTEfpd&#10;B5h2MslkY6SAApgCkIENoWAClwIKJ4VovAxh6EqQUb4vRMggOIREOwixQqdFgWACgrRJh3BoCwEh&#10;EQyB7Eq00XhBR7jSFU7kAqtQ0iAEuJsVQvDRAEEKHILgY0HsUAQP8AA/3SD5GqNscYcIlDMGoNwg&#10;szgAB5DOFIQwcgukIGckMHgWA9OlH0E4IQNhGH/mK6wCB/ACiQFCLM54oAHANAUKYRgcltgxIQHG&#10;JQkxSi2VqEgHoMhHh6DDFAuAAysDeHGOg3okhrDcHHLwTohnQBLB6ncgojhPiyDmIgT5BR2jJFEB&#10;ICADSHK1DuIwUQjRPCxh+xcPBySBD/YiJJhwwFZgCEWHYL4XwohCXkAgpgAVED5ooOlqAmBkjRG0&#10;QhW4SBJh9DIrMAZBQsBxEYpsYsPxti6EtJUuSIiRU9rZW+uFca5VzrpXWu1d68V5r1XuvlcyWkvJ&#10;iTMmpNyFi3GEM4LgdBHjuRJMwFwJwPpIAEx4AYAQBBbCeD8SCbCtFcK8WAsRBCyFmLQWothbo2lz&#10;LqXcvJBC9l9L+YEwZhTDmJMWY0x6ES6BSDWIkY40BsyEB+DYFaogHMjGeNUbyxh6hdCeEE6Q0Rq0&#10;aP8GEOIYQnTbIELEXoyQthzEhU8B8/AWHZIKNcbw5JngACgEUG4pxZjDBGB4DB2zunfIQKwXAxqZ&#10;iiqiBEBwCwWgnBA2wBY4U9TTHG1INQWgkCDDeFql1MCDoFQOglBaDUHoRQmhVC6GUNodr7iPEhFB&#10;0rFE4KoXcmBe1RIumMMoVQihnCwEdf4ESHDcwQIESgqhWi5GPOpGCUSdj7TMPxLkNgRB+ZSElrB8&#10;a1kGT0O5PifiCKAUEoQig43+B6EeKUVYtxjJlH3I7AICXSj7zIQUGwLgSiAkmEk3BC1WKuVhHgfb&#10;SQcDDSEhIeDuQDHxAGVAe5BQPgbAqIUOIWwrBJB5REhY36KhDDAH9+A6iEI0BgKwSYdlMrmXQupd&#10;i7l4LySkQReq918kFX4v5gBDWBMEYMQRhDCmGENYcxBiUzKdMaY4QRjzIGRKIZKydlJCMuQXEIJs&#10;WgvxmyGILMxFw/isEFA4BgCYdmbhsC4EukRBxtoJCSGYQTwR0kIB/B4VAjw543Ii9UcLZhDhlC6E&#10;wgYNibApMTHgfQ7B2jxGMMsagJgRgdE+KYW4agxBRFqLoYodYNjFGSNMad6BkDMGqFQJwQHKuXIP&#10;T0QQjBQA8BuC4fEeE7gnj2NcbI307hCoXCKEgxhpCrE+IKQ0tRXDpHWO4G8gRxDlHSCtG4QaFpcC&#10;SFYOgSgig5HWcw6o+xiDJGkVgUQlA9npHsFUMIfgVgoBCG0MoUxpTZAwY8L4WQk6AIKi0folxPiw&#10;SgAoMHaiEDvWMGgOYiwTAkA8M1zQIlLgaAwBQuo8xe2HDUGMKIKgTAfe6BsOYfhJmhAMF0KwRwgg&#10;8Bk4oXQeRBCaE8JMPIQwfAzI1DmHcPYfxBiHfiIwookRKiZE6KBEYpxVivF6LkXiEDLGmNsIQXg/&#10;MjAIkdUQD7jDQFiI9O5WA/iTFMJMUYts8ATAiA0F+BANAWAkVj4A2xxDnHYQUJ4QwaiSD4GW0BCJ&#10;MSak5J6UEogLSklNKiVUrJXSwllLSWyXCXSXinoWwYIZoMAPASSRBGIBItQFqH5Fwf7Lgda34bLf&#10;ipAIQWQXoZT8YdgKYI4HAVQSAOqyQ3QqAFoJoOAcgdAdogrCYsICIUwzgFrx6eyfARKfSfifygAH&#10;qgQg5kYNQQATCsjI55YCyV4EjUx/gd4Yh+Y+Ye4Cj7IOgMQKC64JzKAhCkikylClSljCamJFy/qm&#10;ynAsKnQ5IgoYTgQJ4NQRA3aei0wEiPhO4cqCy34bSCweAKK9wZy5QcAcodTRoHSjoNhijU4ACsKs&#10;Y1qsytCtTEoiCt0RsSESMSUScSkSsS0S8TETMTIDoH4MiQwXIToP6x4EAhbaa5IbwOgRQUAYYZYa&#10;xUAgqQIEQRIOgLz7ABoJQny8oDwT5OTa4CggqmwWARim4HYGIFAU7di1IkQdod4eQFgJoN4goQYN&#10;wLQMhXYkYSqg4Q4/SLIDgUZo4DL7wiMOYdoQQSoVT94mJF4g4JpdoPgNIKo7ADz6IU4UpFaV4EoV&#10;wSgO0ZQACQwaQa4cAN4QwToYxzRIrNgFwEwRoPAL5IoMQPQSY74CoT4RANoEADb+og42Ifwa4boc&#10;g/IVqRgfKPIgpPAGAFQEQRAOYLgHYGYFKQjb4gwHYLIPKigdARwO4MILKNYhwdI5gHoLYPUJwW4T&#10;QPslA5UTUpSupWpPQdoX7ibMMgwa4b4dTf4mAfp/ABbgoDCNQHwKAIYG4DwDZ1pWYiiaL4AbRaQX&#10;gXYYoaLf5Y7AIFYEgDpJQIihQGIChUcmQhCxgeYN4QgTggoMQKYIYIIHDX4iSnqp4YwZobBzoXgo&#10;Aakn4eJZABiGwELGgI7XzAABcEghTOpV4RpMofkioNqBYFQQYS4VgVwXQZBYwehrQDQLIJQHgMbG&#10;QCwCgB746r4hqnocAcgdULIYicogYHyDwQ6ZAfZFoSgUYWrlocoGBbLBoJCFYgoXwY4aIT4VwXwg&#10;oSQPoMrAABghy5IboRxv4goPoNQKwExHAhwYRdSYQXSegOAv4xBVQgkOYdgP4tEkgfUDwHQKAIgG&#10;4hCnsJwXIYYZ4UgWQYMjwcgcAcwdYAQph5YDEPIGwLwJ4IAEZ7zSAhSnr8YdcMRX4a7aa4YFcd4K&#10;oCwCYCAiIai9AMANgQwPYOYL4pgf4D6N6BoDAaRIYHoHAF4RoSoVDtIJCDASAPIOILoXyw4D4DgC&#10;4JhywOYPoSgWwXhNQQoNrjohYWAWwYYEkjAEsugc8n4VKMRKABIFBrQVJ6LxIZoJwI4HQRYQINQY&#10;aHoM4OQRVOYNYJwJAHYgaRy7Qf5Hgdx1gCJFwfof42QMgOARIXYX4ZYN4M4KgNjsYJYLIO7fweIC&#10;AB4BgPlGoIhrCNpO4dJwoRagx94coQwPoM4FTAghEZgeVPARYZgaAbARgQANRtIGYN4PQSQOwNoL&#10;IZ4agbYQAQ4T1GgLwLIKYIgNQOgRoHYG4FqoZ9gJgYAYoZ4LwNIQgS4RgOgJZpT1JRCHQQyHiHws&#10;L1yIghCI6JKJYgiJqJ63KKSKiKyLCLT3qLQhA+gfAqQUkbIW0hAghLgdgY6lr7Knrfk1oZAOymg0&#10;wdwh1ToBQOoMYKANoLwJbU0vggj96TaTogiT6UKUYiCUqU4TiVIDSVaVsI7/qWpp0ACXY0QgomAf&#10;kDIZYMgPgSo3YhwGAFAEARSo0lwFIMgPSFwWoYgDQC4CQY4VARD9oginqHgaRcwRixgekkw14XgU&#10;AQJSIFsGqfKfafqf6gNAogQeQ9ITgVgXb6IVBQ4fIhzNoEoRQOoL1oM3ghcLKk6lIgilalql8L4f&#10;0MKm6nJjEMwgkjkCgMMBB6wdAh0uYDtn4LwHht8iASjH4Y6PYDQ2gPlDgDKsCsSskRStKS0pUR8p&#10;d01091F1N1V1d1l1t1ytkjgcgc4dpHoeL7wB50QCljV16vInQfMPodbMkjACptk8Yj5WroQdqCwd&#10;7woCJMarwkBQ4e69IdQfYmCUQC8zt3d3l7l7sjkkgfZXoA17atogUjg16yRPESJqR1wjU0JWE0gU&#10;QRaNCkAhF9j497t1Ttwgt6CvYZ5ngMINgQ4RlOgBIzAbsPtKIHQUDhAMbeoPgQgTVVYM4JQK4OoG&#10;pZ4P4OoMDhoY9aIFroIdILoNAQgSAQwNwKAJQHohdOwaQUoVgXQLEsAEg4Z1YCQZq4AXIX4ZTfh2&#10;YXgSoRIOQJIIgHAdqxgPwRATrwgCgPYOQL1QR4ZWrMxeQgrqILwNQQgX4YgZ4KQJgH5Eoe4MwLwJ&#10;oLbcgTgSIO4IwIIG15B/gZwaQbK6QboJWIgZ6qwKCkACzV4gwdQugMwOIRYaNYgT4SgPQECN4AoA&#10;wAgQ4R4UYaQaobpMwfeQ9CykDiQagM4L4JwWgXYY4MQLQJTvAegIQKIN4SIQoNwKbjYjTtwbgcQd&#10;B4bKE9oDaeghEqweMCQgsGYD7QIApsQcg05Yzy0rgzAAwhcjmOAcKaYcRLkXwG4F4Eo/mYwhR0gf&#10;AYoZwbFWwcAeIeQeq4yIgGYFgEb7oCQiIdixjBAdYgoxAD2aQiMFQdsn4d7KAES+hKIBAiMPsq0Z&#10;ogs6QEN/ohIeYege4YAZQ8eV+c4eVFYB8I5DgErQIAinth15ZI4Aa+YDBHUQohDnoeMCmjgDJUTk&#10;oEr7AB0n4eEFQdirx5YC68YBQiObgegXwZNF69NtpMef2kWgDDgeDoT8oggF7sF9s3wgWlGW7KC+&#10;YDIBRsAhY3YZC4AbNCAugeRGIBSV4EbkoE2pQA6JiC2kyywALsADmrQgob2V8Zoeg+IAseVQMpQg&#10;IIA/4EAIJBYNB4RCYVC4ZDYdD4hEYlE4pFYtF4xGY1G45HY9H5BIZFI5JJZNJ5RKZVK5ZLZdL5hM&#10;ZlM5pNZtN5xOZosl8yy0cka+X0/FEizeWSWPZ1S6ZTY2yme1zCa0Mm0edhKIw6fKqfjqYGKyWmLB&#10;UIkQkFIcTSVj2hU29ns+CYRx0WimRQ0GAo8Hi8xYPC+hDyZDAWiVC2+4nOzmi2REHw25XQ6r49R+&#10;OheDgaDEGjFAwGKz1ElT2KhQIXo9XsbTukHG5nWulYjQFtX8/n+xmU02LuxwNBXlxhBXU7HeYDWh&#10;Wo2HAdDWV1ouWOdDYWFEqVwbDGUhEIQ4vGAywIAwEGb0776tV0xgoEgfXjCBwOBoQ33C5zAbEKLb&#10;KkEKN5fmIZoEgSBDwGYIgfhofZ+H4Mg3kSQo9jMy4XgAAIAm8cBzGqa5vCYJAdhsIgykQP40i4Ko&#10;jKdFkWxdF8YRjGUZoWgR/xpHEcx1HceR7H0fyBIMhSHIkiyNI8kSTJSLJ4nygKEoijKQpUlyrHpl&#10;Gcaz8kMUZLj6GQXBMXJfGUOQ+EmEYQA2AQBgCF4WBI8YCLsIhrG0cDUnubpvnJAgEHieR6k0UJZD&#10;KLwmj+OwwgKAgCIQfdIEeTBVjqNgsxsep6nwTpSlo+QDPaBw+kMTpLEYOQWBQERNFEWRLk+WAC0Y&#10;YJZEmD4OgxG0bH627yNq2qCmeaZtjENpDjGLomBBXA5j6Sk3hIEIPAyaRqm6FYUhENwyimbRunGQ&#10;60PscwiiCGoUBID44DQKsMAChFqm6LAyD/WQCEyRw6jmPxKWiDhLkWoBLFUYhkGk2oAlOTY/l6YJ&#10;mBaFYRjCNhDj+r4Qg+DQgieN0TDRFIjytkWR5JkuTI1G2T5VleWZbl2X5hmOZZnmma5tm6QSan6g&#10;qGoqjqTnGgpBYRtYmQxLEWOYdBsFrbn+Pi3FgWxhVuDBBj0MhnmkbZ9UgsJpzpBIaGOZhqkGRZQG&#10;qbJwBiFoTFKTI+gm9yFk8UhaBW04ahkFWEacbZvHGW5eGQXEyNSex0nWd4AIFvIQgUBIDicJIeiu&#10;KAhMScxNlEWhkbKBAEAMPA3C2HwdBgU5Wl4OpAErBp/AG8h+14EoRA5uYHiCHYYgmCYHl0X5lHue&#10;587EJ0QkuUBYCUIodBy4CFliW5iESSJSB2G4WmCYpoDJZIliOHZ3neeRDEgUZgmIaAPg8DAniSHh&#10;pmsbpHEINtXlgIHeAQ+YqBgD4JAQwbgphNCA0KBECYFQLIOymBkD4IQRglBOCkFYLQXgxBlkrOkn&#10;s9Sk0CDUEjljeYmIcQIeAxhKCIDgXAvRkibFGLMDAFgJBqDGFEdw7h4uKHeMsZyHjFBkC4E0ZIzR&#10;rB3DeFobg3hyrzEAoAegrxRiGBmC8E5Cx1nGDWHYRwUAlA+B4DgFwHgOAXIK7Qfw4hyjpDwIES5o&#10;BoA0BgChpAcgDKMDwIMTAjxCBuAkBEBw9h7j4GOMsapmgFxVBMPAeQ9AshkEANAag3CHKMAIDMGA&#10;JwbgyBS/sGJpgQAQAeA0YAxBni6GAMoQAdwxR3AKQsKoYg+j4HwPoNQYgoiOEuKmAoPz1DHiyPAc&#10;o5x2BBB4DEKYTgfmMG0rwf4JwSAdNAM8O4bgtIaHOGYOIihMCNDo80HMIZxTjnITUgKAP+BACCQW&#10;DQeEQmFQuGQ2HQ+IRGJROKRWLReMRmNRuOR2PR+QSGRSOSSWTSeUSmVSuWS2XS+YTGZTOaTWbTec&#10;TmaNpvuVXLpkP6hE4iDYWCUPzqlUumRtstxxGE2IYtlUilwrEhCI1QGcvE9XrVhkchDUzHJFlwqE&#10;YrlEhoJFp8vFgkMlmtcBgIAmUvE1FpNTppRLIokseotAmwB3mFrxhMxyuZ1vt+P52u54FcoEINBk&#10;KAUCARartjmc5IweDcWJhGnU8IJLrJcMY6mwsG0ylQC6CCwJ/u94vQolw8tioHQ2lkhDwZNtuuO/&#10;qd4PJ5nU2lowlklAcDgbfPp9PtkM1qo1KKhUp5BAkEAeFstntcmFk7kIejENhoLMBiNAYhaEgFAU&#10;BI0jCJw4j2ShBj0MoAgCAB1nYeAchqFg2DuRw9DiLoUhMEBTlaXg8EGTBPkmPL7BmpsVxZFsXRfG&#10;EYxkhbfRnG0bxxHMdR3Hkex9H8gSDIUhyJIsjSPJEkyVJaLHCcZzjCNpEBeFgSDML4mlaWJgimJo&#10;fmEZBojILgmhgH4wCUIgcmIZJpBWFAQhmF4TDCLQlkUSZTB0GwWgeBwFl6YRmlWWJfDwN4uS6ICF&#10;vAfY6kASwHgaBYKgoCBxnKdQNgwCrOgpOQTlEVJcFwXxkjc3JKE4VwIAgBgkiGHEnHQKoniCDALA&#10;iahsG+UJTluYJjGigoSBEDjcCkaZrG6UxWF6LApCHBYyAIxZyHMdS7Gs5xyF8YZmi0KgijA7SFnu&#10;fB8jANZDGMZZptAApNEcOgcQqeZ6HsUZVFyOI0CqOA9kkI4ghuCIIAaY5lmqrAjEIRhQkkRI4WqA&#10;ZKk8VxGMAVhPkIGYYBPJmQ5FkeSZKika5NlOVZXlmW5dl+YZjmWZ5pmubZvnClHcd55DGNxEH4fp&#10;+jiNIrO4AwIgeBlvGcNgyCmFwei+IYfBma5tHALIpCKWZcmKJgjB0JIiBwYRjmiFgVBEZBlmoZpo&#10;G0bxwnMUZLj4CYJAehDfF0X5lG2bhxiCHwZHOdJ2mcaJtlsXhj6Efwdz4aZrm6bpwHMoR/iQIQbE&#10;IPYyjePJImYaBsgaBgEnWdp4uoeqFgM0Ggn69gDmAWRJ6ucBal0Y4KAoB4fByGACsWThSloQY8jK&#10;DgNAqxpgmYs5FBSpBpGsbwwCwJNplgWphEiTRVksRQ5nIc51gEvTQAIEAPAycJyHQTJQFiUBKj3i&#10;hCEcURQFMWwwRZiTA2Bl5zOYDQHgRAhlECYGQNgdA+CEEYJQTgpBWC0F4MMrMoPwMwcBFDFXcIsP&#10;4agRghA23gB4pRVi6L4E0GQQQxn2BkI0QYbQ2h5EeAwBQCAIAOAaCcEoHgmhHB0e0A4nBSC0esN0&#10;XyghHiFDdEMHSDkHkHHuPcfIbw9CQDsddYoHSCuPVmMNs4w0wvWG8OJ+IbgzBVDyHALh4B9CoFeL&#10;4VYshfuJG048iIGQLgTkAA4FgKARhWCeEAd48B5iiX2NEag2xFiADWE4JIPCFj2HsPkOofxKrXHU&#10;BYCwEgPgcAuDgGgKwZAuBMGMN4iBAh4DGCEDoGQDAGAIKUVguwlthAqBMB66B9CVE6K8OTRYqFnE&#10;WXYaozxfifNCAODM0ZpTTJiQEIA/4EAIJBYNB4RCYVC4ZDYdD4hEYlE4pFYtF4xGY1G45HY9H5BI&#10;ZFI5JJZNJ5RKZVK5ZLZdL5hMZlM5pNZtN5xOZ1O55PZ9Iz4hk2oFOt0ghTcFQmEBwNBU3XA5l+xG&#10;cnlKtQoEwehDyZRSJxAxWU03M53YEAeDAEAQC1224W433K63Y8G+4XMMxeKEyjzqBgKBIW1204FE&#10;qFyQh8Mh0NRYCwWCYQ/H6/VQrV4gEWn1an0GLxYJYQ+34/CMVDk1mw4AcDAU83q97YAH8/n+B8AV&#10;CeQQ+GwsAuAqliv3A4nOQR6MjIXSYPBuLuAAoWzmi2TCbkOkUMbk0oVmSSIOLWAXY7ngk02rj2ci&#10;8SiKOQuFQiw2O0VQr16hz6Z+K6PQVhMEaOh4nkeoujSQgEAQAxWlAQifwhCMJQnCkKwtC6CoEf8M&#10;Q5DsPQ/EEQxFEcSRLE0TxRFMVRXFkWxdF8YRiUJUFuPJBk0TpIjueZ6HsHrngiCIGluXhkAuC4Jj&#10;2QhNMAApclYRsNHQdZ3MuXjkBkVbhyIZJTE0P5yHMdQ2jwR8AjqH4dBghy6HgbJuHEUxXF2tYBBg&#10;FoSOkARpmubxiGQaIpiaIA6jaLQBgG6SFEARRPG2bpyDKLwnDePJICCHYYlO/DxgaBoFB6HAXsof&#10;peGCZYoCUHxBj0MgIgeBq2AChwvjUQh4x6QI7jGTRQFjVgyB+Jo2CIIAaF8YRnAIAgBmGWhKlQVx&#10;egeB4FliW5iEsRY5RsTQMAsCQ8jgLhtG6cYwDYQwmiMHY9jmL0Y3jeV53peqLw1e1831fd+X7f1/&#10;4BgOBYHgmC4Ng+EJ+aRqm6045D+OowOWJpM18GQXhOURUluH01GUZxrnq2IliMHImXZZYBnue58T&#10;+aYWhWEYtjQQQyC2JgmiQHQ7D+S5lmebBdFaRoIggByItKfpkmcaxQqLb8g6MIAeBkYBimcOAzit&#10;WSFlMVpdgWBQEmsbJvmybZxvcHBCEaUJIEMN5omoblEACcx0HadMqEuRY5wUA6ImEYpoiyMxAD5d&#10;5xzEDQMAoEYQN8CgIIGT5TFqaRrm6VZOkGM45kWbBtnFQQfhSEwQFoXJi4gMIVBQEJhGMaAyjgRR&#10;RkuPgbBmFWE9733f+Agp/H6fSCH94PkeT5Xl+Z5vnef6Ho+l6fqQiAICrZRSKnyfJ9BkIIxiE5JF&#10;kENZxnKdJVlgX5MV97p9hIEINlSTpBKsWoLAoCM7/iD4MkFG8VERAkRSjlHOOsOyhlyjjEsJ0V4c&#10;g1BXDgGkKyzABkRHQOodwgRFCfZODocT6HSCHEgKMPQcAvAVckQscg5R1DyR6GkOgjBEiADUYcW4&#10;CUFiNEGG0gr7xXC0GCY0FgHwOgYIiPCGAYw3CIG6XISYiQ4B8EIJtQoWRzDpHaGQLgTDCDhG+OId&#10;AZw4iJfEDMDQGgKgcAyBRNIMByjmHWJETQrH6CBAea0U7XxCiPFGM4XwnADSDXuP4fbxnqyJkVIs&#10;ipAQgD+cBwADsTwAhEJhULhkNh0PiERiUTikVi0XjEZjUbjkdj0fkEhkUjkklk0nlEplUrlktl0v&#10;mExmUzmk1m03nE5nU7nk9n0/oFBoUIAYAEShAIRJseNh3R7cb7lTqRPAaDATYLGaDAYrPUCmW4vF&#10;YkU6cP7JZjWN56STzer2LhWI7icbnZbPbCEPRkcjldiKSalhL7fj9EIfDSfSZ4FImEEVcLjdCwW7&#10;EaTUbgWCgQQB3MdQcbtdzyHw6GEPf+pYzJaYKBQJfD4fJ7QqaVifQYSCQPhLqdjvWK2YZcKpHBIJ&#10;A8VWq5YxtPKRCIPBmHDJKIw6GowFCRTSrTCMOgBAIAZ7UbZLK52JpHHaOQhsfmFcbldQWCoRPCCT&#10;CgSh68QAjyQZMPmdZSEwPqPH+bgsAAeJbqHCEIwlCcKQrCyZn8b40AAdZMQvD8QRDEURxJEsTRPF&#10;EUxVFcWRbF0XxhGMZRnFwKw2DxIgCAQDI2XphGYNg7EeUxNj+E4SA8WBbGIDYMgoWpdGONwzCmdh&#10;2niBIEAMYbWLEEZ1yuGAWBIMo4EURpBDWCr7i0MxAkwRo6AMAoCCgLg8iKIAbEKPgyv+iR7HufBI&#10;kyVY1jGKQFgUBAB0afTCGGY5ohyGoVteBCKj0QhMg4DIKjVRCGG+cRzGOZRqCyKYinYdx4geBoFg&#10;NOaGHeeJ5jNMxxnMdY3jOKhUleXpNEeOx5nmexcl+ZQxi4JY1DqRx3NGbJuHEBgFgSspABExB/W8&#10;RxLlSdJ1neRhAjXQR8h6JQ1jILwmDQMAoI2f58nCABphSAB/nvGl/X/gGA4FDMNw7gWD4RhOFYXh&#10;mG4dh+IYjiWJ4piuLQoBIZAAEpWgCA7Ho0ep6nuIQojfQ4oiYIwdlRYINgwChpGsbo7DaLRJEyVg&#10;0DEKBDEeUZDD4Mx3ngebYn0cByHQb5wnMKwoCEJgsDsL4siSLAoiIUhVFwRBJFMTM4h6HIXokfzU&#10;kUSJShaFQRiWIwcoS1J/nAyRum8coiCAGiJHpkYtjOQM0DYEgRA4hhfGGZx5HmegoCUHxSlWXQpC&#10;YH7juShFvH8P5EE6UBUFvVIiyyA9gF6RxBjYFIThARZJlNS7/y8ftvG0bhxjuN4tgdWCEk+UxbTA&#10;d+ai2VhZmCQBEE4T5KD2GoYhRehvjOgpNYv7Hs+1iGCQ5D3t/B8PxfH8ny/N8/0fT9X1/Zh4CAAE&#10;xbgCB4iI2fv7j0QZMnOdR2kyI4OzwBag2BkCkYIxRohwDQFUWYuBjBICGDcP4iRPAyBcCU+wEYLA&#10;mdqP4TwpBajhHIOkV4tRggfA4BgSIhg3DaG8OQRwlhUj6hoMIWglQIKvIk5IXQshcDFFQJwQCfyF&#10;jQGmNoco5x2hKCKDiIi+zUwlGEOYdA6w2BkCoQ8T4pxbAghSDcGYKYti3UOFJuRqRYmVDQHMRkEA&#10;bHZBSIkSQpQCAEAGW8fC8QoGNA8HIPgkxYCkEQAVOiTQKCrFiL8ZAyxqiADwGICgEQICGEgKIGh2&#10;gqBOCAutNQFQICcEgHcCZuyMD/H0OYAA0QOuafbK2V0ryUEBgD+b5oADrTAAhEJhULhkNh0PiERi&#10;UTikVi0XjEZjUbjkdj0fkEhkUjkklk0nlEplUrlktl0vmExmUzmk1m03nE5nU7nk9n0/oFBoUNCZ&#10;iAIiTsbf9LWS3Yh3QSYXCqRjcb7lF4sEjOaDZFYpETicjoA4GAqzXLGc7qdobDIVBNlYzMajMZ7Z&#10;G4zFJsMhUZjOayMSypJBDG4jEIaUiqXRhLRKORpK4Gs0PWC2YaFRqgX6ySYMBYKh7NaDaez3e40G&#10;IoAoEAa7YDMXbBZiEPJkBQKBEPRaTUw6G4taTVbo6GorrIlhLXbThM5yRYmEYdP52MKOSyoAwHAp&#10;YKJDUKnXC3XjHHI2FrTazdFYoEKURJyeb0eq2XbIRiVU7RYKf7BUnAcZ0EmRI4miahuCcLY8DeM4&#10;qDuNwuAEAQAoqpZ/gAdBIgAcg4qHD8QRDEURxJEqcoEgiDRNFcWRbF0XxhGMZRnGkaxtG8cRzHUd&#10;x5HsfR/HoBAgAAXm+AICSGjRxnIdIsjMQIhB6GQoCWHzyGQZxomyLApiKeR5HqbRunEep7HwPg5i&#10;8C4KgkZZnmwLgzkELApCIJQjh0/RcC+J4gEyTpXrcCbqjEYJimgRBIlIThIjwFgUhCh7YGYdJ1nc&#10;vIVBKEQOIefh+H6YBiGcY5mGqEYQA0bqrjYMoqAiCAGokSJMFUFATA+XphGaRA/DRCYBISNw8EgZ&#10;JmmsWZTkSUJUFu9RvDsN4uECSpVjAKIgH005CkcURxnKdQmiQHZMEYOgvDUQh0LYchzHWKwoCEAN&#10;5DQMIoAxNhDEeURK0AX5YkiFITBAjB/n4doAG6LgAHkXEgYdh+IYjiSGRQgqD4njGM41jeOY7j2P&#10;5BkORZHkmS5Nk6eA4RYAAwOd5QqjRC30VRXl+XhXEcekzA0C4JmQZpqg+DoM5hbZRvgOBjGUaY+k&#10;OTwwCyJAPBADgvDwSJ0HWeAkh8GJOEINQvjUQp8HwfQCNceB4nmKonCCPQ5C8h5hmOaJWFmYBED6&#10;NAEriiTUHytBikkTRWEcQY2BqGQU5eiSmmGZxpm0GQWhMJwkh6hgciQNBvHAcwgB2GJznSdpKkWO&#10;Q9EiU5aF+Zl5AASA9DIIAaBQOQ+EmsoCiMIQbE2UJZlqVBFgeBwFloXRih4G4XBADwMnKc51jIN5&#10;Eg8DgLkyRw6qUeRhAAbYngAfx4ZR8/0fTj+KxV9X3ff+H4/l+f6fr+37/x/P9YkA4UAACkYQAQCg&#10;VI29IdgTAtB2DytEKoTwgsvHaO8eIihJCmAcA0BQrhZjCCQEQG45x0DtXeEMaw4hziNE8LIcw6h3&#10;AgA2BZ0o8AvJ9CwEcHIjxLioC0l0CgEgHn/FgKQQ4BTWkMFaLIX4uBfDKE2JAO5FXSDsFSK8XwGQ&#10;LATGqNob4bwzBVAnD4iQyhnjXDaHcR4rBPiEA7C8hKlR3g7CSGk+Y9gNAZAoIAO4YxfjNGwJEUQt&#10;CGG6AMFxPodAxBPFgLQYAoBTi3NcAMT4kw8gxBcCZxpCxVCwF+IMRgoBZimEO88DRShvBgAAO0UL&#10;+5VSrlYSogKAP5vmgAOtMACEQmFQuGQ2HQ+IRGJROKRWLReMRmNRuOR2PR+QSGRSOSSWTSeUSmVS&#10;uWS2XS+YTGZTOaTWbTecTmdTueT2fT+gUGhRAAgoACFPAEJlePItJqZotVuJVFnIHg0GP+tO13PI&#10;4HpIrtgswoEsemYwE9EpxYrJfMt8vp9lIjDhBm8snZFqJbsJnGEokIwlAgHpBpgajEUMlmtdEH80&#10;DsbC2GI1KqgajIUj4ci+MMBis9Zrhij4dDBarpjI1BmysUaHNtuuM9oZNptHncHg4FwlCo9RJJMq&#10;wPBwLpdGHNWL1lpBQLK4vyHgMBAITCEMppBGoB1o4HtIhUJhDkHQOhsLQl/esiFI4iwUiFHoQ3AP&#10;qRh/vdsgBqjAAH+fChwFAcCQLA0DwQniBIIg0EwdB8IQjCUJwpCsLQvDEMw1DcOQ7D0PxBEMRRGh&#10;IJC8AAQEuAIBtgjJ0nWdwsDIQA+DmL4hh8GZ8HwfRkmcaw/kQTwnCSHYkCKHQ1EATJgmWaoDgMAg&#10;xCoIhCDeLRhGYaxkmkbRXF0ZBvHGdA5DCJ4yyoPBAksYxlGqIAdBeTpJDyBIEgOeZ6nsW8wCiJgf&#10;AKAoCI2RBIlIdB1HaKIlB8WZcmKNs0A+DoMIYbxwHMSBMlURA/DQBADgOZpoGuKQwD6FoUhEPg6j&#10;AX8tD8SBTgIAgBj0NAqFQWphmwbxyoeDYLgkSA9DGH4ahUQBEk8bTZkKPYzBcFYRlgWphEGRpQky&#10;Ro6h2G4WgDcKKq06RuC4AB4FTEl13Zdt3XehkFoKg94Xre173xfN9X3fl+39f+AYDgWB4IlwCg0A&#10;AUGCAIEBIjZ+H4fpNlGWZZFuYhNkgOxRlUXRgtCMovCcdh6nuRBNFecBynUBwGASPg0iqKokB0Tx&#10;Wl8feIDqMgoFgXZkjGPZKvsAQnCEGwzCoIZkS4VhZmAPQ4C6KwoCEcx0nYcRxnTb1wXEjUXncwxN&#10;F+YhnHwuLEhQQw+DOFYUBChJyHMdRJE0Vg8jiLpnmibRKE4VoShGDohiCGxQliYRUFsYYKgiBz1n&#10;+UJFDcBoFgSNI/kwahtnGh4IcsMwrCKMnRmQZRpFMVhdheFgSl4sYfh2GBCD0MoE1A/B6GUABsiO&#10;AB/Hhgvh+J4t+3lBvjeV5fmeb53n+h6Ppen6nq+tEAMD2AIOkIjx3HgeInC0PM9Hu+ARka7ZJFKW&#10;5Hk+WZ7bQ8QHk8Qo2B6GgUjiQxPR4fYnRChrUEAMGoVA7DyHoPY6gAxtjhHMCkEYHBLB/DMA5UAf&#10;RDibByDUFidgDg8W+DcGYKyPFaPyPcfI3BvDkE8KcWxoxim7AYLUVAiQMgXAoogdwYg2iIHWOwd4&#10;BUoiDDyGMCYEwIhdDuJIaw3Bxg+WQJ4QwbRHHPFWaQTghA1gxVUEkMogxpjaHCQloh6x/LhACEMH&#10;ALhPCHDYPptAbQ7iRGwNwcAxhbiYAuBYCR+B/D5AAOMOwAG6vXkNIeRBLCAggD+b5oADrTAAhEJh&#10;ULhkNh0PiERiUTikVi0XjEZjUbjkdj0fkEhkUjkklk0nlEplUrlktl0vmExmUzmk1m03nE5nU7nk&#10;9n0/oFBoUWAIKAAqZlFFMeXrCZh2P6XP53ML9AYDK5wRr7fj9BAGAqqSJ0E4hDZ4Rije75fSdQxr&#10;bbfc7ndjvPiQUqfQ5uA4GAh+SSnYTLaz+fr+NpeJZRIY2ZDJaa8pxLIg4JpJHgcDIVAWdkL/0C5X&#10;zJO6CTA/HIwMhdJuiZK6YDLII8GJAHwzWzDaCKTavBgLBIN4AzFgiT6GNr1taxXjKUaxYB8NRVEQ&#10;dC5oPyYbjic6WQBnSKhWq+ZDSsAEQxyLZAGQoNp5SJvMxUK+Mjb/ejLADcJwAfZ0KHAMBQHAkCwN&#10;A6hIEgiDQRBsHQfCEIwlCcKQrC0LwxDMNQ3DkOw9D8QRDESHgiKwABEUAAgEBL7tASJMFU2BlkyR&#10;6oEmVRQFeXq+gKOIwCaXhjGkfB8n2UREjcWJfGUFARA4ahtHEJIfhkd54HmbJwHMMQpiGThVl2Q5&#10;NFceB5HqFYSA6JwhBtNgVngd54nSdZ3n4roOg0CoVBQEAOg2C4EgQA6MHmeZ7G8cRzDiPZJnQdR2&#10;ioJogBPNIMAyCxgmca5al+ZppSyrp/CaIIaDcLoliuORGlKRY4msbpxhYEoPn+AB/kMTBWC2JofB&#10;2GIUneeZ6HzIowj0ShxroJ4iBsQw4C0OL4BSEwQEOPozgSBNBouf5/H2ABtCaAB5lzEdzXPdF03U&#10;iUFIKg913heN5Xnel63te98XzfV935ft/X+mgCAnE5TgCB4io8dx3nkNI6EYfU7EeQo3ioNxFGaa&#10;pvISCgIgaZ5YEcXJiGgURYGAUBEDaci6A8zYYCiOR7nwfRtl0SoOAwChnmsbwljOQp0TohIFW0L4&#10;oCCOoyCeCgIAcYBimeppmmOZZqAEAIAhOEoPBIEIOAgB4GWIfdPGyZ5om0AoCgIHgcBeHwdBcJAh&#10;Bwdx5HoSpSlvL5d7ue4CAGAQ0i0JBynQd2qm4WBKjwXBhme7Z0D2NAphyKw8E/JAfhoFIrK0Kwkh&#10;2KQihwFwnDgcJzHWCWwmKU5DEUSBSGeaZtlaUJCBDlusACjB/nUTQAHCM+AeL43j+LdsGeR5nm+d&#10;5/oej6Xp+p6vrev7FzgkLQABCT8VAMjxkGWaozjoRYuioIwWBcE4yD6SxynSdwbBcEo3MUQBJlSS&#10;Q9jGDo9o2Rvjmc8ItoI7w+hqCsGgLIRxCCVFWD8G4LDUgmFMLQYYp4MDOZ4P0w5CQaAtBIEEGwKw&#10;WAmA+BgCoEQBkILYPofbEB+FcAI2sApfiwAFAAioc6dBsDfHIMAZI1BljTG4Ycfy1ANNeAsPQew+&#10;RGB3C+DMFYIw7iMFEWwfghFnhiWOHwNIVBujiHQC0E4IFHjxBABoCxgBTNVG6NUbY4gOgZAoXoNo&#10;4FECXE6K8QQeAyBKCMDk+49xtgAG2EsAA+ZDvZkdI+SBMSAggD+b5oADrTAAhEJhULhkNh0PiERi&#10;UTikVi0XjEZjUbjkdj0fkEhkUjkklk0nlEplUrlktl0vmExmUzmk1m03nE5nU7nk9n0/oFBoUcAQ&#10;KAAhUoBCRQjz+pzFZLTOh/SpvM5VDwfDhgPKSbridAMBQJHIwEypSJ0eLyepdOyRYjNa49GgpU6O&#10;OaDSyqTaqXiUPxlLBKHjacDmCwSB6TUa1ZjUbjDuUMAOVxQMCANBQGAwFA4FAgF0D7fj9fL6feof&#10;jxeb1d9sfr9f0MHIxE6YQBoC4UB7TbbiZ7WbxxMBObbhc63YDNEgeDFse7U36CNxaSakWqMTqwIY&#10;5FzcsDJaLaDgYCaWP5mAD6fSERyiOBoKxXKBCAX3jD/fz6ADkPAAHSSaEH4ocCwNA8EQTBUFwSfx&#10;wjiAB2E/BkKQrC0LwxDMNQ3DkOw9D8QRDEURxJEsTRPFCbn6eKEH+nYFgAFxqAAAwPsqAKPFYWRf&#10;j2QpNkyRo6H4AIBjCPRJHIdB3BoFoRlORo5jcQhNluYRngIAgBlsTQ+rYewqDaRQUBEDZaEyPhTF&#10;oYRCkuVYzCuIwVuaMQqCIbxxnQPBGlGWzls6Ah8Hy0jYokyoANAAk/rGBARg6C42i4JRDk2Vw0Cw&#10;I4EM6QBJlSYxUkOSxSluK4lh4eC2SyAbXnoGoWhKLg6kgSo/jKWJeGWPM9tk2aEASA4DFERQ3ggB&#10;IDC8NRCjWMQojqNoss4Ar8n/Fx4l0ABtiZAadgGAABgYhEcRTcVx3Jcqgn8fcWH8e9zXbd133heN&#10;5Xnel63te98XzfV934kTZm8MQAHmXCegiKoAA+TAAgKCSPHse58EyT5YkyURYkSPw0gCA4DjqRZQ&#10;m0b5zAyCoInOdZ3gG+4+jWKwuCcHwrjiRpnGqbo5jEKBCjiLZLlOW5NFSXZsm+cpllYRZlmmbgEM&#10;+HAXhORxQFiMYpiJqRZF0YpoCkIwclkXplCUH4ZvuARyHOdgqiUHQXBMD4Pg0Cxsm8clBlyYhoAY&#10;BYEbcD9YEiMgqiIL4oiCNJAEwTxDDaSBQlkIQbhcKAihuaRsHATBUFyGAUhCO5GFHQJ9BID4MEaP&#10;AwgZLI9EKTQeBuFo+DmMAIAfb6NH+eZkgAbgmgAfh1p6CCmA4Rlu9xfvleX5kEWnF3m+j6Xp+p6v&#10;rev7Hs+17fue7Ch/nubgAGsGIAH8eidACBIAA8SgAgtgKQYgfJWlmYJJEyVY+DoL4QhEB0N4hROC&#10;/GQjMhAOjbC3E4H8QYlRUiPFCLNRDRxFDTGyOEHQMgUDJGkNtzQuRSiMDgFsOYj2VACEyIMNQuRh&#10;jODOpcSIohaNgGWKMRYbwsMzFQI8OaNxJGNBGBwC6rQSDLGoN0Q4mBWBdCgEEJgQAZhtEIJwVokg&#10;7A3CuHcsQCBXiUDwHcRYogaAsBID8GwKwoBrEOzsLYXQnBACeGoQ40BrjfHga0F4KAQCXEAGceA7&#10;R4B+EOJwKQTQfhvDMFUBQCgEEbH+PocgABuhdAAPQYBQATi/AAA0H6N3vSflA9wgIIA/4EAIJBYN&#10;B4RCYVC4ZDYdD4hEYlE4pFYtF4xGY1G45HY9H5BIZFI5JJZNJ5RKZVK5ZLZdL5hMZlM5pNZtN5xO&#10;Z1O55PZBAn6AHAawA7E1BH/NgKGgAKGIAAOIADU40/qsoFQt0Uk1McDMViMQxsdESoluwma+X2/C&#10;8TyAplqwn2+36aCyRzYWyUTTQhna8HmIQ2FjKVyKViSO0ko1qWCUPGo23C7ng9S4Th+sV6yWa1W8&#10;bS4SjMfUsp0ec2w3XIm1Wu1GsWCfzYVxgKRCUTWiCUPxmo0UbyYZ0KkD2Y1Os2GmlUuU8hzaEQcC&#10;zag9YkjsmlSulAr190QU53W7wOBgKQBuLE0gjQuV4yEGjFCXyySTwby4CwUCIvAn2AHIQIAHQQ6C&#10;H8nIJC6AIRlEn0GQbB0HwhCMJIygSkwnC8MQzDUNw5DsPQ/EEQxFEcSRLE0TxRFMVRXDUKgAeZhA&#10;AbosAAfh0JyBIWgAERTgCBQVo6fB8n0WhcmKSBMlWHIaBWNozCoVpdGQSZSFsb5yHUgoHAYBJqlq&#10;SR2HeeY5kQT5fGQaYJggBpjlSRBwHKdToAXLYFCg3JAjcLICAGASqHoep8BADYLkiURZkSOwvFEV&#10;5fgYBYEjuRRRCmJAckOOIuBIIw1A6DAJl0TxAFUXBin4fh/DIKwihyKw7i6tzZCsBwZi2tofgSBA&#10;DkqUpboKDAKAgNouiXW5NFCWJfGEZwuisI4uWc/D9Isf5/HzAJGgAcxCgAf57JyAwQgAFJjgCAwL&#10;xZdN1XXdkMxddt4XjeV53pet7XvfF831fd+X7f1/pratrm6LoAHgVaeAcJcdk8AICgsjqrH8bxwn&#10;MOg+kqeR5nqRJADWBwIAYOpFFAWZfGZPoBB0GQTkaO4wBGD4M14W5jGcbBTkcOYmjSQoZBUERCDe&#10;LQRiKNJUkgOpbmCZobBeEoVBGDpgmWahunCdAkh+GRGE6WQ7DIKAjDEQAbBcExVkkOobiqOxynSd&#10;xUEcOQTBADQujsSJdE+QBvHEc6CglNYVCUN0+AGf1qqsf4lB8GZID0MR4HgeQ8EETB6nse5GkENg&#10;cBoFQB9E/Z/qCc5IW0PNuv6nIBAADhEgADA5Kn12Adv3Hcw9d/dd733f+B4PheH4ni+N4/keTFZ/&#10;nqZwAGwHwAH8eqdACAALDb15DgCAYFJAcx0naQRFE8ZhnmwLgqiMK4pCIXZjmkSBQlmaptnG8YCj&#10;GKgiGibBvg8BmClWAQAVhMDcJEPQYwXgoBCFwOojxXCUDwHIRAng5BgCcEAGwLA+CRFMCIDoFwYQ&#10;MF6McaYZwsBFBSEkNoFQJAPFeJRSQnRYCkNgYgHQkQ+BlCacICYDwGB8DWFUdQ7R4h2EWKMbrfzx&#10;gEhABgNQWgkBNCADQXYwBliaFALEEAHgMiHD8GcEagyNIuHaKoAA4iiD9HaTwBILgAAjFYAEBIJX&#10;lR3jxHkhRASAP+BACCQWDQeEQmFQuGQ2HQ+IRGJROKRWLReMRmNRuOR2PR+QSGRSOSSWTSeUSmVS&#10;uWS2XS+YTGZTOaTWbTecTmdTueT2TQJ/gBzIWhH6CUGcgMABY3AANoAAgQHSB8Pl9LxgMtNKJZ0A&#10;vlgkCgUCJlNNuKZZMJhMxqv1+v4cjIUBQIg1js9sqlHnRbMJmr1jNJVJA6DYqnZOIU1lAiDcmmhC&#10;mQqkUXCYPu14vQSh8Mlk5I1hs1rLFLHlxud2mE8pMHg0FMdUok5ohPrdhM4EgcDPt+P3ev0djIUl&#10;wnD4fjUVtxuuJRKhcuZ0Ow1GMoE4kDwGgwFRp/v5/AB3KkAOM5AB+OifAAQJ8ABQvAEAgL0/P6fX&#10;7ff8fmKUD9f3/P/AEAwFAcCQLA0DwRBMFQXBkGwdB8IQinx/n2d4AG4KAAHoYSeqUCo2AADxDviB&#10;KQKAep7HwR5LlSTpRloEwRg4QA8DIGYYBOYhmmuPZHlIZRpG2gYCAGAYkh+GRwnMdYKrqRw8jEGY&#10;ojmSQ+jKNIsiQE4kDUVBHDoPBGFIZZpm0TxDjadZ3niMw+EuTRBDQIIcBcEojDUgoDAKAjfu8pAA&#10;BmFgRkQOYuh4GYUmhMo+EMThtG4cYoiYHpCD0MoFgWBQBPg7h/n6AB1k6ABxDiAB/ns9IJjCAAQk&#10;4+D5QlWNZVnWj/P5WtcVzXVd15XtfV/YFg2FYdiWLY1jpU/h3lgABvjAAB/HlDqljWAAND4AICgq&#10;kxsm2cJOlKWpgmKZ4Qg+DQsCkIgVBOEB6nyfZfGQaZgGUahuHCc5zzUqp9guCgHnEcx2COHoYiaI&#10;AaEASZUESOovD4SBTX2d4tCaHwQg2CpCkwVoJAcBh5nse7eH7kAEgwCgIBJc4fBoFIhh0F4Htybp&#10;vnMVJXl4apsnAGIWhKMItiWGgYBQAkiI7Tx5gAdRNKEQVoWknwFBmAASlsAIDAtZGu69r8E1vsGx&#10;7JsuzbPtG07Vte2bbt23wQ7p7gAcCmnaTj5gCAAIiqAAOkaAIDg4kx9H2fZsm4cRfNuW5eGPkZ9B&#10;Sywgh4GQchsFh7KsdB1ngcV9mobZxGobRxSUdZ45EeR6c1wuSoKBIEAMB7tNaBQO5SFgTA8FrLA+&#10;DYLAuCYINcA5mGebBdqya9vH43gkiIHAjCAGoXhYEoDgOAsTH2dQAHIPYAHaUdTHy9IBAfVhN72K&#10;dX7h9/4fihiAgIA/4EAIJBYNB4RCYVC4ZDYdD4hEYlE4pFYtF4xGY1G45HY9H5BIZFI5JJZNJ5RK&#10;ZVK5ZLZdL5hMZlM5pNZtN5xOZ1O55PZe/369QA0xSAH2459BgWOQAJFYAAKGACAQFLGGyGkkkyq2&#10;Wz2wAwGAhkLxMPBsLR0NhcJhKHAOBgMAqnc4K+32/Hk9XuCwSCL6BoFgcE+36/W23XIxGQ0WKyWm&#10;z2m2nw+H2JREGzYZSoTiQOwFn5HAn8AH47QA3i+AHkt6TCAnqRCnqnVdbtdtt9xud1u4pgd5v+Bw&#10;eFw+JxeNx+RyeVy+Zzedz+h0el05i/3csgA4THpHZtgKGgAHEMAAiUwCAwZLH963K53Yzmk2cg22&#10;03HG6XW7n0+n2DgaBYHgcBgFgUBEBgVAYEAUvp7HwfJ6Hoe56HtCUInkeZ6njC4CQ4CwKAiEQQA0&#10;GIWhKGYXhOEIPg0sDaJIoB5AAdxXAAcxBAAfRvtypYABKWYAgKCbqSHIkiyM4jfSPJUlyZJsnSfK&#10;EoylKcqSrK0ryxLKRKAfAAHOQkvEQgh+tsAQHAACYvAADpFvOBCZH69Z5wwecJnoep8TmepxnOdR&#10;3nfOcMQmfEKHwBC3gWvj/gUCAIAYDgMArRoGwGBNKAVAIFrAAaWH+fh4gAcQ2AAd5YAAfx6NyA4U&#10;AAEZSACBYZy1WdaVq58k1tXNdV3Xle19X9gWDYVh2JYskKCABtCWAB6GC3gDA+AAPksAAGiA84FW&#10;MhFPVAeRduyNrSHQ3gBAaAAQE4AAJCqultXdd94IYgKAP+BACCQWDQeEQmFQuGQ2HQ+IRGJROKRW&#10;LReMRmNRuOR2PR+QSGRSOSSWTSeUSmVSuWS2XS+YTGZTOaTWbTecTmdTueT2cP99OcANspAB7Mif&#10;QwBA4ABAoAALGYAAwcAEAgOk1mCv9+vQAPFdAB2J8APJegB/vetQkAgkABxEVA1AEBAS13e8Xm9X&#10;u+X2HQJ/37BYPCYXDYfEYnFYvGY3HY/IZHJZPKZXLX95MMAN4tAB9uTBAQLU0ogANHwAgcOZeOP9&#10;6tIAOQ9gB6MEAP554MBAAMn4ABs91a7azicXjce94Dkcvmc3nc/odHpdPqdXrdfsdnowJ/AB0pfY&#10;na0PbDAioVIJl0AAkU1cF8eBP0APp00ZngB1pqvrLFhEsAAEBKACAgJu1A0DwQyLlQTBkGwdB8IQ&#10;jCUJwpCsLQvDCeH+fx9vwTzYju254sQAoMqmHwAAcIEUiKAIEBGyENn4AB6mUr5crKXj7LQtTFAi&#10;KoAA6RbUg/DMjSPJCKoCgD/gQAgkFg0HhEJhULhkNh0PiERiUTikVi0XjEZjUbjkdj0fkEhkUjkk&#10;lk0nlEplUrlktl0vmExmUzmk1m03nE5nU7nk9n0Ff7+foAdaWADiO0EfE/jAEAACBAABg+AAXNgA&#10;BxBANQpkMf75cdET4AdqeAD8dQAfz5gj+rsYCRaAAgTgBAYJt95vV7vl9v1/jUCf+AwmFw2HxGJx&#10;WLxmNx2PyGRyWTymVy2XzEXf79e4AcyEADpRgAf76ywCCFSHIABo9AALGIAAgVAAD1IDB+1BwAAI&#10;FAO/wObtT1AD9eXF477dgAfLdAD1ZQAejJAD3acEfmZCBXAAfR4BAwZzPj8nl82SwXn9Xr9nt93v&#10;+Hx+Xz+n1+33/H5i2bewAdBHgAc5BtItjyACqLZtkCTZAi2oKAAAraNs2oGt02oGNIwZ/M6fziQ6&#10;tR5gAfRzrOdrinis53rOdLing9YAgACgygADZBPAC79RzHUdvU9MeR/IEgyFIciSLI0jyRJMlSWv&#10;yBOyc5Gs8P8CSZHgBRiMbukira8Iafh+H6UpZmCWRfGWigFgSA4HAaBQTA8DQfBsFYVBIDgCgIAj&#10;fxg/UfLUfx/gGAcrvGc51HcQxMlac1DiIHQXjSLIkJGfR9n4QxMFYaZtHCD4MgsRw9DDJR0nYd41&#10;ECTSCjeLomTkFbEoCIA/4EAIJBYNB4RCYVC4ZDYdD4hEYlE4pFYtF4xGY1G45HY9H5BIZFI5JJZN&#10;J5RKZVK5ZLZdL5hMZlM5pNZtN5xOZ1O55PZ9EX+/n2AHYnQA5kMAH245/TadPwIFAAFjcAAubwCB&#10;AdEX4/H6eEao0anljHQGAgELBMHjIVSKViSOgqEgeAbtT5i53W7lQtGI5r2izsYLxIW44nOTDMhG&#10;y33MZSsRU0gzVI3y+n2S8WvWO0hcJw+0VkkMLhXA5XUISEZ4KpEWcC2Th/pYbAn/tNxud1u95vd9&#10;v+BweFw+JxeNx+RyeVy+ZzZDAn8AHkwAA4jYAHw1+d254BxKAA7pAeRQCAgLFK7X7DY1jZwEJRAG&#10;QgDgXCNs9Hs+He8no5nSd6EAOAwCi0JgeEmPozgWBQDu4ighi+PxjGcbAoCKHBTkcOUHIIw7EsWx&#10;rHsiybKpEy7Ms2zrPtC0cOJO07UtW1rXti2bgNtF0cx1HceR7H0fyBIMhSHIkiyNI8kOSf57GkAB&#10;tikAB9G+gjoyTKyCAEADvAAEhVACBQXI09KwLEsgIgeBhUEeOYjB2GCInMdR3EgUBZk2VRdHgeZ7&#10;IKOIwCcRQ7C8AgBgHIgLh0MB1HaeIsCWHsMw3DkPMUxjHMgyTKMszDNEIzjPNA0TSSuiUYNU1iCN&#10;c2DZODHFSVfWFY1lWdaVrW1b1xXNdV3Xjan0cyjqSdxSgAfp4V67YBAeAAJCsAANkAAIDA0jsxvX&#10;M00TVNk3PQrxcGGZwyD2Sp00Yu5aEyPYlB+GlD0TRdG0fSMXUpEFLxHTUTU5FNQRZUdeVNGVUxpV&#10;jgICgD/gQAgkFg0HhEJhULhkNh0PiERiUTikVi0XjEZjUbjkdj0fkEhkUjkklk0nlEplUrlktl0v&#10;mExmUzmk1m03nE5nU7nk9n0gf79ewAeK4ADfMYAfzwn9Np0hAgWAAfTIAB5FAIDBcgfj8fp4RqjR&#10;qeWIRB4MVCPOZGHYwi8Cf6pWzEMB3ST5fb8Io7F6rSJ2B4NBUUfL6fbndTueDzewVCQODYXCdPhQ&#10;XHRgdTteJYJY9U6OOUXe73fLgczqAYCAQZCwRBoLwcff2zdbveTrdryyISswMiLccTnJhmQjZb7m&#10;MpWIqaQZqgr3fD6cWnrz+DwaCgMBQJAPdh2FfZL4i9Y7SFwnD7RWSQilwdu2dLseF5foUx4ZCoRA&#10;f7kb20hyHQdh9n2foPA2CjXtijz/HwcBynW14Eg6DIKILBx1BCIQzoKUhFjgLYnB+yiHrhEcTRPF&#10;EUxVFcWRbF0XxhGMZRnGkaxtG8cRzHUdx4hB/n0dCjjEAB5l8AB/nzHslI0AQGgACAngADxKACAo&#10;HpMrqvrCsayrOtK1rajR2HceQrjiRpfGQaTrgoVxKDuGYVhIhcsm8cZ0kqUpbFSW5ivipiDhKD4N&#10;DSLQji0JgeguCgIocM4/EsYhmGwEwQAyV5LDyiJ0naeA2kETZqm2cYghyFpKD6MrZn8ORDk+XZim&#10;ibMHH6fp/AcBgEg5RaCliS48BJQaCneeJ6FmXxlkeUJZmibBvoGgoDAKAgdhkFA5DAJwfBsFdcQU&#10;hdVnJThTlmYZNFSXJvHIdSEA0C4IjMKojDCKYhuuCqEOA4TiOMcwxioIY+DSKxJFGWhSlkYTEnig&#10;oEAQAwlB8GQ7jKKQYBSENpAIhDwPEQjyPM9D1PYhptG+cpSlmYJVFuYxsG8cqFtYCIqiQHQ0iyJA&#10;ThCDbugChBrOANpBk6eR6HqQQ3CyFQSA6RiyZSYViHphuHiSHoYjyMwphiFQRAIAgBocvJ+GEZRq&#10;kSThX1gaKEBa9A+jUKrzhAFAkDZDkPRBEUYRLJe/8BwPBcHwnC8Nw/EcTxXF8ZxvHcenUSn4dgAH&#10;aU4AHWqp8GtyEdZ+BQZgAC7QgiJisyclEsrAsSyN7L62LcjNan6PRHFKRZOlhjRRESNwrCUHiEK8&#10;fpWFwYw8kcUhwXW7wJgiBwMAmCFOHgdcybCAQghuFhJVSFARA4hYlDKQZbmEZ23g+aT1oictOCgN&#10;ZEGYaZuCeIYbFhTNVi4OhHleLwZQ+DCkFNUAJjRBRmiuEW0wDxmR4hkD4JQWwwBmq2H+9IBqiwHl&#10;dH8gAdo9oBGqACzgJAgw3hZLM6ggytR/C8GMNEsAohoDXHAQUDQFgJASLO9R6w8gBHdByDEE4mxC&#10;BrBSCN8JBF9HDOKccGgLASFwGaNUboCADgGMeAwzQ8jCj8IKrsCYlxBBnYiDSERBWOnjPKec9L7C&#10;FC1GAMwOgiRQsvHIQUDAFAIPOAaPWEA5x1jwPAQUFoJgPCvEoHgEYHwMkIGcNUbz8BDmKHmGMKoR&#10;BfjIGoNMbQ4WwgDPsA0eA8oQQDIIoMCooBEBuCA9shcfh8CKE2K4SAoxajyMYfsAQIgOgYH8rZdQ&#10;6TXgICyEwHwmRUC5byh9EKMW/OdmhNGaU05qTVmtNebE2ZtTbm5N1wxAh+gAH2OsAA5xFgAHUJQg&#10;g+pvE/ACb4DYfgAAUDCAAAgE2fEsdUlt1qXi1OwI6JQUgtQ4iGE8dURAcwuh3DMFIhDJhyg9C0Ht&#10;hYDgFgJESHULwUQig4AMAYAg+h9D8FILIYIexHilPAC8FAIBfChEGBICBviDvjfK+d9L62SEPfcO&#10;1+D8n6P2fwpkuCxR7D5LwCwJgbh2DvHmFAIgNxMCBDQQWDDYABiDEsKoPwkRTxXAIHxuQZgrBHWm&#10;AMf5BBxDlHUGsQImhjDQGybAA4qBHB0CYEEGhCIehEDAH8aSsztAID+GwK4XQoBAY1UgfYlxTi5E&#10;IJcVRsx/g3BeCWl4gztgHiWvw48+SCQkDcF4JcGB5j1HvVoVYohXi/VsP4JDWBXiVDzFYAsaDDMe&#10;ZBGxkZCBwrrBmFMOinR5x8EzVQHwNQV1YsoN8cY6I5ihGCMsapBUQA+Q6HGR0kJJDkHOOwAq0zDD&#10;8X+EQOoYwoUyAZU0eQfRICnFaLoY5BXtAsF8KIQZC1zi5DYqA+kvALisEkHYD4GypECGaNQboaRA&#10;CYQcOu18y29oxICAgD/gQAgkFg0HhEJhULhkNh0PiERiUTikVi0XjEZjUbjkdj0fkEhkUjkklk0n&#10;lEplUrlktl0vmExmUzmk1m03nE5nU7nk9n0ygT/ADzYoAcyFAD1YwAfzyn9PmwFDgAB5JAAYO4BB&#10;Ijmr8fj9PCNUaNTyxCIPBioR5zIw7GEdUyzYRiPSUfL6fZ2MhQRJ1L8FvD8IpgP7CZjWBoLBKsSJ&#10;1Iw9GMLoKWUy3OqJUNffiIOhfN5fJgDAQCgpKMqDW7CZwtE4faSySERcrpdpQNaIZjTbhPIY2WCW&#10;PMLC46MDqdrxLBLHqnRxyhDzej3KxwRa4YbPIo6F/MOQTCIOhbHZ7YI5jQIBAICPJnKR4MxThB9S&#10;KmQiWVYE0SQPZkNJZI7RtIg5+wGORDk+ShSlsxIElaSY7iGHIXG4cRziYMxCGyb5zAOAwCkGN4sj&#10;qMgooWeB5HoIwxkEZZpG2CDEnAX5MgexKCrufYlwuXpjmkFzWmi2CCqCRRNlePRHFIBADgKTBBDU&#10;Lonh+hzoHuFwnjgcByHUBgFgQeRmlM9AAoKZxqm82xDnGc52Q4ApJj6MgyisIyFnufB9B2LA8Gea&#10;5vwAdJik8CgJAegpzHUdwrDeRZimcbAVhKDrmDmFoTA+hCgmAZJqCuOJGHWdynIIUhFjgLYnSkqC&#10;IKDVVW1dV9YVjWVZ1pWtbVvXFc11XdeV7X1f2BYNhWHWh/n4eIAHkXoAHaUwAHiWoAH+fFiVuAYI&#10;gACYuAACQtAABYZPSAycK8sCxLIsy0LUti3I6WpgGZRRFntO4ziuI0mjSgpiGaawfC2PigjqMa+D&#10;qL0xIdQ53QsQk+G+JQfhlUg4rOBjStO1LVta17Yog2batu3Ldt637goU4biuO5LluahB3niejpkW&#10;XhjGkGYVhGVZJDqEIOAuhbAliXplMUA4SA+DITBADSCzsfIRCGNB0HYeAghsFhcE6PwDQ6hxjUc+&#10;RSu+Bo0P9CAXG6cZ0YZDJzBe1pXEqPARA6DCHESTZXDwRhRoKbpeEvum7IJG8ckJHcex/IKCQGfp&#10;aF+ZpcmIZ78AFEQog6DIKIiL47kiURYGAgp8GmVU2zJM00TUdgdBiE5ZEwPYJxehzKFuNZAk0gpo&#10;liR4XBQECC0aa4kDIQR6HqfBAjaLA9jSKoBtEhcBn8N5Ck4SpSlugtSVNVFdVZavxfH8ny/N8/0f&#10;T9X1/Z9v3ff+H4/l+aNfCoR7muABxDmoZc/oTFMYFg4FXDqAAAzgwAMIJ0uUsJYyysVXWW0t5HBZ&#10;NDCyHIRy9B8hrC0EgSgfwzkFEEJUVIfxJCoIKMcVIiAcAwBOREoIWg5iOFQLUYjPQLC9FCIJnrPy&#10;CGmNQao1hrnFkPY+bY3BujeG+OAcI4hxjkHKO4Qgr4/Qzh9EuJ4VqyyCApBEBwQIbgrsQBoAsBQC&#10;CLjBGUNUIAXQ+EFEgHoMZnwmQwKCQMgkCgANpbWhdtoSwgAzFgJUPIBD8EOgqMoJ4ahDwpFRCx1y&#10;Ni8OGcQj4D6QGOrSjwtIg6Y4EnoIcuUuglBRixdEQQdwyhRFnAa6hM4a00prC2E0HwmRBhpMVGgh&#10;ouTrvFEEQUYIpBCA+BqCsgq6A6CJFAQUYAoxBg/auRFkQNQqQFVGqVU6qVcPhf/N2b035wThnFOO&#10;ck5ZzTnnROmdU6yQECH8AAegxwADsFEUmeQ+BsrSH1OwhS1wAAKBkVQJa2QtgBAMBZWMDFzwPXUW&#10;uCRHRSCyGAGQPYlkbh6DOFMQocltkEC0HIRop4bAFAKAMJIPQZAOAaAoiiZRvDWG4OOM4BhlitEY&#10;CoEgHWLxBY1ESTJDojshiUySJrJ4nsqiky0hSZRunTEYN0cQ6CEAQAcAsHgMgUnZBeDIFgImlAaA&#10;qoSPRBRSizGCFwOkmRZiYDyExqxIEJoVj8hoLgTgfCjEWHEiLNBoBFDCIEgowhSiEB6DSYzhJJo6&#10;R5JaTBDjAjfHGOlLQ7R1NUQoOyyA6RtDgHMMwag3R5j1HuQgdgyRROzlaQSlzqk1hwDAE0RTBgCy&#10;GIcvwawPQtB7IKLlrQRgeGRIIG8QgmxJCjFsQUbQuBKglBC0wiA7h4DzAoDgLxA3uzZV0QGAP+BA&#10;CCQWDQeEQmFQuGQ2HQ+IRGJROKRWLReMRmNRuOR2PR+QSGRSOSSWTSeUSmVSuWS2XS+YTGZTOaTW&#10;bTecTmdTueT2fT+Gv9/PkAPpxAB7tgAPBYgB3q8AP13UCegkXAAIE8AA4hgAEioAAQKAGyVSFvx+&#10;P08I1Ro1PLEIg8GKhHnMjDsYRqBP9EJpWnxIKZ/P5/pdAGc0FkkXslGVCLhhs6R2VnrBHC8UCGC4&#10;1BrdhM4WicPtJZJCIuV0u0oGtEMxptwnkMbLBLHmFhcdGB1O14lglj1To45Qu9tJsuFLqZbqxdMd&#10;2u95wgBWQLBMHh8NhYrEkdGUqkUGgwFQVHqBZHJDp+CtBY5fMyBuOJzkwzIRst9zGQqkRNoQ1oiX&#10;hjGgIowkCgphFKQgehoFaCnyfR9iW+pemOaQXNEaLSoWbr5EYTpYGCZZrN2eJ4nmeq0n8hAMgsCI&#10;CgIAZxHMdiCnYZJRAmCAGoKZxqm81ZDnGc52D4NIqECNwsgFJaHGIZprB6LQ9oKXJOj8IweBigot&#10;DmRxTloYaCngZpSrk8aIL2CIai5Ex7FIRY4C2JwfrNNCBzrPE8z1Pc+T7P0/0BQNBUHQlC0NQ9EU&#10;TRVF0ZRtHUGoR8AAdhTUmTCkKUf59AAf59oJFVHoIAgAAEAtSAeAAJCuAAKjMAIFLBRi0LUti3Lg&#10;uS6LsvCNHsfB9DUP5MFCWBfgeBoEuCOgkh8GSCiYM5ClqYBmOqB41C0JLrAYjort+CoJAczYys6z&#10;4WBKDpploSSIyEdgoDUQxnGsb7Ytm2rbtzEjfOA4SKHxB9pGYThVl4Y5oG1Xp8n2fZ+ILJYAyQLM&#10;iiqgpJFGWg3kITqCmIUxCh2GdYo8+L5vq+5zDKKwik0QY1QBAUCQMgkEQVBkHQhCRCQpC0MQ0gi9&#10;meaxvCCL4/HkeZ7AHJYEAOAoGAWBAYBSEQeBkFAgBuFobheEo5vSSZSFsgp1mQUIKAjcKCR7H41y&#10;DIY+jUKpASS6YAybJ8oymgkqyvLKCjIPZKE6VheoKcphk6DQLAkiK9geGYtxOe83zjOdCL3UPM81&#10;zfOc7z3P9B0PRdH0nS9N0/UdT1SUqEfqiqOexngAepoAAfJrgAfBt9sbwAH86M+AMAADg94bNAMz&#10;QEhSAAFKuBYbgCAYF83Wa1rat64rmuq7ryjMOHQJAxkC+J0BUEgOlkS48hGDwMoKMfAk9wgHAYBJ&#10;jFQRIV3Okwm2gWi0wQgcAsN4XomSIjfHIOkJQZBBjYG+OVeptDbEKNwbo3i+zgnDIyYMfw4ByjqG&#10;CMoaqIRqiqFuMUe6vnFgPG4LwS4DQFgJFULYYgVw4iNIKKMRQcAuBPToRBCA/GgjeSWAIDYFwJAY&#10;AoBAb0CT6H2PwyllbLWXoDQKgdBKC0GkEQehFCaFULgfQyaYgibQyh8EqKsXAxjwgJDQFcI4VAkA&#10;6BQCIDcMAElkbsQcL4dhICiFiMEgo5xiieiUBFHiPkgLtbg3JuhZSGpOSglJKiVksJaIIH4SQphB&#10;xpIKMoVYigaguBKRE3Y8DcBhIK5ROUP1BOYdXLGWUs5aS1ltLeXEuZdS7l5L2X0vyzOYH8PQAA/C&#10;pj9HgUUc5SBrO5KUPgpQ95mj9HaSoAICXhgkAAAiUoCJtAHBOV5BoBQJgAAGBCcwEAAgCVG6N6qt&#10;XsK4e2rsjIcxECfEgKAWZhB/xSEsYdGAAyCiUFILUNogxOEFFWJAOoVDuONIEJ8VovRzjrHeCYEA&#10;GllgyafNgggXA6iPFKLIYTZwGtkFEREao2xxA8C0HoeA8h6wRXvBRfMFzfwZIQO4eA8xdDFGgNMb&#10;Q4Qfg1BXJc4hAoUj6D6JEUwjhPiyIKMgVQiWtgmG2OAcwJgjn/IIHIMAThGh5lURB74Ww6CPHIOg&#10;doXAnA+EAG0LECR2xPZPFJljLiIIBiszIADNItM3i8zqMDPYyAAZOfQQb5AhA4BYK0SYeAIAOemR&#10;AGwVA6jLNeQUb4vhMAgiPIltjbh2SNbmkqSBDJJN5kq32TAABZC+GUFINgiR+j9H8J4Q4bAwhSK6&#10;RAW4wRnBKDMIOVacJWqEICCAP+BACCQWDQeEQmFQuGQ2HQ+IRGJROKRWLReMRmNRuOR2PR+QSGRS&#10;OSSWTSeUSmVSuWS2XS+YTGZTOaTWbTecTmdTueT2fT+gQJ/AB+O6iUZ+PCjgB+0Z+0p+vIAAEBgA&#10;BAyrVgB1gBA4AAMGgADBmxBwA2egWmiPx+nhGqNGp5YhEHgxUI85kYdjCIwJ/vF5vZSrNgmxBJuC&#10;hAGgtmK5GCMPBiENtwOYXE44Ph8vsbC0SrtQIAHAwFQu/NZuOMpm1EtlvuYeDMUqxJncLhMHwU5o&#10;dPo5QLICAQBOBepoNhgJwt+v1/I9PrI6otQwUnkMbLBLHmFh4gGVxud2EsgDNaJk+QhqtxxFI1Il&#10;tOFzF0nkBNoM0gcDgbTQJLKVbDYQZOACghqlsSQUhGDqChkKA5Gea5vgqCQHGmWhItuCD9n+VpdG&#10;OMg9Eqeh7nwRA5i6OYxCebpxnQJgzEI1xzDKKwik0QY1IiXhjGgIowkCgphFKQgehoFaCnyfR9iX&#10;F5emOaQXBOD5olkSCCmobZwiMMRAnOdR3ikIwcFSR46OCqqFH8gRimaawfi4PiBoKaxbEnBAOIKZ&#10;xqm8KA1kO752D6NQqkANwsgEtCGmJNgei0PaClyTo/CMHgYoKbRvnKJw0kO1xyiWH4ZlGRY4LorC&#10;FHrEYpDYRJdGIaCClJUYticH61Igv1bVzXVd15XtfV/YFg2FYdiWLY1j2RZNlWXZlm2dZ9oWjaSN&#10;H4ti3LguQGAWBBADYLAahaEiFnvJB5HoexvHEdJhmYaxeSdJB9gmCAGEoPozCwJgeocPK3kSTZXr&#10;8LAlh4PY0CqFQSA6AVDoKcRzHWO5GFGVZcGLAYAkIOAtDoMYoAGAYBIKWBdmQKNVoKJAfBkSo/DK&#10;EANgutB33MUxZmGPxJFOd54no6jrOw7SFBcJo4Gm94PA0ChZkuPYLgoCFSySfYwDuSUOGQCwJAeQ&#10;45i4LlaAMAwCoK5h/Go94uDoR8rnHO0pkeArgoKWhfmWLI5Edc58CiIobkSOovhIyKzgCvxmGobg&#10;3QCZBom0DoMgoXFIhVBL1HPF0YNfGcaxvHMdx7H6CSDIciyPJMlkJJsnyjKcqoIcRznWKQ1kSZpq&#10;m6E4Qg0UxGjkGQVhGhB92qXhimiOBDk9S5zIQZpXkYGXKzxPU+T88FA0HQtDwHRNF0bR9I0nSqCM&#10;0fQ/kkVBFk6V4FAQA4yCqIhA0KB7FoKeTAkQTZWkcT4s14qwVkrRYquFpwHgRAmBUC4GQNgdA+CE&#10;EYJQTgpBWC0F4MQZgatUtpby4ixLQAsBICEzELH8mk5Y/R8JJOWUMghowEiRD2GRsAP4SkNZ4PML&#10;odhIi1GAM17gGALARXACUFgJQOjkHSO0XIwxoDrHaPFswNwXgmFsJoPgEjFEIamDUKgdRpDYHCQU&#10;D4GwKgzeC2IAozxrDeHAOQdTWwFsxAm4gbp1TrnZIWFwOojxSiyGEQUCgEQHNjAIKURgcQfg2BWM&#10;AZQ1AhBeD8QU0gCGEgdByDEE5dQFDYUwMQZg1xzDqHcAk/AlA/BkDEFQIhCFyD5DsIkUQlhTC3Km&#10;AADoGAKKTBhLoCI1RtjiGCMsao7jAOFd6HIKoSAdMMAE5dzKMXOI2RwRBHSPEfJASEkRIxBF4upd&#10;WlBKSVCCj6SSHF5UtBcOFZiBILQTAfAhA6BcwA9RdvHGYNMbjPR7GxBSooa5BReigECEIHILnqJ7&#10;T6n97KhFDKIIYooayjFHEEUgpJShCB1DtHgEML4f0rjiAIyEyAGTxAyHtCsYQyzUDhHOBZqA7h3m&#10;BM0rEOCs1arEgNBqnlPafU/qBUGoVQ6iVFqNUepFSalVLWfBwPYkBSiQFALMijDAA0jK2+5UoMQU&#10;ghDsGUKQLwUAgIun9iQohgDJGpKSKRzCFtPAgEWg4lhABnAaaQhwyBoDaDgIUTo0ZPQrH2Qh9wBg&#10;UsKEUHQLxgxgikkAE0IQNRWCSDsQsZ6egrBwEWN6OEJ4XAAEWHYL7HQoN0bsHkRwpBujhHQuQfRC&#10;wENjOOBMMwVwjBtC4EqEYByFv5HsH0SIphXi8GSl0dxbLPkFpGAIEoIANMGCpTghDlwohqEQNoyo&#10;YwqBDroGgiKTRohKDKISgQoRAmxBU6cfYUA1CHF8MgaYLQTAfMaIwhEox3hjD0JMY40BsmAHsQsB&#10;b7ndXPDQFQEgHwNBLDOIMdQ7B4h1DGE8QQbwt1WjYN4KgbxFjkPAHoNAUw+hrCu9whwxRnDXkjJM&#10;gh5Q9hFL2QsetKb9CUF6MgaQ7KZkIbkAOI4HhPCGDYEgMog2eD0FAIgNoWZ4LFICgD/gQAgkFg0H&#10;hEJhULhkNh0PiERiUTikVi0XjEZjUbjkdj0fkEhkUjkklk0nlEplUrlktl0vmExmUzmk1m03nE5n&#10;U7nk9n0/oFBoU0f1FaDXb7WbrkigDAYCBAGAoTCANDwZCocDITAlOjr5fT7ZbTbdHcDfcjoez3fQ&#10;UCINDYXCgpEYbGotEoKBIHiMCf7iczrYrObDUbTidzyelvBQrEwfIQ4FoWCYPZTRbbecjpDgYCZA&#10;Gwshb9fr+abacLJaLadrveYLBQHHAwE43F4mgt+cDkdTKaTbtLtwLuez4fOVBglEAbGYsEYrEgdA&#10;PTiOkfrOareZbUbjecToeb1e4PBoLFAiDY5GInEwgDVOAcI8L3X7JaeKe4kD4ZHG3iJznWd5emOa&#10;SCiKHYXguqiCtIfz6mmdB2HgCIHAWJYgBohZ6LW+pqGybpynKdR2rCfgMLcFTohsF4Sg5BUNnwYJ&#10;lGoeB5nsDrPB4GYVKcAR3RqYJlmq8R8haEwPBcE4QOmAKHRGeJdGKaCCiGyQMgsCSHHnDZkNW7Bv&#10;REdqugG84NiCHAXBHHBWFyY0Sh2GQUBDFyhoev06zxPM9T3Pk+z9P9AUDQVB0JQtDUPRFE0VRdGU&#10;bR1H0hSNAL8oqBn+AUmUzJqOUovyBSZTFMpBTx/gA6iCyYh1KH9S1Q01TaN1XS1QU1Rk7oJStS0u&#10;6YBV7RlWIFViC17UVI1vSVkWTZVl2ZZtnWfaFo2ladqWra1r2xbNtW3blu29b6hWPcFx3JctzXPd&#10;F03Vdd2Xbd133heN5Xnel63sgICAP+BACCQWDQeEQmFQuGQ2HQ+IRGJROKRWLReMRmNRuOR2PR+Q&#10;SGRSOSSWTSeUSmVSuWS2XS+YTGZTOaTWbTecTmdTueT2fT+gUGhUOiUWjUekUmlUGBP+l0+oVGpV&#10;OqVWrVesVmtVuuV2vV+wWGxWOyWWzWe0Wm1WuiU22W+4XG5XO6XW7Xe8Xm9Xu+X2/X/AYHBYPCUe&#10;3YXEYnFYvGY3HY/IZHJZPKZXLZfMZnCQEIA/4EAIJBYNB4RCYVC4ZDYdD4hEYlE4pFYtF4xGY1G4&#10;5HY9H5BIZFI5JJZNJ5RKZVK5ZLZdL5hMZlM5pNZtN5xOZ1O55PZ9P6BQaFQ6JRaNR6RSaVQYE/6X&#10;T6hUalU6pVatV6xWa1W65Xa9X7BYbFY7JZbNZ7RabVa6JTbZb7hcblc7pdbtd7xeb1e75fb9f8Bg&#10;cFg8JR7dhcRicVi8Zjcdj8hkclk8plctl8xmcJAQgD/gQAgkFg0HhEJhULhkNh0PiERiUTikVi0X&#10;jEZjUbjkdj0fkEhkUjkklk0nlEplUrlktl0vmExmUzmk1m03nE5nU7nk9n0/oFBoVDolFo1HpFJp&#10;VBgT/pdPqFRqVTqlVq1XrFZrVbrldr1fsFhsVjslls1ntFptVrolNtlvuFxuVzul1u13vF5vV7vl&#10;9v1/wGBwWDwlHt2FxGJxWLxmNx2PyGRyWTymVy2XzGZwkBCAP+BACCQWDQeEQmFQuGQ2HQ+IRGJR&#10;OKRWLReMRmNRuOR2PR+QSGRSOSSWTSeUSmVSuWS2XS+YTGZTOaTWbTecTmdTueT2fT+gUGhUOiUW&#10;jUekUmlUGBP+l0+oVGpVOqVWrVesVmtVuuV2vV+wWGxWOyWWzWe0Wm1WuiU22W+4XG5XO6XW7Xe8&#10;Xm9Xu+X2/X/AYHBYPCUe3YXEYnFYvGY3HY/IZHJZPKZXLZfMZnCQEIA/4EAIJBYNB4RCYVC4ZDYd&#10;D4hEYlE4pFYtF4xGY1G45HY9H5BIZFI5JJZNJ5RKZVK5ZLZdL5hMZlM5pNZtN5xOZ1O55PZ9P6BQ&#10;aFQ6JRaNR6RSaVQYCAAPAP4ABAABAAAAAAAAAAABBAABAAAAggMAAAEBBAABAAAAqQAAAAIBAwAD&#10;AAAARugAAAMBAwABAAAABQAAAAYBAwABAAAAAgAAABEBBAArAAAATOgAABUBAwABAAAAAwAAABYB&#10;BAABAAAABAAAABcBBAArAAAA+OgAABoBBQABAAAApOkAABsBBQABAAAArOkAABwBAwABAAAAAQAA&#10;ACgBAwABAAAAAgAAAD0BAwABAAAAAgAAAAAAAAAIAAgACAAIAAAAuAAAAGgBAAAYAgAAyAIAAHgD&#10;AACiBQAAzwkAANESAAB1HQAACigAAAg0AAD+OAAAAj0AAG9DAAD0TAAAM2AAADtxAAC6ggAAAJQA&#10;AN6YAAClnQAACaIAAJ6mAAAvqwAAj68AAPqzAAB7uAAAxrwAAFjAAACowgAAJsQAACXGAACOyAAA&#10;DM8AADjVAABQ2wAAHeIAAHTkAAAk5QAA1OUAAITmAAA05wAAsAAAALAAAACwAAAAsAAAALAAAAAq&#10;AgAALQQAAAIJAACkCgAAlQoAAP4LAAD2BAAABAQAAG0GAACFCQAAPxMAAAgRAAB/EQAARhEAAN4E&#10;AADHBAAAZAQAAJUEAACRBAAAYAQAAGsEAACBBAAASwQAAJIDAABQAgAAfgEAAP8BAABpAgAAfgYA&#10;ACwGAAAYBgAAzQYAAFcCAACwAAAAsAAAALAAAACwAAAAVwAAAGBbAwDoAwAAYFsDAOgDAABQSwME&#10;FAAGAAgAAAAhAA7zPYfiAAAADQEAAA8AAABkcnMvZG93bnJldi54bWxMj8FqwzAQRO+F/oPYQm+J&#10;LAenjWs5hND2FApJCiW3jbWxTSzJWIrt/H3lU3ubYR+zM9l61A3rqXO1NRLEPAJGprCqNqWE7+PH&#10;7BWY82gUNtaQhDs5WOePDxmmyg5mT/3BlyyEGJeihMr7NuXcFRVpdHPbkgm3i+00+mC7kqsOhxCu&#10;Gx5H0ZJrrE34UGFL24qK6+GmJXwOOGwW4r3fXS/b++mYfP3sBEn5/DRu3oB5Gv0fDFP9UB3y0Ols&#10;b0Y51kiYiYWIAzupRIQVExPFq6DOEpbJC/A84/9X5L8A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K743k8KAwAAOQcAAA4AAAAAAAAAAAAAAAAAOgIAAGRycy9lMm9E&#10;b2MueG1sUEsBAi0ACgAAAAAAAAAhAKrOzGu06QAAtOkAABUAAAAAAAAAAAAAAAAAcAUAAGRycy9t&#10;ZWRpYS9pbWFnZTEudGlmZlBLAQItABQABgAIAAAAIQAO8z2H4gAAAA0BAAAPAAAAAAAAAAAAAAAA&#10;AFfvAABkcnMvZG93bnJldi54bWxQSwECLQAUAAYACAAAACEAbGZX7roAAAAiAQAAGQAAAAAAAAAA&#10;AAAAAABm8AAAZHJzL19yZWxzL2Uyb0RvYy54bWwucmVsc1BLBQYAAAAABgAGAH0BAABX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372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0wgAAANoAAAAPAAAAZHJzL2Rvd25yZXYueG1sRI9Pi8Iw&#10;FMTvC36H8ARva1pRkWoUEWTXvfnn4PHRPNto81KbaOu33ywseBxm5jfMYtXZSjyp8caxgnSYgCDO&#10;nTZcKDgdt58zED4ga6wck4IXeVgtex8LzLRreU/PQyhEhLDPUEEZQp1J6fOSLPqhq4mjd3GNxRBl&#10;U0jdYBvhtpKjJJlKi4bjQok1bUrKb4eHVXA359l4c520k93jS5p0nxY/61SpQb9bz0EE6sI7/N/+&#10;1gpG8Hcl3gC5/AUAAP//AwBQSwECLQAUAAYACAAAACEA2+H2y+4AAACFAQAAEwAAAAAAAAAAAAAA&#10;AAAAAAAAW0NvbnRlbnRfVHlwZXNdLnhtbFBLAQItABQABgAIAAAAIQBa9CxbvwAAABUBAAALAAAA&#10;AAAAAAAAAAAAAB8BAABfcmVscy8ucmVsc1BLAQItABQABgAIAAAAIQDlRtx0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1809;top:9842;width:293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v:textbox>
              </v:shape>
            </v:group>
          </w:pict>
        </mc:Fallback>
      </mc:AlternateContent>
    </w:r>
    <w:r w:rsidR="004B1B16">
      <w:tab/>
    </w:r>
    <w:r w:rsidR="004B1B16">
      <w:tab/>
    </w:r>
    <w:r w:rsidR="004B1B16">
      <w:tab/>
      <w:t xml:space="preserve">                           </w:t>
    </w:r>
    <w:r w:rsidR="004B1B16" w:rsidRPr="004B1B16">
      <w:rPr>
        <w:rFonts w:ascii="Arial" w:hAnsi="Arial" w:cs="Arial"/>
      </w:rPr>
      <w:t xml:space="preserve"> </w:t>
    </w:r>
  </w:p>
  <w:p w14:paraId="0BB21D48" w14:textId="54EEACF6" w:rsidR="003D3AB3" w:rsidRPr="003D3AB3" w:rsidRDefault="003D3AB3" w:rsidP="004B1B16">
    <w:pPr>
      <w:pStyle w:val="Default"/>
      <w:rPr>
        <w:rFonts w:ascii="Arial" w:hAnsi="Arial" w:cs="Arial"/>
        <w:color w:val="auto"/>
        <w:sz w:val="16"/>
        <w:szCs w:val="16"/>
      </w:rPr>
    </w:pPr>
  </w:p>
  <w:p w14:paraId="0BB21D49" w14:textId="08B2BF90" w:rsidR="003D3AB3" w:rsidRPr="003D3AB3" w:rsidRDefault="003D3AB3" w:rsidP="004B1B16">
    <w:pPr>
      <w:pStyle w:val="Default"/>
      <w:rPr>
        <w:rFonts w:ascii="Arial" w:hAnsi="Arial" w:cs="Arial"/>
        <w:color w:val="au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2119F"/>
    <w:rsid w:val="00025CF2"/>
    <w:rsid w:val="00033B66"/>
    <w:rsid w:val="00037B5A"/>
    <w:rsid w:val="000444E5"/>
    <w:rsid w:val="000475A9"/>
    <w:rsid w:val="00066F9D"/>
    <w:rsid w:val="00067F8E"/>
    <w:rsid w:val="000841DC"/>
    <w:rsid w:val="00092C0A"/>
    <w:rsid w:val="000A4642"/>
    <w:rsid w:val="000C2EEA"/>
    <w:rsid w:val="000C4223"/>
    <w:rsid w:val="000D1A0A"/>
    <w:rsid w:val="000D1B2C"/>
    <w:rsid w:val="000E51CD"/>
    <w:rsid w:val="00100774"/>
    <w:rsid w:val="00104121"/>
    <w:rsid w:val="00111910"/>
    <w:rsid w:val="001138D4"/>
    <w:rsid w:val="00117813"/>
    <w:rsid w:val="001351CD"/>
    <w:rsid w:val="00137D72"/>
    <w:rsid w:val="0014227C"/>
    <w:rsid w:val="00145347"/>
    <w:rsid w:val="00154FAB"/>
    <w:rsid w:val="00156461"/>
    <w:rsid w:val="001579CB"/>
    <w:rsid w:val="00162106"/>
    <w:rsid w:val="001801DB"/>
    <w:rsid w:val="00193446"/>
    <w:rsid w:val="00195E20"/>
    <w:rsid w:val="001A165F"/>
    <w:rsid w:val="001B5374"/>
    <w:rsid w:val="001C6F96"/>
    <w:rsid w:val="001D220B"/>
    <w:rsid w:val="001E6BAA"/>
    <w:rsid w:val="002016FF"/>
    <w:rsid w:val="00202642"/>
    <w:rsid w:val="002111C1"/>
    <w:rsid w:val="00215919"/>
    <w:rsid w:val="00220D13"/>
    <w:rsid w:val="00230149"/>
    <w:rsid w:val="00235EC2"/>
    <w:rsid w:val="002574DF"/>
    <w:rsid w:val="00266473"/>
    <w:rsid w:val="002756F0"/>
    <w:rsid w:val="00290B97"/>
    <w:rsid w:val="002B158C"/>
    <w:rsid w:val="002B1BB1"/>
    <w:rsid w:val="002B3CCC"/>
    <w:rsid w:val="002B4366"/>
    <w:rsid w:val="002C31B1"/>
    <w:rsid w:val="002C5604"/>
    <w:rsid w:val="002C6B94"/>
    <w:rsid w:val="002D1A09"/>
    <w:rsid w:val="002E1A60"/>
    <w:rsid w:val="002E247B"/>
    <w:rsid w:val="00300AA5"/>
    <w:rsid w:val="00320699"/>
    <w:rsid w:val="00331D39"/>
    <w:rsid w:val="00343FFF"/>
    <w:rsid w:val="003455ED"/>
    <w:rsid w:val="003832DD"/>
    <w:rsid w:val="003924B0"/>
    <w:rsid w:val="003A6E40"/>
    <w:rsid w:val="003A75E8"/>
    <w:rsid w:val="003A7676"/>
    <w:rsid w:val="003B617D"/>
    <w:rsid w:val="003B7CF8"/>
    <w:rsid w:val="003C10D3"/>
    <w:rsid w:val="003D2E72"/>
    <w:rsid w:val="003D3AB3"/>
    <w:rsid w:val="003D6411"/>
    <w:rsid w:val="003E5B39"/>
    <w:rsid w:val="00400F8D"/>
    <w:rsid w:val="00412FB1"/>
    <w:rsid w:val="00413D9E"/>
    <w:rsid w:val="00430D7F"/>
    <w:rsid w:val="00431CF4"/>
    <w:rsid w:val="004327A1"/>
    <w:rsid w:val="0043777E"/>
    <w:rsid w:val="00441FDB"/>
    <w:rsid w:val="00447D45"/>
    <w:rsid w:val="00462A9F"/>
    <w:rsid w:val="004862A5"/>
    <w:rsid w:val="00487E31"/>
    <w:rsid w:val="004A5251"/>
    <w:rsid w:val="004B1B16"/>
    <w:rsid w:val="004C6CE9"/>
    <w:rsid w:val="004D63DB"/>
    <w:rsid w:val="004E4C02"/>
    <w:rsid w:val="004E50C7"/>
    <w:rsid w:val="004F4889"/>
    <w:rsid w:val="004F55D7"/>
    <w:rsid w:val="004F63DC"/>
    <w:rsid w:val="005075F2"/>
    <w:rsid w:val="0052028A"/>
    <w:rsid w:val="005246C3"/>
    <w:rsid w:val="00526103"/>
    <w:rsid w:val="00531CF8"/>
    <w:rsid w:val="005450F1"/>
    <w:rsid w:val="005573A0"/>
    <w:rsid w:val="00561091"/>
    <w:rsid w:val="00564E9E"/>
    <w:rsid w:val="005741F1"/>
    <w:rsid w:val="00591B65"/>
    <w:rsid w:val="00591C16"/>
    <w:rsid w:val="0059307C"/>
    <w:rsid w:val="00593851"/>
    <w:rsid w:val="005951F5"/>
    <w:rsid w:val="005A04FB"/>
    <w:rsid w:val="005A3907"/>
    <w:rsid w:val="005C070D"/>
    <w:rsid w:val="005C4F1C"/>
    <w:rsid w:val="005C50A5"/>
    <w:rsid w:val="005C7FC3"/>
    <w:rsid w:val="006124C0"/>
    <w:rsid w:val="00634D1C"/>
    <w:rsid w:val="00640BAF"/>
    <w:rsid w:val="00641315"/>
    <w:rsid w:val="006459B5"/>
    <w:rsid w:val="00650CFA"/>
    <w:rsid w:val="0065283E"/>
    <w:rsid w:val="006677C5"/>
    <w:rsid w:val="00673F72"/>
    <w:rsid w:val="00676AED"/>
    <w:rsid w:val="00680658"/>
    <w:rsid w:val="00682CBA"/>
    <w:rsid w:val="00692D5E"/>
    <w:rsid w:val="0069704C"/>
    <w:rsid w:val="006A58E6"/>
    <w:rsid w:val="006B6D6C"/>
    <w:rsid w:val="006C45C5"/>
    <w:rsid w:val="006E7A16"/>
    <w:rsid w:val="006F3212"/>
    <w:rsid w:val="006F45AB"/>
    <w:rsid w:val="006F6A7D"/>
    <w:rsid w:val="006F739B"/>
    <w:rsid w:val="00710A83"/>
    <w:rsid w:val="007129C7"/>
    <w:rsid w:val="0072547A"/>
    <w:rsid w:val="00732E41"/>
    <w:rsid w:val="00735F97"/>
    <w:rsid w:val="00741072"/>
    <w:rsid w:val="00750B16"/>
    <w:rsid w:val="00750F67"/>
    <w:rsid w:val="007629BF"/>
    <w:rsid w:val="00763BAB"/>
    <w:rsid w:val="00765E4A"/>
    <w:rsid w:val="00770E64"/>
    <w:rsid w:val="00772F41"/>
    <w:rsid w:val="007743E4"/>
    <w:rsid w:val="00774BEA"/>
    <w:rsid w:val="007B3131"/>
    <w:rsid w:val="007B3F3E"/>
    <w:rsid w:val="007D5314"/>
    <w:rsid w:val="007D72DE"/>
    <w:rsid w:val="007E6849"/>
    <w:rsid w:val="007F349E"/>
    <w:rsid w:val="007F68BF"/>
    <w:rsid w:val="00830131"/>
    <w:rsid w:val="008338E9"/>
    <w:rsid w:val="00855977"/>
    <w:rsid w:val="008561D8"/>
    <w:rsid w:val="00864643"/>
    <w:rsid w:val="00885A0F"/>
    <w:rsid w:val="008915C0"/>
    <w:rsid w:val="00891DE4"/>
    <w:rsid w:val="008C0739"/>
    <w:rsid w:val="008C2957"/>
    <w:rsid w:val="008D5283"/>
    <w:rsid w:val="008E649F"/>
    <w:rsid w:val="008E7D28"/>
    <w:rsid w:val="008F1927"/>
    <w:rsid w:val="009010EF"/>
    <w:rsid w:val="00902726"/>
    <w:rsid w:val="00902D2C"/>
    <w:rsid w:val="00905BA2"/>
    <w:rsid w:val="00910F3F"/>
    <w:rsid w:val="00913DB0"/>
    <w:rsid w:val="0091636E"/>
    <w:rsid w:val="0092479A"/>
    <w:rsid w:val="00926DC1"/>
    <w:rsid w:val="00932639"/>
    <w:rsid w:val="00951299"/>
    <w:rsid w:val="0097014A"/>
    <w:rsid w:val="00971927"/>
    <w:rsid w:val="00987960"/>
    <w:rsid w:val="0099568C"/>
    <w:rsid w:val="00997013"/>
    <w:rsid w:val="009A12F7"/>
    <w:rsid w:val="009B2168"/>
    <w:rsid w:val="009B28A5"/>
    <w:rsid w:val="009B3F20"/>
    <w:rsid w:val="009F3DC6"/>
    <w:rsid w:val="009F7711"/>
    <w:rsid w:val="00A0497E"/>
    <w:rsid w:val="00A166BF"/>
    <w:rsid w:val="00A20122"/>
    <w:rsid w:val="00A3266C"/>
    <w:rsid w:val="00A54537"/>
    <w:rsid w:val="00A56E0F"/>
    <w:rsid w:val="00A8226F"/>
    <w:rsid w:val="00A85B94"/>
    <w:rsid w:val="00A86710"/>
    <w:rsid w:val="00A942CE"/>
    <w:rsid w:val="00AB4E34"/>
    <w:rsid w:val="00AC05EE"/>
    <w:rsid w:val="00AD006C"/>
    <w:rsid w:val="00AD7A4A"/>
    <w:rsid w:val="00AE2D4E"/>
    <w:rsid w:val="00AF0CB0"/>
    <w:rsid w:val="00B0177E"/>
    <w:rsid w:val="00B05156"/>
    <w:rsid w:val="00B154CA"/>
    <w:rsid w:val="00B31CCC"/>
    <w:rsid w:val="00B33087"/>
    <w:rsid w:val="00B43ADA"/>
    <w:rsid w:val="00B471BA"/>
    <w:rsid w:val="00B475EF"/>
    <w:rsid w:val="00B71EC4"/>
    <w:rsid w:val="00B74ED6"/>
    <w:rsid w:val="00B83D46"/>
    <w:rsid w:val="00B855AC"/>
    <w:rsid w:val="00BC1355"/>
    <w:rsid w:val="00BD6307"/>
    <w:rsid w:val="00BE0BBF"/>
    <w:rsid w:val="00BF152E"/>
    <w:rsid w:val="00BF1F90"/>
    <w:rsid w:val="00C062B7"/>
    <w:rsid w:val="00C206B2"/>
    <w:rsid w:val="00C34881"/>
    <w:rsid w:val="00C46858"/>
    <w:rsid w:val="00C76562"/>
    <w:rsid w:val="00C80401"/>
    <w:rsid w:val="00C810E0"/>
    <w:rsid w:val="00CA2D83"/>
    <w:rsid w:val="00CB2D92"/>
    <w:rsid w:val="00CB7A31"/>
    <w:rsid w:val="00CC6FCD"/>
    <w:rsid w:val="00CD2C68"/>
    <w:rsid w:val="00CE2A55"/>
    <w:rsid w:val="00CF0F21"/>
    <w:rsid w:val="00CF1544"/>
    <w:rsid w:val="00CF3223"/>
    <w:rsid w:val="00D05553"/>
    <w:rsid w:val="00D07EA0"/>
    <w:rsid w:val="00D14BC4"/>
    <w:rsid w:val="00D26B22"/>
    <w:rsid w:val="00D359BE"/>
    <w:rsid w:val="00D365E7"/>
    <w:rsid w:val="00D46205"/>
    <w:rsid w:val="00D50E36"/>
    <w:rsid w:val="00D51892"/>
    <w:rsid w:val="00D53799"/>
    <w:rsid w:val="00D55FF4"/>
    <w:rsid w:val="00D63BBF"/>
    <w:rsid w:val="00D73ECE"/>
    <w:rsid w:val="00D8238F"/>
    <w:rsid w:val="00D84177"/>
    <w:rsid w:val="00D9370A"/>
    <w:rsid w:val="00DC35FC"/>
    <w:rsid w:val="00DC5E5D"/>
    <w:rsid w:val="00DD1A85"/>
    <w:rsid w:val="00DD433D"/>
    <w:rsid w:val="00DE0561"/>
    <w:rsid w:val="00DF6B9E"/>
    <w:rsid w:val="00E119B2"/>
    <w:rsid w:val="00E154E1"/>
    <w:rsid w:val="00E17919"/>
    <w:rsid w:val="00E20926"/>
    <w:rsid w:val="00E2239A"/>
    <w:rsid w:val="00E24431"/>
    <w:rsid w:val="00E27088"/>
    <w:rsid w:val="00E30181"/>
    <w:rsid w:val="00E319B3"/>
    <w:rsid w:val="00E347EC"/>
    <w:rsid w:val="00E42760"/>
    <w:rsid w:val="00E508C1"/>
    <w:rsid w:val="00E51A58"/>
    <w:rsid w:val="00E77D0D"/>
    <w:rsid w:val="00E810F9"/>
    <w:rsid w:val="00E92EE4"/>
    <w:rsid w:val="00EA2C99"/>
    <w:rsid w:val="00EA72FE"/>
    <w:rsid w:val="00EA7E0D"/>
    <w:rsid w:val="00EB6B0E"/>
    <w:rsid w:val="00EC138D"/>
    <w:rsid w:val="00ED78FA"/>
    <w:rsid w:val="00ED7C77"/>
    <w:rsid w:val="00F0691A"/>
    <w:rsid w:val="00F228D3"/>
    <w:rsid w:val="00F2582E"/>
    <w:rsid w:val="00F30608"/>
    <w:rsid w:val="00F417BF"/>
    <w:rsid w:val="00F45B2A"/>
    <w:rsid w:val="00F51569"/>
    <w:rsid w:val="00F70585"/>
    <w:rsid w:val="00F705FA"/>
    <w:rsid w:val="00F72B3E"/>
    <w:rsid w:val="00F82264"/>
    <w:rsid w:val="00F97E55"/>
    <w:rsid w:val="00FB3E63"/>
    <w:rsid w:val="00FD1B24"/>
    <w:rsid w:val="00FD2169"/>
    <w:rsid w:val="00FD58E4"/>
    <w:rsid w:val="00FE07D9"/>
    <w:rsid w:val="00FE7C97"/>
    <w:rsid w:val="00FF14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1D39"/>
  <w15:docId w15:val="{4EE3D793-CA86-47F6-8982-EEFFE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customStyle="1" w:styleId="apple-converted-space">
    <w:name w:val="apple-converted-space"/>
    <w:basedOn w:val="Absatz-Standardschriftart"/>
    <w:rsid w:val="002C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836">
      <w:bodyDiv w:val="1"/>
      <w:marLeft w:val="0"/>
      <w:marRight w:val="0"/>
      <w:marTop w:val="0"/>
      <w:marBottom w:val="0"/>
      <w:divBdr>
        <w:top w:val="none" w:sz="0" w:space="0" w:color="auto"/>
        <w:left w:val="none" w:sz="0" w:space="0" w:color="auto"/>
        <w:bottom w:val="none" w:sz="0" w:space="0" w:color="auto"/>
        <w:right w:val="none" w:sz="0" w:space="0" w:color="auto"/>
      </w:divBdr>
    </w:div>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728576376">
      <w:bodyDiv w:val="1"/>
      <w:marLeft w:val="0"/>
      <w:marRight w:val="0"/>
      <w:marTop w:val="0"/>
      <w:marBottom w:val="0"/>
      <w:divBdr>
        <w:top w:val="none" w:sz="0" w:space="0" w:color="auto"/>
        <w:left w:val="none" w:sz="0" w:space="0" w:color="auto"/>
        <w:bottom w:val="none" w:sz="0" w:space="0" w:color="auto"/>
        <w:right w:val="none" w:sz="0" w:space="0" w:color="auto"/>
      </w:divBdr>
    </w:div>
    <w:div w:id="981735004">
      <w:bodyDiv w:val="1"/>
      <w:marLeft w:val="0"/>
      <w:marRight w:val="0"/>
      <w:marTop w:val="0"/>
      <w:marBottom w:val="0"/>
      <w:divBdr>
        <w:top w:val="none" w:sz="0" w:space="0" w:color="auto"/>
        <w:left w:val="none" w:sz="0" w:space="0" w:color="auto"/>
        <w:bottom w:val="none" w:sz="0" w:space="0" w:color="auto"/>
        <w:right w:val="none" w:sz="0" w:space="0" w:color="auto"/>
      </w:divBdr>
    </w:div>
    <w:div w:id="1296058057">
      <w:bodyDiv w:val="1"/>
      <w:marLeft w:val="0"/>
      <w:marRight w:val="0"/>
      <w:marTop w:val="0"/>
      <w:marBottom w:val="0"/>
      <w:divBdr>
        <w:top w:val="none" w:sz="0" w:space="0" w:color="auto"/>
        <w:left w:val="none" w:sz="0" w:space="0" w:color="auto"/>
        <w:bottom w:val="none" w:sz="0" w:space="0" w:color="auto"/>
        <w:right w:val="none" w:sz="0" w:space="0" w:color="auto"/>
      </w:divBdr>
    </w:div>
    <w:div w:id="16174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4</cp:revision>
  <cp:lastPrinted>2017-11-10T10:19:00Z</cp:lastPrinted>
  <dcterms:created xsi:type="dcterms:W3CDTF">2022-08-29T07:08:00Z</dcterms:created>
  <dcterms:modified xsi:type="dcterms:W3CDTF">2022-08-29T16:52:00Z</dcterms:modified>
</cp:coreProperties>
</file>