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1D39" w14:textId="77777777" w:rsidR="004B1B16" w:rsidRDefault="004B1B16">
      <w:pPr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0BB21D3A" w14:textId="5209C029" w:rsidR="00735F97" w:rsidRPr="008F6727" w:rsidRDefault="004B1B16" w:rsidP="00430D7F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 w:rsidRPr="008F6727">
        <w:rPr>
          <w:rFonts w:ascii="Arial" w:hAnsi="Arial" w:cs="Arial"/>
          <w:color w:val="0F243E" w:themeColor="text2" w:themeShade="80"/>
          <w:sz w:val="52"/>
          <w:szCs w:val="52"/>
        </w:rPr>
        <w:t>Presse-Information</w:t>
      </w:r>
      <w:r w:rsidR="00750F67" w:rsidRPr="008F6727">
        <w:rPr>
          <w:rFonts w:ascii="Arial" w:hAnsi="Arial" w:cs="Arial"/>
          <w:color w:val="0F243E" w:themeColor="text2" w:themeShade="80"/>
          <w:sz w:val="52"/>
          <w:szCs w:val="52"/>
        </w:rPr>
        <w:t xml:space="preserve">                     </w:t>
      </w:r>
      <w:r w:rsidR="00F45B2A" w:rsidRPr="008F6727">
        <w:rPr>
          <w:rFonts w:ascii="Arial" w:hAnsi="Arial" w:cs="Arial"/>
          <w:color w:val="0F243E" w:themeColor="text2" w:themeShade="80"/>
          <w:sz w:val="36"/>
          <w:szCs w:val="36"/>
        </w:rPr>
        <w:t>1. Juni 2022</w:t>
      </w:r>
    </w:p>
    <w:p w14:paraId="5092D6F0" w14:textId="77777777" w:rsidR="003322B8" w:rsidRDefault="00F45B2A" w:rsidP="003322B8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SI-</w:t>
      </w:r>
      <w:r w:rsidRPr="00F45B2A">
        <w:rPr>
          <w:rFonts w:ascii="Arial" w:hAnsi="Arial" w:cs="Arial"/>
          <w:b/>
          <w:bCs/>
          <w:sz w:val="32"/>
          <w:szCs w:val="32"/>
        </w:rPr>
        <w:t xml:space="preserve">Projekt „Nie wieder Krieg!”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F45B2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Aufruf zur Bücherspende</w:t>
      </w:r>
    </w:p>
    <w:p w14:paraId="5D2A058F" w14:textId="286511B1" w:rsidR="003322B8" w:rsidRDefault="00E2239A" w:rsidP="003322B8">
      <w:pPr>
        <w:ind w:left="-142"/>
        <w:rPr>
          <w:rFonts w:ascii="Arial" w:hAnsi="Arial" w:cs="Arial"/>
          <w:sz w:val="28"/>
          <w:szCs w:val="28"/>
        </w:rPr>
      </w:pPr>
      <w:r w:rsidRPr="00E2239A">
        <w:rPr>
          <w:rFonts w:ascii="Arial" w:hAnsi="Arial" w:cs="Arial"/>
          <w:sz w:val="28"/>
          <w:szCs w:val="28"/>
        </w:rPr>
        <w:t xml:space="preserve">„Nie wieder Krieg!“ ist das Projekt von Soroptimist International (SI) Lauterbach-Vogelsberg, das seit 2018 das Lauterbacher-Löwendenkmal jährlich in ein Friedens-Denkmal auf Zeit umwandelt. </w:t>
      </w:r>
      <w:r w:rsidR="006B6D6C">
        <w:rPr>
          <w:rFonts w:ascii="Arial" w:hAnsi="Arial" w:cs="Arial"/>
          <w:sz w:val="28"/>
          <w:szCs w:val="28"/>
        </w:rPr>
        <w:br/>
      </w:r>
      <w:r w:rsidRPr="00E2239A">
        <w:rPr>
          <w:rFonts w:ascii="Arial" w:hAnsi="Arial" w:cs="Arial"/>
          <w:sz w:val="28"/>
          <w:szCs w:val="28"/>
        </w:rPr>
        <w:t xml:space="preserve">Das Löwendenkmal </w:t>
      </w:r>
      <w:r w:rsidR="00100774">
        <w:rPr>
          <w:rFonts w:ascii="Arial" w:hAnsi="Arial" w:cs="Arial"/>
          <w:sz w:val="28"/>
          <w:szCs w:val="28"/>
        </w:rPr>
        <w:t xml:space="preserve">wurde </w:t>
      </w:r>
      <w:r w:rsidR="00343FFF">
        <w:rPr>
          <w:rFonts w:ascii="Arial" w:hAnsi="Arial" w:cs="Arial"/>
          <w:sz w:val="28"/>
          <w:szCs w:val="28"/>
        </w:rPr>
        <w:t xml:space="preserve">1907 </w:t>
      </w:r>
      <w:r w:rsidR="00100774">
        <w:rPr>
          <w:rFonts w:ascii="Arial" w:hAnsi="Arial" w:cs="Arial"/>
          <w:sz w:val="28"/>
          <w:szCs w:val="28"/>
        </w:rPr>
        <w:t xml:space="preserve">errichtet, um </w:t>
      </w:r>
      <w:r w:rsidR="00343FFF" w:rsidRPr="00A166BF">
        <w:rPr>
          <w:rFonts w:ascii="Arial" w:hAnsi="Arial" w:cs="Arial"/>
          <w:sz w:val="28"/>
          <w:szCs w:val="28"/>
        </w:rPr>
        <w:t>die Reichsgründung und vor allem den deutschen Sieg im Krieg 1870/71 zu ehren</w:t>
      </w:r>
      <w:r w:rsidR="00A7179D">
        <w:rPr>
          <w:rFonts w:ascii="Arial" w:hAnsi="Arial" w:cs="Arial"/>
          <w:sz w:val="28"/>
          <w:szCs w:val="28"/>
        </w:rPr>
        <w:t xml:space="preserve"> – eine in Stein gehauene Kriegs</w:t>
      </w:r>
      <w:r w:rsidR="005C3E70">
        <w:rPr>
          <w:rFonts w:ascii="Arial" w:hAnsi="Arial" w:cs="Arial"/>
          <w:sz w:val="28"/>
          <w:szCs w:val="28"/>
        </w:rPr>
        <w:t xml:space="preserve">- und </w:t>
      </w:r>
      <w:r w:rsidR="00EF27A9">
        <w:rPr>
          <w:rFonts w:ascii="Arial" w:hAnsi="Arial" w:cs="Arial"/>
          <w:sz w:val="28"/>
          <w:szCs w:val="28"/>
        </w:rPr>
        <w:t>Sieges</w:t>
      </w:r>
      <w:r w:rsidR="00A7179D">
        <w:rPr>
          <w:rFonts w:ascii="Arial" w:hAnsi="Arial" w:cs="Arial"/>
          <w:sz w:val="28"/>
          <w:szCs w:val="28"/>
        </w:rPr>
        <w:t>begeisterung.</w:t>
      </w:r>
    </w:p>
    <w:p w14:paraId="12EF6476" w14:textId="77777777" w:rsidR="003322B8" w:rsidRDefault="00100774" w:rsidP="003322B8">
      <w:pPr>
        <w:ind w:left="-142"/>
        <w:rPr>
          <w:rFonts w:ascii="Arial" w:hAnsi="Arial" w:cs="Arial"/>
          <w:sz w:val="28"/>
          <w:szCs w:val="28"/>
        </w:rPr>
      </w:pPr>
      <w:r w:rsidRPr="00100774">
        <w:rPr>
          <w:rFonts w:ascii="Arial" w:hAnsi="Arial" w:cs="Arial"/>
          <w:sz w:val="28"/>
          <w:szCs w:val="28"/>
        </w:rPr>
        <w:t xml:space="preserve">Seit dem 24.2.2022 kann niemand mehr in </w:t>
      </w:r>
      <w:r w:rsidR="00AE2D4E">
        <w:rPr>
          <w:rFonts w:ascii="Arial" w:hAnsi="Arial" w:cs="Arial"/>
          <w:sz w:val="28"/>
          <w:szCs w:val="28"/>
        </w:rPr>
        <w:t>Deutschland</w:t>
      </w:r>
      <w:r w:rsidRPr="00100774">
        <w:rPr>
          <w:rFonts w:ascii="Arial" w:hAnsi="Arial" w:cs="Arial"/>
          <w:sz w:val="28"/>
          <w:szCs w:val="28"/>
        </w:rPr>
        <w:t xml:space="preserve"> sagen, er oder sie könne sich nicht erinnern, wie Krieg entsteht und welche Folgen er hat, ganz besonders für Frauen und Mädchen.</w:t>
      </w:r>
      <w:r w:rsidR="00DD7924">
        <w:rPr>
          <w:rFonts w:ascii="Arial" w:hAnsi="Arial" w:cs="Arial"/>
          <w:sz w:val="28"/>
          <w:szCs w:val="28"/>
        </w:rPr>
        <w:t xml:space="preserve"> </w:t>
      </w:r>
      <w:r w:rsidRPr="00100774">
        <w:rPr>
          <w:rFonts w:ascii="Arial" w:hAnsi="Arial" w:cs="Arial"/>
          <w:sz w:val="28"/>
          <w:szCs w:val="28"/>
        </w:rPr>
        <w:br/>
        <w:t xml:space="preserve">Putins Angriffskrieg auf ein souveränes Land in Europa ist bittere Realität. </w:t>
      </w:r>
      <w:r w:rsidRPr="00100774">
        <w:rPr>
          <w:rFonts w:ascii="Arial" w:hAnsi="Arial" w:cs="Arial"/>
          <w:sz w:val="28"/>
          <w:szCs w:val="28"/>
        </w:rPr>
        <w:br/>
        <w:t xml:space="preserve">Die Welt ist eine andere geworden, auch </w:t>
      </w:r>
      <w:r w:rsidR="00BB3B6C">
        <w:rPr>
          <w:rFonts w:ascii="Arial" w:hAnsi="Arial" w:cs="Arial"/>
          <w:sz w:val="28"/>
          <w:szCs w:val="28"/>
        </w:rPr>
        <w:t>hier</w:t>
      </w:r>
      <w:r w:rsidRPr="00100774">
        <w:rPr>
          <w:rFonts w:ascii="Arial" w:hAnsi="Arial" w:cs="Arial"/>
          <w:sz w:val="28"/>
          <w:szCs w:val="28"/>
        </w:rPr>
        <w:t xml:space="preserve"> -</w:t>
      </w:r>
      <w:r w:rsidR="0072453C">
        <w:rPr>
          <w:rFonts w:ascii="Arial" w:hAnsi="Arial" w:cs="Arial"/>
          <w:sz w:val="28"/>
          <w:szCs w:val="28"/>
        </w:rPr>
        <w:t xml:space="preserve"> </w:t>
      </w:r>
      <w:r w:rsidRPr="00100774">
        <w:rPr>
          <w:rFonts w:ascii="Arial" w:hAnsi="Arial" w:cs="Arial"/>
          <w:sz w:val="28"/>
          <w:szCs w:val="28"/>
        </w:rPr>
        <w:t xml:space="preserve">Krieg betrifft alle. Gerade deshalb erachten wir unsere ehrenamtliche Arbeit im Jahr 2022 für noch wichtiger als schon in den Jahren zuvor. </w:t>
      </w:r>
    </w:p>
    <w:p w14:paraId="3A798C12" w14:textId="6253734B" w:rsidR="003322B8" w:rsidRDefault="00741072" w:rsidP="003322B8">
      <w:pPr>
        <w:ind w:left="-142"/>
        <w:rPr>
          <w:rFonts w:ascii="Arial" w:hAnsi="Arial" w:cs="Arial"/>
          <w:sz w:val="28"/>
          <w:szCs w:val="28"/>
        </w:rPr>
      </w:pPr>
      <w:r w:rsidRPr="00A166BF">
        <w:rPr>
          <w:rFonts w:ascii="Arial" w:hAnsi="Arial" w:cs="Arial"/>
          <w:sz w:val="28"/>
          <w:szCs w:val="28"/>
        </w:rPr>
        <w:t>Im Zentrum des Projektes</w:t>
      </w:r>
      <w:r w:rsidR="003832DD" w:rsidRPr="00A166BF">
        <w:rPr>
          <w:rFonts w:ascii="Arial" w:hAnsi="Arial" w:cs="Arial"/>
          <w:sz w:val="28"/>
          <w:szCs w:val="28"/>
        </w:rPr>
        <w:t xml:space="preserve"> </w:t>
      </w:r>
      <w:r w:rsidRPr="00A166BF">
        <w:rPr>
          <w:rFonts w:ascii="Arial" w:hAnsi="Arial" w:cs="Arial"/>
          <w:sz w:val="28"/>
          <w:szCs w:val="28"/>
        </w:rPr>
        <w:t>steht in diesem Jahr die Meinungsfreiheit, die in Putins Russland mit Staatsgewalt ausgelöscht wird.</w:t>
      </w:r>
      <w:r w:rsidR="007B3131" w:rsidRPr="00A166BF">
        <w:rPr>
          <w:rFonts w:ascii="Arial" w:hAnsi="Arial" w:cs="Arial"/>
          <w:sz w:val="28"/>
          <w:szCs w:val="28"/>
        </w:rPr>
        <w:t xml:space="preserve"> </w:t>
      </w:r>
    </w:p>
    <w:p w14:paraId="126241C0" w14:textId="364F8125" w:rsidR="007B3131" w:rsidRPr="00A166BF" w:rsidRDefault="007B3131" w:rsidP="003322B8">
      <w:pPr>
        <w:ind w:left="-142"/>
        <w:rPr>
          <w:rFonts w:ascii="Arial" w:hAnsi="Arial" w:cs="Arial"/>
          <w:sz w:val="28"/>
          <w:szCs w:val="28"/>
        </w:rPr>
      </w:pPr>
      <w:r w:rsidRPr="00A166BF">
        <w:rPr>
          <w:rFonts w:ascii="Arial" w:hAnsi="Arial" w:cs="Arial"/>
          <w:sz w:val="28"/>
          <w:szCs w:val="28"/>
        </w:rPr>
        <w:t xml:space="preserve">In Deutschland begann 1933 eine der fürchterlichsten Diktaturen mit dem Verbrennen und Verbieten von Büchern. </w:t>
      </w:r>
      <w:r w:rsidR="00FB7D16" w:rsidRPr="00FB7D16">
        <w:rPr>
          <w:rFonts w:ascii="Arial" w:hAnsi="Arial" w:cs="Arial"/>
          <w:sz w:val="28"/>
          <w:szCs w:val="28"/>
        </w:rPr>
        <w:t>Nur wenige Jahre später mündete dies in grausamsten Verbrechen gegen die Menschlichkeit.</w:t>
      </w:r>
      <w:r w:rsidR="00AD4F95">
        <w:rPr>
          <w:rFonts w:ascii="Arial" w:hAnsi="Arial" w:cs="Arial"/>
          <w:sz w:val="28"/>
          <w:szCs w:val="28"/>
        </w:rPr>
        <w:t xml:space="preserve"> </w:t>
      </w:r>
      <w:r w:rsidR="00AD4F95">
        <w:rPr>
          <w:rFonts w:ascii="Arial" w:hAnsi="Arial" w:cs="Arial"/>
          <w:sz w:val="28"/>
          <w:szCs w:val="28"/>
        </w:rPr>
        <w:br/>
      </w:r>
      <w:r w:rsidR="00D05553" w:rsidRPr="00A166BF">
        <w:rPr>
          <w:rFonts w:ascii="Arial" w:hAnsi="Arial" w:cs="Arial"/>
          <w:sz w:val="28"/>
          <w:szCs w:val="28"/>
        </w:rPr>
        <w:t xml:space="preserve">SI Lauterbach-Vogelsberg möchte </w:t>
      </w:r>
      <w:r w:rsidR="007129C7" w:rsidRPr="00A166BF">
        <w:rPr>
          <w:rFonts w:ascii="Arial" w:hAnsi="Arial" w:cs="Arial"/>
          <w:sz w:val="28"/>
          <w:szCs w:val="28"/>
        </w:rPr>
        <w:t xml:space="preserve">daher </w:t>
      </w:r>
      <w:r w:rsidR="00D05553" w:rsidRPr="00A166BF">
        <w:rPr>
          <w:rFonts w:ascii="Arial" w:hAnsi="Arial" w:cs="Arial"/>
          <w:sz w:val="28"/>
          <w:szCs w:val="28"/>
        </w:rPr>
        <w:t xml:space="preserve">das Löwendenkmal mit Büchern </w:t>
      </w:r>
      <w:r w:rsidR="00D5447A">
        <w:rPr>
          <w:rFonts w:ascii="Arial" w:hAnsi="Arial" w:cs="Arial"/>
          <w:sz w:val="28"/>
          <w:szCs w:val="28"/>
        </w:rPr>
        <w:t xml:space="preserve">von Autor*innen </w:t>
      </w:r>
      <w:r w:rsidR="00D05553" w:rsidRPr="00A166BF">
        <w:rPr>
          <w:rFonts w:ascii="Arial" w:hAnsi="Arial" w:cs="Arial"/>
          <w:sz w:val="28"/>
          <w:szCs w:val="28"/>
        </w:rPr>
        <w:t xml:space="preserve">verhüllen, die während der Nazi-Diktatur verboten </w:t>
      </w:r>
      <w:r w:rsidR="00C26B4B">
        <w:rPr>
          <w:rFonts w:ascii="Arial" w:hAnsi="Arial" w:cs="Arial"/>
          <w:sz w:val="28"/>
          <w:szCs w:val="28"/>
        </w:rPr>
        <w:t xml:space="preserve">bzw. </w:t>
      </w:r>
      <w:r w:rsidR="003322B8">
        <w:rPr>
          <w:rFonts w:ascii="Arial" w:hAnsi="Arial" w:cs="Arial"/>
          <w:sz w:val="28"/>
          <w:szCs w:val="28"/>
        </w:rPr>
        <w:t xml:space="preserve">deren Werke verbrannt </w:t>
      </w:r>
      <w:r w:rsidR="00D05553" w:rsidRPr="00A166BF">
        <w:rPr>
          <w:rFonts w:ascii="Arial" w:hAnsi="Arial" w:cs="Arial"/>
          <w:sz w:val="28"/>
          <w:szCs w:val="28"/>
        </w:rPr>
        <w:t>wurden</w:t>
      </w:r>
      <w:r w:rsidR="003322B8">
        <w:rPr>
          <w:rFonts w:ascii="Arial" w:hAnsi="Arial" w:cs="Arial"/>
          <w:sz w:val="28"/>
          <w:szCs w:val="28"/>
        </w:rPr>
        <w:t>: A</w:t>
      </w:r>
      <w:r w:rsidR="00A166BF" w:rsidRPr="00A166BF">
        <w:rPr>
          <w:rFonts w:ascii="Arial" w:hAnsi="Arial" w:cs="Arial"/>
          <w:sz w:val="28"/>
          <w:szCs w:val="28"/>
        </w:rPr>
        <w:t>us dem Löwendenkmal wird ein Mahnmal</w:t>
      </w:r>
      <w:r w:rsidR="003322B8">
        <w:rPr>
          <w:rFonts w:ascii="Arial" w:hAnsi="Arial" w:cs="Arial"/>
          <w:sz w:val="28"/>
          <w:szCs w:val="28"/>
        </w:rPr>
        <w:t>.</w:t>
      </w:r>
      <w:r w:rsidR="00A166BF" w:rsidRPr="00A166BF">
        <w:rPr>
          <w:rFonts w:ascii="Arial" w:hAnsi="Arial" w:cs="Arial"/>
          <w:sz w:val="28"/>
          <w:szCs w:val="28"/>
        </w:rPr>
        <w:t xml:space="preserve"> </w:t>
      </w:r>
    </w:p>
    <w:p w14:paraId="2F34F329" w14:textId="6E71190F" w:rsidR="004D37E8" w:rsidRDefault="005E6F6C" w:rsidP="005C46FB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Hierfür </w:t>
      </w:r>
      <w:r w:rsidR="00255A25">
        <w:rPr>
          <w:rFonts w:ascii="Arial" w:hAnsi="Arial" w:cs="Arial"/>
          <w:sz w:val="28"/>
          <w:szCs w:val="28"/>
        </w:rPr>
        <w:t>werden</w:t>
      </w:r>
      <w:r>
        <w:rPr>
          <w:rFonts w:ascii="Arial" w:hAnsi="Arial" w:cs="Arial"/>
          <w:sz w:val="28"/>
          <w:szCs w:val="28"/>
        </w:rPr>
        <w:t xml:space="preserve"> Bücher </w:t>
      </w:r>
      <w:r w:rsidR="00255A25">
        <w:rPr>
          <w:rFonts w:ascii="Arial" w:hAnsi="Arial" w:cs="Arial"/>
          <w:sz w:val="28"/>
          <w:szCs w:val="28"/>
        </w:rPr>
        <w:t xml:space="preserve">gesucht </w:t>
      </w:r>
      <w:r w:rsidR="00457F9A">
        <w:rPr>
          <w:rFonts w:ascii="Arial" w:hAnsi="Arial" w:cs="Arial"/>
          <w:sz w:val="28"/>
          <w:szCs w:val="28"/>
        </w:rPr>
        <w:t>von</w:t>
      </w:r>
      <w:r w:rsidR="006801C5">
        <w:rPr>
          <w:rFonts w:ascii="Arial" w:hAnsi="Arial" w:cs="Arial"/>
          <w:sz w:val="28"/>
          <w:szCs w:val="28"/>
        </w:rPr>
        <w:t xml:space="preserve"> u.a.</w:t>
      </w:r>
      <w:r w:rsidR="00AE4135">
        <w:rPr>
          <w:rFonts w:ascii="Arial" w:hAnsi="Arial" w:cs="Arial"/>
          <w:sz w:val="28"/>
          <w:szCs w:val="28"/>
        </w:rPr>
        <w:t>:</w:t>
      </w:r>
      <w:r w:rsidR="00457F9A">
        <w:rPr>
          <w:rFonts w:ascii="Arial" w:hAnsi="Arial" w:cs="Arial"/>
          <w:sz w:val="28"/>
          <w:szCs w:val="28"/>
        </w:rPr>
        <w:t xml:space="preserve"> </w:t>
      </w:r>
      <w:r w:rsidR="00784881">
        <w:rPr>
          <w:rFonts w:ascii="Arial" w:hAnsi="Arial" w:cs="Arial"/>
          <w:sz w:val="28"/>
          <w:szCs w:val="28"/>
        </w:rPr>
        <w:br/>
      </w:r>
      <w:r w:rsidR="002936FF">
        <w:rPr>
          <w:rFonts w:ascii="Arial" w:hAnsi="Arial" w:cs="Arial"/>
          <w:sz w:val="28"/>
          <w:szCs w:val="28"/>
        </w:rPr>
        <w:t xml:space="preserve">Vicki Baum, August Bebel, </w:t>
      </w:r>
      <w:r w:rsidR="00AE4135">
        <w:rPr>
          <w:rFonts w:ascii="Arial" w:hAnsi="Arial" w:cs="Arial"/>
          <w:sz w:val="28"/>
          <w:szCs w:val="28"/>
        </w:rPr>
        <w:t xml:space="preserve">Walter Benjamin, </w:t>
      </w:r>
      <w:r w:rsidR="002936FF">
        <w:rPr>
          <w:rFonts w:ascii="Arial" w:hAnsi="Arial" w:cs="Arial"/>
          <w:sz w:val="28"/>
          <w:szCs w:val="28"/>
        </w:rPr>
        <w:t xml:space="preserve">Ernst Bloch, Bertolt Brecht, John Dos Passos, </w:t>
      </w:r>
      <w:r w:rsidR="00AE4135">
        <w:rPr>
          <w:rFonts w:ascii="Arial" w:hAnsi="Arial" w:cs="Arial"/>
          <w:sz w:val="28"/>
          <w:szCs w:val="28"/>
        </w:rPr>
        <w:t xml:space="preserve">Friedrich Engels, </w:t>
      </w:r>
      <w:r w:rsidR="002936FF">
        <w:rPr>
          <w:rFonts w:ascii="Arial" w:hAnsi="Arial" w:cs="Arial"/>
          <w:sz w:val="28"/>
          <w:szCs w:val="28"/>
        </w:rPr>
        <w:t xml:space="preserve">Albert Einstein, Lion Feuchtwanger, Sigmund Freud, </w:t>
      </w:r>
      <w:r w:rsidR="004A0A46">
        <w:rPr>
          <w:rFonts w:ascii="Arial" w:hAnsi="Arial" w:cs="Arial"/>
          <w:sz w:val="28"/>
          <w:szCs w:val="28"/>
        </w:rPr>
        <w:t xml:space="preserve">Oskar Maria Graf, </w:t>
      </w:r>
      <w:r w:rsidR="002936FF">
        <w:rPr>
          <w:rFonts w:ascii="Arial" w:hAnsi="Arial" w:cs="Arial"/>
          <w:sz w:val="28"/>
          <w:szCs w:val="28"/>
        </w:rPr>
        <w:t>George Grosz, Heinrich Heine,</w:t>
      </w:r>
      <w:r w:rsidR="00FD488E">
        <w:rPr>
          <w:rFonts w:ascii="Arial" w:hAnsi="Arial" w:cs="Arial"/>
          <w:sz w:val="28"/>
          <w:szCs w:val="28"/>
        </w:rPr>
        <w:t xml:space="preserve"> Hermann Hesse,</w:t>
      </w:r>
      <w:r w:rsidR="002936FF">
        <w:rPr>
          <w:rFonts w:ascii="Arial" w:hAnsi="Arial" w:cs="Arial"/>
          <w:sz w:val="28"/>
          <w:szCs w:val="28"/>
        </w:rPr>
        <w:t xml:space="preserve"> Ödön </w:t>
      </w:r>
      <w:r w:rsidR="004A0A46">
        <w:rPr>
          <w:rFonts w:ascii="Arial" w:hAnsi="Arial" w:cs="Arial"/>
          <w:sz w:val="28"/>
          <w:szCs w:val="28"/>
        </w:rPr>
        <w:t xml:space="preserve">von </w:t>
      </w:r>
      <w:r w:rsidR="002936FF">
        <w:rPr>
          <w:rFonts w:ascii="Arial" w:hAnsi="Arial" w:cs="Arial"/>
          <w:sz w:val="28"/>
          <w:szCs w:val="28"/>
        </w:rPr>
        <w:t xml:space="preserve">Horváth, Franz Kafka, Erich Kästner, Egon Erwin </w:t>
      </w:r>
      <w:proofErr w:type="spellStart"/>
      <w:r w:rsidR="002936FF">
        <w:rPr>
          <w:rFonts w:ascii="Arial" w:hAnsi="Arial" w:cs="Arial"/>
          <w:sz w:val="28"/>
          <w:szCs w:val="28"/>
        </w:rPr>
        <w:t>Kisch</w:t>
      </w:r>
      <w:proofErr w:type="spellEnd"/>
      <w:r w:rsidR="002936FF">
        <w:rPr>
          <w:rFonts w:ascii="Arial" w:hAnsi="Arial" w:cs="Arial"/>
          <w:sz w:val="28"/>
          <w:szCs w:val="28"/>
        </w:rPr>
        <w:t xml:space="preserve">, </w:t>
      </w:r>
      <w:r w:rsidR="00BB5D10">
        <w:rPr>
          <w:rFonts w:ascii="Arial" w:hAnsi="Arial" w:cs="Arial"/>
          <w:sz w:val="28"/>
          <w:szCs w:val="28"/>
        </w:rPr>
        <w:t xml:space="preserve">Alexandra Kollontai, </w:t>
      </w:r>
      <w:r w:rsidR="002936FF">
        <w:rPr>
          <w:rFonts w:ascii="Arial" w:hAnsi="Arial" w:cs="Arial"/>
          <w:sz w:val="28"/>
          <w:szCs w:val="28"/>
        </w:rPr>
        <w:t xml:space="preserve">Else Lasker-Schüler, Clara Leiser, Karl Liebknecht, </w:t>
      </w:r>
      <w:r w:rsidR="00AE4135">
        <w:rPr>
          <w:rFonts w:ascii="Arial" w:hAnsi="Arial" w:cs="Arial"/>
          <w:sz w:val="28"/>
          <w:szCs w:val="28"/>
        </w:rPr>
        <w:t xml:space="preserve">Rosa </w:t>
      </w:r>
      <w:r w:rsidR="00AE4135">
        <w:rPr>
          <w:rFonts w:ascii="Arial" w:hAnsi="Arial" w:cs="Arial"/>
          <w:sz w:val="28"/>
          <w:szCs w:val="28"/>
        </w:rPr>
        <w:lastRenderedPageBreak/>
        <w:t xml:space="preserve">Luxemburg, </w:t>
      </w:r>
      <w:r w:rsidR="002936FF">
        <w:rPr>
          <w:rFonts w:ascii="Arial" w:hAnsi="Arial" w:cs="Arial"/>
          <w:sz w:val="28"/>
          <w:szCs w:val="28"/>
        </w:rPr>
        <w:t xml:space="preserve">Heinrich Mann, Klaus Mann, Thomas Mann, Karl Marx, Erich Mühsam, Robert Musil, </w:t>
      </w:r>
      <w:r w:rsidR="005E0EA0">
        <w:rPr>
          <w:rFonts w:ascii="Arial" w:hAnsi="Arial" w:cs="Arial"/>
          <w:sz w:val="28"/>
          <w:szCs w:val="28"/>
        </w:rPr>
        <w:t xml:space="preserve">Friedrich Nietzsche, </w:t>
      </w:r>
      <w:r w:rsidR="002936FF">
        <w:rPr>
          <w:rFonts w:ascii="Arial" w:hAnsi="Arial" w:cs="Arial"/>
          <w:sz w:val="28"/>
          <w:szCs w:val="28"/>
        </w:rPr>
        <w:t xml:space="preserve">Carl von Ossietzky, Walther Rathenau, Wilhelm Reich, Erich Maria Remarque, Joachim Ringelnatz, Alexander Roda </w:t>
      </w:r>
      <w:proofErr w:type="spellStart"/>
      <w:r w:rsidR="002936FF">
        <w:rPr>
          <w:rFonts w:ascii="Arial" w:hAnsi="Arial" w:cs="Arial"/>
          <w:sz w:val="28"/>
          <w:szCs w:val="28"/>
        </w:rPr>
        <w:t>Roda</w:t>
      </w:r>
      <w:proofErr w:type="spellEnd"/>
      <w:r w:rsidR="002936FF">
        <w:rPr>
          <w:rFonts w:ascii="Arial" w:hAnsi="Arial" w:cs="Arial"/>
          <w:sz w:val="28"/>
          <w:szCs w:val="28"/>
        </w:rPr>
        <w:t xml:space="preserve">, </w:t>
      </w:r>
      <w:r w:rsidR="004D37E8">
        <w:rPr>
          <w:rFonts w:ascii="Arial" w:hAnsi="Arial" w:cs="Arial"/>
          <w:sz w:val="28"/>
          <w:szCs w:val="28"/>
        </w:rPr>
        <w:t xml:space="preserve">Joseph Roth, </w:t>
      </w:r>
      <w:r w:rsidR="002936FF">
        <w:rPr>
          <w:rFonts w:ascii="Arial" w:hAnsi="Arial" w:cs="Arial"/>
          <w:sz w:val="28"/>
          <w:szCs w:val="28"/>
        </w:rPr>
        <w:t xml:space="preserve">Arthur Schnitzler, </w:t>
      </w:r>
      <w:r w:rsidR="004D37E8">
        <w:rPr>
          <w:rFonts w:ascii="Arial" w:hAnsi="Arial" w:cs="Arial"/>
          <w:sz w:val="28"/>
          <w:szCs w:val="28"/>
        </w:rPr>
        <w:t xml:space="preserve">Anna Seghers, Upton Sinclair, </w:t>
      </w:r>
      <w:r w:rsidR="00AE4135">
        <w:rPr>
          <w:rFonts w:ascii="Arial" w:hAnsi="Arial" w:cs="Arial"/>
          <w:sz w:val="28"/>
          <w:szCs w:val="28"/>
        </w:rPr>
        <w:t xml:space="preserve">Rudolf Steiner, </w:t>
      </w:r>
      <w:r w:rsidR="004D37E8">
        <w:rPr>
          <w:rFonts w:ascii="Arial" w:hAnsi="Arial" w:cs="Arial"/>
          <w:sz w:val="28"/>
          <w:szCs w:val="28"/>
        </w:rPr>
        <w:t xml:space="preserve">Bertha von Suttner, Ernst Toller, B. Traven, </w:t>
      </w:r>
      <w:r w:rsidR="002936FF">
        <w:rPr>
          <w:rFonts w:ascii="Arial" w:hAnsi="Arial" w:cs="Arial"/>
          <w:sz w:val="28"/>
          <w:szCs w:val="28"/>
        </w:rPr>
        <w:t>Kurt Tucholsky, Sigrid Undset, Fritz Unruh, Franz Werfel, Clara Zetkin, Carl Zuckmayer</w:t>
      </w:r>
      <w:r w:rsidR="004D37E8">
        <w:rPr>
          <w:rFonts w:ascii="Arial" w:hAnsi="Arial" w:cs="Arial"/>
          <w:sz w:val="28"/>
          <w:szCs w:val="28"/>
        </w:rPr>
        <w:t xml:space="preserve">, Stefan Zweig. </w:t>
      </w:r>
    </w:p>
    <w:p w14:paraId="58588850" w14:textId="5BA6EA81" w:rsidR="004D37E8" w:rsidRDefault="001509B5" w:rsidP="004D37E8">
      <w:pPr>
        <w:ind w:left="-1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Die genannten Autor</w:t>
      </w:r>
      <w:proofErr w:type="gramEnd"/>
      <w:r>
        <w:rPr>
          <w:rFonts w:ascii="Arial" w:hAnsi="Arial" w:cs="Arial"/>
          <w:sz w:val="28"/>
          <w:szCs w:val="28"/>
        </w:rPr>
        <w:t>*innen</w:t>
      </w:r>
      <w:r w:rsidR="00FD488E">
        <w:rPr>
          <w:rFonts w:ascii="Arial" w:hAnsi="Arial" w:cs="Arial"/>
          <w:sz w:val="28"/>
          <w:szCs w:val="28"/>
        </w:rPr>
        <w:t>, deren Gesamtwerk oder auch einzelne Publikationen verboten waren,</w:t>
      </w:r>
      <w:r>
        <w:rPr>
          <w:rFonts w:ascii="Arial" w:hAnsi="Arial" w:cs="Arial"/>
          <w:sz w:val="28"/>
          <w:szCs w:val="28"/>
        </w:rPr>
        <w:t xml:space="preserve"> stellen nur eine </w:t>
      </w:r>
      <w:r w:rsidR="004A0A46">
        <w:rPr>
          <w:rFonts w:ascii="Arial" w:hAnsi="Arial" w:cs="Arial"/>
          <w:sz w:val="28"/>
          <w:szCs w:val="28"/>
        </w:rPr>
        <w:t xml:space="preserve">sehr </w:t>
      </w:r>
      <w:r>
        <w:rPr>
          <w:rFonts w:ascii="Arial" w:hAnsi="Arial" w:cs="Arial"/>
          <w:sz w:val="28"/>
          <w:szCs w:val="28"/>
        </w:rPr>
        <w:t>kleine Auswahl dar</w:t>
      </w:r>
      <w:r w:rsidR="006B2182">
        <w:rPr>
          <w:rFonts w:ascii="Arial" w:hAnsi="Arial" w:cs="Arial"/>
          <w:sz w:val="28"/>
          <w:szCs w:val="28"/>
        </w:rPr>
        <w:t xml:space="preserve">. </w:t>
      </w:r>
      <w:r w:rsidR="00AD4F95">
        <w:rPr>
          <w:rFonts w:ascii="Arial" w:hAnsi="Arial" w:cs="Arial"/>
          <w:sz w:val="28"/>
          <w:szCs w:val="28"/>
        </w:rPr>
        <w:t>W</w:t>
      </w:r>
      <w:r w:rsidR="004D37E8">
        <w:rPr>
          <w:rFonts w:ascii="Arial" w:hAnsi="Arial" w:cs="Arial"/>
          <w:sz w:val="28"/>
          <w:szCs w:val="28"/>
        </w:rPr>
        <w:t xml:space="preserve">eitere </w:t>
      </w:r>
      <w:r w:rsidR="004A0A46">
        <w:rPr>
          <w:rFonts w:ascii="Arial" w:hAnsi="Arial" w:cs="Arial"/>
          <w:sz w:val="28"/>
          <w:szCs w:val="28"/>
        </w:rPr>
        <w:t xml:space="preserve">während der Nazi-Diktatur verfemte </w:t>
      </w:r>
      <w:r w:rsidR="004D37E8">
        <w:rPr>
          <w:rFonts w:ascii="Arial" w:hAnsi="Arial" w:cs="Arial"/>
          <w:sz w:val="28"/>
          <w:szCs w:val="28"/>
        </w:rPr>
        <w:t xml:space="preserve">Autor*innen </w:t>
      </w:r>
      <w:r w:rsidR="00AD4F95">
        <w:rPr>
          <w:rFonts w:ascii="Arial" w:hAnsi="Arial" w:cs="Arial"/>
          <w:sz w:val="28"/>
          <w:szCs w:val="28"/>
        </w:rPr>
        <w:t xml:space="preserve">können auch selbst nachgeschlagen werden </w:t>
      </w:r>
      <w:r w:rsidR="004D37E8">
        <w:rPr>
          <w:rFonts w:ascii="Arial" w:hAnsi="Arial" w:cs="Arial"/>
          <w:sz w:val="28"/>
          <w:szCs w:val="28"/>
        </w:rPr>
        <w:t>unter</w:t>
      </w:r>
      <w:r w:rsidR="00AD4F95">
        <w:rPr>
          <w:rFonts w:ascii="Arial" w:hAnsi="Arial" w:cs="Arial"/>
          <w:sz w:val="28"/>
          <w:szCs w:val="28"/>
        </w:rPr>
        <w:t xml:space="preserve"> z.B.</w:t>
      </w:r>
      <w:r w:rsidR="004D37E8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4D37E8" w:rsidRPr="008642D5">
          <w:rPr>
            <w:rStyle w:val="Hyperlink"/>
            <w:rFonts w:ascii="Arial" w:hAnsi="Arial" w:cs="Arial"/>
            <w:sz w:val="28"/>
            <w:szCs w:val="28"/>
          </w:rPr>
          <w:t>www.verbrannte-buecher.de</w:t>
        </w:r>
      </w:hyperlink>
      <w:r w:rsidR="004D37E8">
        <w:rPr>
          <w:rFonts w:ascii="Arial" w:hAnsi="Arial" w:cs="Arial"/>
          <w:sz w:val="28"/>
          <w:szCs w:val="28"/>
        </w:rPr>
        <w:t xml:space="preserve"> oder </w:t>
      </w:r>
      <w:hyperlink r:id="rId7" w:history="1">
        <w:r w:rsidR="00FD488E" w:rsidRPr="004E1367">
          <w:rPr>
            <w:rStyle w:val="Hyperlink"/>
            <w:rFonts w:ascii="Arial" w:hAnsi="Arial" w:cs="Arial"/>
            <w:sz w:val="28"/>
            <w:szCs w:val="28"/>
          </w:rPr>
          <w:t>https://verbrannte-und-verbannte.de</w:t>
        </w:r>
      </w:hyperlink>
      <w:r w:rsidR="00FD488E">
        <w:rPr>
          <w:rFonts w:ascii="Arial" w:hAnsi="Arial" w:cs="Arial"/>
          <w:sz w:val="28"/>
          <w:szCs w:val="28"/>
        </w:rPr>
        <w:t xml:space="preserve"> </w:t>
      </w:r>
      <w:r w:rsidR="004D37E8">
        <w:rPr>
          <w:rFonts w:ascii="Arial" w:hAnsi="Arial" w:cs="Arial"/>
          <w:sz w:val="28"/>
          <w:szCs w:val="28"/>
        </w:rPr>
        <w:t>sowie entsprechenden Wikipedia-Einträgen</w:t>
      </w:r>
      <w:r w:rsidR="004A0A46">
        <w:rPr>
          <w:rFonts w:ascii="Arial" w:hAnsi="Arial" w:cs="Arial"/>
          <w:sz w:val="28"/>
          <w:szCs w:val="28"/>
        </w:rPr>
        <w:t>.</w:t>
      </w:r>
      <w:r w:rsidR="00AD4F95">
        <w:rPr>
          <w:rFonts w:ascii="Arial" w:hAnsi="Arial" w:cs="Arial"/>
          <w:sz w:val="28"/>
          <w:szCs w:val="28"/>
        </w:rPr>
        <w:t xml:space="preserve"> </w:t>
      </w:r>
    </w:p>
    <w:p w14:paraId="449A99CE" w14:textId="6561B129" w:rsidR="004D37E8" w:rsidRDefault="00B81C27" w:rsidP="004D37E8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Natürlich erwartet das Projekt keine </w:t>
      </w:r>
      <w:r w:rsidR="004D37E8">
        <w:rPr>
          <w:rFonts w:ascii="Arial" w:hAnsi="Arial" w:cs="Arial"/>
          <w:sz w:val="28"/>
          <w:szCs w:val="28"/>
        </w:rPr>
        <w:t xml:space="preserve">kostbaren </w:t>
      </w:r>
      <w:r>
        <w:rPr>
          <w:rFonts w:ascii="Arial" w:hAnsi="Arial" w:cs="Arial"/>
          <w:sz w:val="28"/>
          <w:szCs w:val="28"/>
        </w:rPr>
        <w:t>antiquarischen Raritäten</w:t>
      </w:r>
      <w:r w:rsidR="00896491">
        <w:rPr>
          <w:rFonts w:ascii="Arial" w:hAnsi="Arial" w:cs="Arial"/>
          <w:sz w:val="28"/>
          <w:szCs w:val="28"/>
        </w:rPr>
        <w:t>, d.h. j</w:t>
      </w:r>
      <w:r>
        <w:rPr>
          <w:rFonts w:ascii="Arial" w:hAnsi="Arial" w:cs="Arial"/>
          <w:sz w:val="28"/>
          <w:szCs w:val="28"/>
        </w:rPr>
        <w:t>ede Ausgabe, auch jüngsten Datums, ist willkommen.</w:t>
      </w:r>
      <w:r w:rsidR="0001135C">
        <w:rPr>
          <w:rFonts w:ascii="Arial" w:hAnsi="Arial" w:cs="Arial"/>
          <w:sz w:val="28"/>
          <w:szCs w:val="28"/>
        </w:rPr>
        <w:t xml:space="preserve"> </w:t>
      </w:r>
      <w:r w:rsidR="00AD4F95">
        <w:rPr>
          <w:rFonts w:ascii="Arial" w:hAnsi="Arial" w:cs="Arial"/>
          <w:sz w:val="28"/>
          <w:szCs w:val="28"/>
        </w:rPr>
        <w:t xml:space="preserve">Die Bücher werden in recycelbare Folie eingeschweißt und auf einem Gerüst rund um den Sockel platziert, </w:t>
      </w:r>
      <w:r w:rsidR="00FD488E">
        <w:rPr>
          <w:rFonts w:ascii="Arial" w:hAnsi="Arial" w:cs="Arial"/>
          <w:sz w:val="28"/>
          <w:szCs w:val="28"/>
        </w:rPr>
        <w:t>zusammen</w:t>
      </w:r>
      <w:r w:rsidR="00AD4F95">
        <w:rPr>
          <w:rFonts w:ascii="Arial" w:hAnsi="Arial" w:cs="Arial"/>
          <w:sz w:val="28"/>
          <w:szCs w:val="28"/>
        </w:rPr>
        <w:t xml:space="preserve"> mit von Kindern</w:t>
      </w:r>
      <w:r w:rsidR="000530DC">
        <w:rPr>
          <w:rFonts w:ascii="Arial" w:hAnsi="Arial" w:cs="Arial"/>
          <w:sz w:val="28"/>
          <w:szCs w:val="28"/>
        </w:rPr>
        <w:t xml:space="preserve">, </w:t>
      </w:r>
      <w:r w:rsidR="00AD4F95">
        <w:rPr>
          <w:rFonts w:ascii="Arial" w:hAnsi="Arial" w:cs="Arial"/>
          <w:sz w:val="28"/>
          <w:szCs w:val="28"/>
        </w:rPr>
        <w:t>Schüler*innen</w:t>
      </w:r>
      <w:r w:rsidR="000530DC">
        <w:rPr>
          <w:rFonts w:ascii="Arial" w:hAnsi="Arial" w:cs="Arial"/>
          <w:sz w:val="28"/>
          <w:szCs w:val="28"/>
        </w:rPr>
        <w:t>, Künstler*innen und Senior*</w:t>
      </w:r>
      <w:r w:rsidR="00AE4135">
        <w:rPr>
          <w:rFonts w:ascii="Arial" w:hAnsi="Arial" w:cs="Arial"/>
          <w:sz w:val="28"/>
          <w:szCs w:val="28"/>
        </w:rPr>
        <w:t>i</w:t>
      </w:r>
      <w:r w:rsidR="000530DC">
        <w:rPr>
          <w:rFonts w:ascii="Arial" w:hAnsi="Arial" w:cs="Arial"/>
          <w:sz w:val="28"/>
          <w:szCs w:val="28"/>
        </w:rPr>
        <w:t>nnen</w:t>
      </w:r>
      <w:r w:rsidR="00AD4F95">
        <w:rPr>
          <w:rFonts w:ascii="Arial" w:hAnsi="Arial" w:cs="Arial"/>
          <w:sz w:val="28"/>
          <w:szCs w:val="28"/>
        </w:rPr>
        <w:t xml:space="preserve"> bemalten Buchseiten ausrangierter Bücher. </w:t>
      </w:r>
    </w:p>
    <w:p w14:paraId="74157BB3" w14:textId="6E9531ED" w:rsidR="00F357CE" w:rsidRDefault="0001135C" w:rsidP="00F357CE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Bücher können </w:t>
      </w:r>
      <w:r w:rsidR="006801C5">
        <w:rPr>
          <w:rFonts w:ascii="Arial" w:hAnsi="Arial" w:cs="Arial"/>
          <w:sz w:val="28"/>
          <w:szCs w:val="28"/>
        </w:rPr>
        <w:t xml:space="preserve">in Lauterbach </w:t>
      </w:r>
      <w:r>
        <w:rPr>
          <w:rFonts w:ascii="Arial" w:hAnsi="Arial" w:cs="Arial"/>
          <w:sz w:val="28"/>
          <w:szCs w:val="28"/>
        </w:rPr>
        <w:t>bei den Buchhandlungen „Lesezeichen“ und „Das Buch“</w:t>
      </w:r>
      <w:r w:rsidR="006801C5">
        <w:rPr>
          <w:rFonts w:ascii="Arial" w:hAnsi="Arial" w:cs="Arial"/>
          <w:sz w:val="28"/>
          <w:szCs w:val="28"/>
        </w:rPr>
        <w:t xml:space="preserve"> sowie in Schlitz </w:t>
      </w:r>
      <w:r w:rsidR="004A0A46">
        <w:rPr>
          <w:rFonts w:ascii="Arial" w:hAnsi="Arial" w:cs="Arial"/>
          <w:sz w:val="28"/>
          <w:szCs w:val="28"/>
        </w:rPr>
        <w:t>bei</w:t>
      </w:r>
      <w:r w:rsidR="006801C5">
        <w:rPr>
          <w:rFonts w:ascii="Arial" w:hAnsi="Arial" w:cs="Arial"/>
          <w:sz w:val="28"/>
          <w:szCs w:val="28"/>
        </w:rPr>
        <w:t xml:space="preserve"> „Spielratz“ </w:t>
      </w:r>
      <w:r>
        <w:rPr>
          <w:rFonts w:ascii="Arial" w:hAnsi="Arial" w:cs="Arial"/>
          <w:sz w:val="28"/>
          <w:szCs w:val="28"/>
        </w:rPr>
        <w:t xml:space="preserve">ab sofort bis Ende </w:t>
      </w:r>
      <w:r w:rsidR="004A0A46">
        <w:rPr>
          <w:rFonts w:ascii="Arial" w:hAnsi="Arial" w:cs="Arial"/>
          <w:sz w:val="28"/>
          <w:szCs w:val="28"/>
        </w:rPr>
        <w:t>Juni</w:t>
      </w:r>
      <w:r>
        <w:rPr>
          <w:rFonts w:ascii="Arial" w:hAnsi="Arial" w:cs="Arial"/>
          <w:sz w:val="28"/>
          <w:szCs w:val="28"/>
        </w:rPr>
        <w:t xml:space="preserve"> abgegeben werden. </w:t>
      </w:r>
      <w:r w:rsidR="00F357CE">
        <w:rPr>
          <w:rFonts w:ascii="Arial" w:hAnsi="Arial" w:cs="Arial"/>
          <w:sz w:val="28"/>
          <w:szCs w:val="28"/>
        </w:rPr>
        <w:t xml:space="preserve">Wer in der Bücherspenden-Liste genannt werden möchte, vermerkt seinen Namen. </w:t>
      </w:r>
    </w:p>
    <w:p w14:paraId="0ECFED7D" w14:textId="77777777" w:rsidR="00255A25" w:rsidRDefault="00436F34" w:rsidP="003A75E8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möchte</w:t>
      </w:r>
      <w:r w:rsidR="00E2239A" w:rsidRPr="00E2239A">
        <w:rPr>
          <w:rFonts w:ascii="Arial" w:hAnsi="Arial" w:cs="Arial"/>
          <w:sz w:val="28"/>
          <w:szCs w:val="28"/>
        </w:rPr>
        <w:t xml:space="preserve"> mit </w:t>
      </w:r>
      <w:r>
        <w:rPr>
          <w:rFonts w:ascii="Arial" w:hAnsi="Arial" w:cs="Arial"/>
          <w:sz w:val="28"/>
          <w:szCs w:val="28"/>
        </w:rPr>
        <w:t>dem</w:t>
      </w:r>
      <w:r w:rsidR="00E2239A" w:rsidRPr="00E2239A">
        <w:rPr>
          <w:rFonts w:ascii="Arial" w:hAnsi="Arial" w:cs="Arial"/>
          <w:sz w:val="28"/>
          <w:szCs w:val="28"/>
        </w:rPr>
        <w:t xml:space="preserve"> verhüllten </w:t>
      </w:r>
      <w:r w:rsidR="00F357CE">
        <w:rPr>
          <w:rFonts w:ascii="Arial" w:hAnsi="Arial" w:cs="Arial"/>
          <w:sz w:val="28"/>
          <w:szCs w:val="28"/>
        </w:rPr>
        <w:t>Denk</w:t>
      </w:r>
      <w:r w:rsidR="00E2239A" w:rsidRPr="00E2239A">
        <w:rPr>
          <w:rFonts w:ascii="Arial" w:hAnsi="Arial" w:cs="Arial"/>
          <w:sz w:val="28"/>
          <w:szCs w:val="28"/>
        </w:rPr>
        <w:t>mal eine nachhaltige Botschaft aus der Mitte Lauterbachs entsenden: Nur Frieden, Freiheit, Mitmenschlichkeit, Toleranz, Demokratie und Gleichberechtigung sichern eine Zukunft für alle</w:t>
      </w:r>
      <w:r w:rsidR="00F357CE">
        <w:rPr>
          <w:rFonts w:ascii="Arial" w:hAnsi="Arial" w:cs="Arial"/>
          <w:sz w:val="28"/>
          <w:szCs w:val="28"/>
        </w:rPr>
        <w:t xml:space="preserve">. Wer ein Buch spendet, </w:t>
      </w:r>
      <w:r w:rsidR="00135A7E">
        <w:rPr>
          <w:rFonts w:ascii="Arial" w:hAnsi="Arial" w:cs="Arial"/>
          <w:sz w:val="28"/>
          <w:szCs w:val="28"/>
        </w:rPr>
        <w:t>beteiligt sich aktiv am Entsenden dieser Botschaft.</w:t>
      </w:r>
      <w:r w:rsidR="00E2239A" w:rsidRPr="00E2239A">
        <w:rPr>
          <w:rFonts w:ascii="Arial" w:hAnsi="Arial" w:cs="Arial"/>
          <w:sz w:val="28"/>
          <w:szCs w:val="28"/>
        </w:rPr>
        <w:br/>
      </w:r>
    </w:p>
    <w:p w14:paraId="33BC76AD" w14:textId="03DB4AC4" w:rsidR="00E24431" w:rsidRDefault="000E0F9F" w:rsidP="003A75E8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Infos zum Projekt unter </w:t>
      </w:r>
      <w:hyperlink r:id="rId8" w:history="1">
        <w:r w:rsidRPr="00530E09">
          <w:rPr>
            <w:rStyle w:val="Hyperlink"/>
            <w:rFonts w:ascii="Arial" w:hAnsi="Arial" w:cs="Arial"/>
            <w:sz w:val="28"/>
            <w:szCs w:val="28"/>
          </w:rPr>
          <w:t>www.niewiederkrieg.net</w:t>
        </w:r>
      </w:hyperlink>
      <w:r>
        <w:rPr>
          <w:rFonts w:ascii="Arial" w:hAnsi="Arial" w:cs="Arial"/>
          <w:sz w:val="28"/>
          <w:szCs w:val="28"/>
        </w:rPr>
        <w:t>. „Nie wieder Krieg!“ wird vo</w:t>
      </w:r>
      <w:r w:rsidR="007A530C">
        <w:rPr>
          <w:rFonts w:ascii="Arial" w:hAnsi="Arial" w:cs="Arial"/>
          <w:sz w:val="28"/>
          <w:szCs w:val="28"/>
        </w:rPr>
        <w:t>m Bundesprogramm</w:t>
      </w:r>
      <w:r>
        <w:rPr>
          <w:rFonts w:ascii="Arial" w:hAnsi="Arial" w:cs="Arial"/>
          <w:sz w:val="28"/>
          <w:szCs w:val="28"/>
        </w:rPr>
        <w:t xml:space="preserve"> „Demokratie leben!“ gefördert.</w:t>
      </w:r>
    </w:p>
    <w:p w14:paraId="0664B992" w14:textId="612FCFE2" w:rsidR="00FD488E" w:rsidRDefault="00FD488E" w:rsidP="003A75E8">
      <w:pPr>
        <w:ind w:left="-142"/>
        <w:rPr>
          <w:rFonts w:ascii="Arial" w:hAnsi="Arial" w:cs="Arial"/>
          <w:sz w:val="28"/>
          <w:szCs w:val="28"/>
        </w:rPr>
      </w:pPr>
    </w:p>
    <w:p w14:paraId="0246F3A3" w14:textId="1E534673" w:rsidR="00FD488E" w:rsidRDefault="00FD488E" w:rsidP="003A75E8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Foto: SI/Kirst </w:t>
      </w:r>
    </w:p>
    <w:sectPr w:rsidR="00FD488E" w:rsidSect="00750F67">
      <w:headerReference w:type="default" r:id="rId9"/>
      <w:footerReference w:type="default" r:id="rId10"/>
      <w:pgSz w:w="11906" w:h="16838"/>
      <w:pgMar w:top="1417" w:right="849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957A" w14:textId="77777777" w:rsidR="005D5389" w:rsidRDefault="005D5389" w:rsidP="004B1B16">
      <w:pPr>
        <w:spacing w:after="0" w:line="240" w:lineRule="auto"/>
      </w:pPr>
      <w:r>
        <w:separator/>
      </w:r>
    </w:p>
  </w:endnote>
  <w:endnote w:type="continuationSeparator" w:id="0">
    <w:p w14:paraId="014F819A" w14:textId="77777777" w:rsidR="005D5389" w:rsidRDefault="005D5389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A" w14:textId="77777777" w:rsidR="00E119B2" w:rsidRPr="005F4267" w:rsidRDefault="00255A25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w:pict w14:anchorId="0BB21D4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4" type="#_x0000_t32" style="position:absolute;left:0;text-align:left;margin-left:-40.85pt;margin-top:-9.4pt;width:539.25pt;height:0;flip:x;z-index:251664384" o:connectortype="straight"/>
      </w:pic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 xml:space="preserve">I Club Lauterbach-Vogelsberg </w:t>
    </w:r>
    <w:r>
      <w:pict w14:anchorId="0BB21D50"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1050" type="#_x0000_t120" style="width:3.55pt;height:5.25pt;flip:x;mso-left-percent:-10001;mso-top-percent:-10001;mso-position-horizontal:absolute;mso-position-horizontal-relative:char;mso-position-vertical:absolute;mso-position-vertical-relative:line;mso-left-percent:-10001;mso-top-percent:-10001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pict w14:anchorId="0BB21D52">
        <v:shape id="_x0000_s1049" type="#_x0000_t120" style="width:3.55pt;height:5.25pt;flip:x;mso-left-percent:-10001;mso-top-percent:-10001;mso-position-horizontal:absolute;mso-position-horizontal-relative:char;mso-position-vertical:absolute;mso-position-vertical-relative:line;mso-left-percent:-10001;mso-top-percent:-10001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r w:rsidR="00E119B2">
      <w:rPr>
        <w:rFonts w:ascii="Arial" w:hAnsi="Arial"/>
        <w:color w:val="0F243E"/>
      </w:rPr>
      <w:t xml:space="preserve">Deibel </w:t>
    </w:r>
    <w:r>
      <w:pict w14:anchorId="0BB21D54">
        <v:shape id="_x0000_s1048" type="#_x0000_t120" style="width:3.55pt;height:5.25pt;flip:x;mso-left-percent:-10001;mso-top-percent:-10001;mso-position-horizontal:absolute;mso-position-horizontal-relative:char;mso-position-vertical:absolute;mso-position-vertical-relative:line;mso-left-percent:-10001;mso-top-percent:-10001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pict w14:anchorId="0BB21D56">
        <v:shape id="_x0000_s1047" type="#_x0000_t120" style="width:3.55pt;height:5.25pt;flip:x;mso-left-percent:-10001;mso-top-percent:-10001;mso-position-horizontal:absolute;mso-position-horizontal-relative:char;mso-position-vertical:absolute;mso-position-vertical-relative:line;mso-left-percent:-10001;mso-top-percent:-10001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36110 Schlitz </w:t>
    </w:r>
    <w:r>
      <w:pict w14:anchorId="0BB21D58">
        <v:shape id="_x0000_s1046" type="#_x0000_t120" style="width:3.55pt;height:5.25pt;flip:x;mso-left-percent:-10001;mso-top-percent:-10001;mso-position-horizontal:absolute;mso-position-horizontal-relative:char;mso-position-vertical:absolute;mso-position-vertical-relative:line;mso-left-percent:-10001;mso-top-percent:-10001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pict w14:anchorId="0BB21D5A">
        <v:shape id="_x0000_s1045" type="#_x0000_t120" style="width:3.55pt;height:5.25pt;flip:x;mso-left-percent:-10001;mso-top-percent:-10001;mso-position-horizontal:absolute;mso-position-horizontal-relative:char;mso-position-vertical:absolute;mso-position-vertical-relative:line;mso-left-percent:-10001;mso-top-percent:-10001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86C5" w14:textId="77777777" w:rsidR="005D5389" w:rsidRDefault="005D5389" w:rsidP="004B1B16">
      <w:pPr>
        <w:spacing w:after="0" w:line="240" w:lineRule="auto"/>
      </w:pPr>
      <w:r>
        <w:separator/>
      </w:r>
    </w:p>
  </w:footnote>
  <w:footnote w:type="continuationSeparator" w:id="0">
    <w:p w14:paraId="3A529AF4" w14:textId="77777777" w:rsidR="005D5389" w:rsidRDefault="005D5389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5" w14:textId="77777777" w:rsidR="004B1B16" w:rsidRDefault="003D3AB3">
    <w:pPr>
      <w:pStyle w:val="Kopfzeile"/>
    </w:pPr>
    <w:r w:rsidRPr="003D3AB3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B21D4B" wp14:editId="0BB21D4C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7372350" cy="1381125"/>
          <wp:effectExtent l="19050" t="0" r="0" b="0"/>
          <wp:wrapTight wrapText="bothSides">
            <wp:wrapPolygon edited="0">
              <wp:start x="-56" y="0"/>
              <wp:lineTo x="-56" y="21451"/>
              <wp:lineTo x="21600" y="21451"/>
              <wp:lineTo x="21600" y="0"/>
              <wp:lineTo x="-5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-Logo_tiff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B21D46" w14:textId="77777777" w:rsidR="004B1B16" w:rsidRDefault="004B1B16">
    <w:pPr>
      <w:pStyle w:val="Kopfzeile"/>
    </w:pPr>
  </w:p>
  <w:p w14:paraId="0BB21D47" w14:textId="77777777" w:rsidR="003D3AB3" w:rsidRDefault="004B1B16" w:rsidP="004B1B16">
    <w:pPr>
      <w:pStyle w:val="Default"/>
      <w:rPr>
        <w:rFonts w:ascii="Arial" w:hAnsi="Arial" w:cs="Arial"/>
        <w:color w:val="auto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4B1B16">
      <w:rPr>
        <w:rFonts w:ascii="Arial" w:hAnsi="Arial" w:cs="Arial"/>
        <w:color w:val="auto"/>
      </w:rPr>
      <w:t xml:space="preserve"> </w:t>
    </w:r>
  </w:p>
  <w:p w14:paraId="0BB21D48" w14:textId="77777777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0BB21D49" w14:textId="77777777" w:rsidR="003D3AB3" w:rsidRPr="003D3AB3" w:rsidRDefault="00255A25" w:rsidP="004B1B1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color w:val="auto"/>
        <w:sz w:val="16"/>
        <w:szCs w:val="16"/>
        <w:lang w:eastAsia="de-DE"/>
      </w:rPr>
      <w:pict w14:anchorId="0BB21D4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3.85pt;margin-top:4.75pt;width:231pt;height:22.5pt;z-index:251661312" filled="f" stroked="f">
          <v:textbox>
            <w:txbxContent>
              <w:p w14:paraId="0BB21D5B" w14:textId="77777777" w:rsidR="00750F67" w:rsidRPr="003455ED" w:rsidRDefault="00750F67" w:rsidP="00750F67">
                <w:pPr>
                  <w:pStyle w:val="Default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Club Lauterbach-Vogelsberg</w:t>
                </w:r>
              </w:p>
              <w:p w14:paraId="0BB21D5C" w14:textId="77777777" w:rsidR="00750F67" w:rsidRDefault="00750F67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4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D92"/>
    <w:rsid w:val="0001135C"/>
    <w:rsid w:val="00026446"/>
    <w:rsid w:val="000530DC"/>
    <w:rsid w:val="000A4642"/>
    <w:rsid w:val="000E0F9F"/>
    <w:rsid w:val="000E51CD"/>
    <w:rsid w:val="00100774"/>
    <w:rsid w:val="00117813"/>
    <w:rsid w:val="00135A7E"/>
    <w:rsid w:val="00145347"/>
    <w:rsid w:val="001463B5"/>
    <w:rsid w:val="001509B5"/>
    <w:rsid w:val="00156866"/>
    <w:rsid w:val="001B5374"/>
    <w:rsid w:val="001F0DED"/>
    <w:rsid w:val="002503B6"/>
    <w:rsid w:val="00255A25"/>
    <w:rsid w:val="002936FF"/>
    <w:rsid w:val="002D5DE0"/>
    <w:rsid w:val="00331D39"/>
    <w:rsid w:val="003322B8"/>
    <w:rsid w:val="00343FFF"/>
    <w:rsid w:val="003455ED"/>
    <w:rsid w:val="003832DD"/>
    <w:rsid w:val="003A75E8"/>
    <w:rsid w:val="003B7CF8"/>
    <w:rsid w:val="003D3AB3"/>
    <w:rsid w:val="00421D39"/>
    <w:rsid w:val="00430D7F"/>
    <w:rsid w:val="00436F34"/>
    <w:rsid w:val="00457F9A"/>
    <w:rsid w:val="00475522"/>
    <w:rsid w:val="004A0A46"/>
    <w:rsid w:val="004B1B16"/>
    <w:rsid w:val="004B510A"/>
    <w:rsid w:val="004D37E8"/>
    <w:rsid w:val="004E4B0C"/>
    <w:rsid w:val="004E50C7"/>
    <w:rsid w:val="004F28C8"/>
    <w:rsid w:val="005246C3"/>
    <w:rsid w:val="0059307C"/>
    <w:rsid w:val="005A408A"/>
    <w:rsid w:val="005C3E70"/>
    <w:rsid w:val="005C46FB"/>
    <w:rsid w:val="005D0F0B"/>
    <w:rsid w:val="005D5389"/>
    <w:rsid w:val="005E0EA0"/>
    <w:rsid w:val="005E6F6C"/>
    <w:rsid w:val="006115D8"/>
    <w:rsid w:val="00630FA0"/>
    <w:rsid w:val="00641047"/>
    <w:rsid w:val="00662AE8"/>
    <w:rsid w:val="006677C5"/>
    <w:rsid w:val="00676C6E"/>
    <w:rsid w:val="006801C5"/>
    <w:rsid w:val="006B2182"/>
    <w:rsid w:val="006B6D6C"/>
    <w:rsid w:val="006C45C5"/>
    <w:rsid w:val="006D23F7"/>
    <w:rsid w:val="006E54EB"/>
    <w:rsid w:val="00712628"/>
    <w:rsid w:val="007129C7"/>
    <w:rsid w:val="00715FEA"/>
    <w:rsid w:val="0072453C"/>
    <w:rsid w:val="00734E81"/>
    <w:rsid w:val="00735F97"/>
    <w:rsid w:val="00741072"/>
    <w:rsid w:val="00750F67"/>
    <w:rsid w:val="00770E64"/>
    <w:rsid w:val="00771987"/>
    <w:rsid w:val="00784881"/>
    <w:rsid w:val="007A530C"/>
    <w:rsid w:val="007B3131"/>
    <w:rsid w:val="007E6849"/>
    <w:rsid w:val="00854A0F"/>
    <w:rsid w:val="008836EA"/>
    <w:rsid w:val="008915C0"/>
    <w:rsid w:val="00896491"/>
    <w:rsid w:val="008E7D28"/>
    <w:rsid w:val="008F6727"/>
    <w:rsid w:val="00986710"/>
    <w:rsid w:val="009A0A53"/>
    <w:rsid w:val="009B28A5"/>
    <w:rsid w:val="009F3DC6"/>
    <w:rsid w:val="00A166BF"/>
    <w:rsid w:val="00A7179D"/>
    <w:rsid w:val="00A832B6"/>
    <w:rsid w:val="00AA210A"/>
    <w:rsid w:val="00AD4F95"/>
    <w:rsid w:val="00AE2D4E"/>
    <w:rsid w:val="00AE4135"/>
    <w:rsid w:val="00AF05CA"/>
    <w:rsid w:val="00B5171C"/>
    <w:rsid w:val="00B5406B"/>
    <w:rsid w:val="00B81C27"/>
    <w:rsid w:val="00BB3B6C"/>
    <w:rsid w:val="00BB5D10"/>
    <w:rsid w:val="00BE0BBF"/>
    <w:rsid w:val="00C06E26"/>
    <w:rsid w:val="00C26B4B"/>
    <w:rsid w:val="00C3353F"/>
    <w:rsid w:val="00C615DB"/>
    <w:rsid w:val="00CA076E"/>
    <w:rsid w:val="00CB2D92"/>
    <w:rsid w:val="00D05553"/>
    <w:rsid w:val="00D359BE"/>
    <w:rsid w:val="00D37F3F"/>
    <w:rsid w:val="00D5447A"/>
    <w:rsid w:val="00D652E6"/>
    <w:rsid w:val="00D873E6"/>
    <w:rsid w:val="00DC41A8"/>
    <w:rsid w:val="00DD433D"/>
    <w:rsid w:val="00DD7924"/>
    <w:rsid w:val="00E003AF"/>
    <w:rsid w:val="00E119B2"/>
    <w:rsid w:val="00E14F34"/>
    <w:rsid w:val="00E154E1"/>
    <w:rsid w:val="00E2239A"/>
    <w:rsid w:val="00E24431"/>
    <w:rsid w:val="00E468DD"/>
    <w:rsid w:val="00EA2114"/>
    <w:rsid w:val="00EB2609"/>
    <w:rsid w:val="00ED0083"/>
    <w:rsid w:val="00EF27A9"/>
    <w:rsid w:val="00F357CE"/>
    <w:rsid w:val="00F44A3F"/>
    <w:rsid w:val="00F45B2A"/>
    <w:rsid w:val="00F51569"/>
    <w:rsid w:val="00F5210E"/>
    <w:rsid w:val="00F615D8"/>
    <w:rsid w:val="00F71A20"/>
    <w:rsid w:val="00FB266D"/>
    <w:rsid w:val="00FB7D16"/>
    <w:rsid w:val="00FD488E"/>
    <w:rsid w:val="00FD58E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1D39"/>
  <w15:docId w15:val="{4EE3D793-CA86-47F6-8982-EEFFE90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wiederkrieg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rbrannte-und-verbannt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brannte-buech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2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deibel</cp:lastModifiedBy>
  <cp:revision>85</cp:revision>
  <cp:lastPrinted>2022-05-30T16:18:00Z</cp:lastPrinted>
  <dcterms:created xsi:type="dcterms:W3CDTF">2022-05-28T04:09:00Z</dcterms:created>
  <dcterms:modified xsi:type="dcterms:W3CDTF">2022-06-02T04:03:00Z</dcterms:modified>
</cp:coreProperties>
</file>