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B16" w:rsidRDefault="004B1B16">
      <w:pPr>
        <w:rPr>
          <w:rFonts w:ascii="Arial" w:hAnsi="Arial" w:cs="Arial"/>
          <w:color w:val="0F243E" w:themeColor="text2" w:themeShade="80"/>
          <w:sz w:val="52"/>
          <w:szCs w:val="52"/>
        </w:rPr>
      </w:pPr>
    </w:p>
    <w:p w:rsidR="00735F97" w:rsidRPr="00750F67" w:rsidRDefault="004B1B16" w:rsidP="00D602AC">
      <w:pPr>
        <w:ind w:left="-142"/>
        <w:rPr>
          <w:rFonts w:ascii="Arial" w:hAnsi="Arial" w:cs="Arial"/>
          <w:color w:val="0F243E" w:themeColor="text2" w:themeShade="80"/>
          <w:sz w:val="36"/>
          <w:szCs w:val="36"/>
        </w:rPr>
      </w:pPr>
      <w:r>
        <w:rPr>
          <w:rFonts w:ascii="Arial" w:hAnsi="Arial" w:cs="Arial"/>
          <w:color w:val="0F243E" w:themeColor="text2" w:themeShade="80"/>
          <w:sz w:val="52"/>
          <w:szCs w:val="52"/>
        </w:rPr>
        <w:t>Presse-Information</w:t>
      </w:r>
      <w:r w:rsidR="00D602AC">
        <w:rPr>
          <w:rFonts w:ascii="Arial" w:hAnsi="Arial" w:cs="Arial"/>
          <w:color w:val="0F243E" w:themeColor="text2" w:themeShade="80"/>
          <w:sz w:val="52"/>
          <w:szCs w:val="52"/>
        </w:rPr>
        <w:t xml:space="preserve">                    </w:t>
      </w:r>
      <w:r w:rsidR="00750F67">
        <w:rPr>
          <w:rFonts w:ascii="Arial" w:hAnsi="Arial" w:cs="Arial"/>
          <w:color w:val="0F243E" w:themeColor="text2" w:themeShade="80"/>
          <w:sz w:val="52"/>
          <w:szCs w:val="52"/>
        </w:rPr>
        <w:t xml:space="preserve">  </w:t>
      </w:r>
      <w:r w:rsidR="00C90438">
        <w:rPr>
          <w:rFonts w:ascii="Arial" w:hAnsi="Arial" w:cs="Arial"/>
          <w:color w:val="0F243E" w:themeColor="text2" w:themeShade="80"/>
          <w:sz w:val="36"/>
          <w:szCs w:val="36"/>
        </w:rPr>
        <w:t>21</w:t>
      </w:r>
      <w:r w:rsidR="00D602AC">
        <w:rPr>
          <w:rFonts w:ascii="Arial" w:hAnsi="Arial" w:cs="Arial"/>
          <w:color w:val="0F243E" w:themeColor="text2" w:themeShade="80"/>
          <w:sz w:val="36"/>
          <w:szCs w:val="36"/>
        </w:rPr>
        <w:t>. Juni 2021</w:t>
      </w:r>
    </w:p>
    <w:p w:rsidR="00D602AC" w:rsidRDefault="00D602AC" w:rsidP="00D602AC">
      <w:pPr>
        <w:ind w:left="-14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32"/>
          <w:szCs w:val="32"/>
        </w:rPr>
        <w:t xml:space="preserve">Man sieht nur mit dem Herzen gut </w:t>
      </w:r>
      <w:r w:rsidR="00281180">
        <w:rPr>
          <w:rFonts w:ascii="Arial" w:hAnsi="Arial" w:cs="Arial"/>
          <w:b/>
          <w:bCs/>
          <w:sz w:val="32"/>
          <w:szCs w:val="32"/>
        </w:rPr>
        <w:t>…</w:t>
      </w:r>
      <w:r>
        <w:rPr>
          <w:rFonts w:ascii="Arial" w:hAnsi="Arial" w:cs="Arial"/>
          <w:b/>
          <w:bCs/>
          <w:sz w:val="32"/>
          <w:szCs w:val="32"/>
        </w:rPr>
        <w:br/>
      </w:r>
      <w:r w:rsidR="00C06304">
        <w:rPr>
          <w:rFonts w:ascii="Arial" w:hAnsi="Arial" w:cs="Arial"/>
          <w:sz w:val="28"/>
          <w:szCs w:val="28"/>
        </w:rPr>
        <w:t>Die großartige</w:t>
      </w:r>
      <w:r>
        <w:rPr>
          <w:rFonts w:ascii="Arial" w:hAnsi="Arial" w:cs="Arial"/>
          <w:sz w:val="28"/>
          <w:szCs w:val="28"/>
        </w:rPr>
        <w:t xml:space="preserve"> Rettung einer kleinen Mohnblume</w:t>
      </w:r>
    </w:p>
    <w:p w:rsidR="00D602AC" w:rsidRDefault="00D602AC" w:rsidP="00D602AC">
      <w:pPr>
        <w:ind w:left="-142"/>
        <w:rPr>
          <w:rFonts w:ascii="Arial" w:hAnsi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Anlässlich des Projektes „Nie wieder Krieg!“ von Soroptimist International (SI) Lauterbach-</w:t>
      </w:r>
      <w:proofErr w:type="spellStart"/>
      <w:r>
        <w:rPr>
          <w:rFonts w:ascii="Arial" w:hAnsi="Arial" w:cs="Arial"/>
          <w:sz w:val="28"/>
          <w:szCs w:val="28"/>
        </w:rPr>
        <w:t>Vogelsberg</w:t>
      </w:r>
      <w:proofErr w:type="spellEnd"/>
      <w:r>
        <w:rPr>
          <w:rFonts w:ascii="Arial" w:hAnsi="Arial" w:cs="Arial"/>
          <w:sz w:val="28"/>
          <w:szCs w:val="28"/>
        </w:rPr>
        <w:t xml:space="preserve"> standen mehrfach große kunstseidene „Mahnblumen“ des Künstlers Walter Kuhn im Hof des </w:t>
      </w:r>
      <w:proofErr w:type="spellStart"/>
      <w:r>
        <w:rPr>
          <w:rFonts w:ascii="Arial" w:hAnsi="Arial" w:cs="Arial"/>
          <w:sz w:val="28"/>
          <w:szCs w:val="28"/>
        </w:rPr>
        <w:t>Hohhauses</w:t>
      </w:r>
      <w:proofErr w:type="spellEnd"/>
      <w:r>
        <w:rPr>
          <w:rFonts w:ascii="Arial" w:hAnsi="Arial" w:cs="Arial"/>
          <w:sz w:val="28"/>
          <w:szCs w:val="28"/>
        </w:rPr>
        <w:t xml:space="preserve"> in Lauterbach. Die „Mahnblüten“ von Kuhns Aktion „Never </w:t>
      </w:r>
      <w:proofErr w:type="spellStart"/>
      <w:r>
        <w:rPr>
          <w:rFonts w:ascii="Arial" w:hAnsi="Arial" w:cs="Arial"/>
          <w:sz w:val="28"/>
          <w:szCs w:val="28"/>
        </w:rPr>
        <w:t>again</w:t>
      </w:r>
      <w:proofErr w:type="spellEnd"/>
      <w:r>
        <w:rPr>
          <w:rFonts w:ascii="Arial" w:hAnsi="Arial" w:cs="Arial"/>
          <w:sz w:val="28"/>
          <w:szCs w:val="28"/>
        </w:rPr>
        <w:t xml:space="preserve">“ </w:t>
      </w:r>
      <w:r>
        <w:rPr>
          <w:rFonts w:ascii="Arial" w:hAnsi="Arial"/>
          <w:sz w:val="28"/>
          <w:szCs w:val="28"/>
        </w:rPr>
        <w:t xml:space="preserve">sollen an das vergossene Blut erinnern und daran, dass Frieden so fragil ist wie die Blätter des botanischen Mohns. </w:t>
      </w:r>
    </w:p>
    <w:p w:rsidR="00D602AC" w:rsidRPr="00750F67" w:rsidRDefault="00D602AC" w:rsidP="00D602AC">
      <w:pPr>
        <w:ind w:left="-142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Nun wuchs eine einzelne „echte“ Mohnblume genau an der Stelle, an der sonst ihre kunstseidenen Schwestern standen. Bruno </w:t>
      </w:r>
      <w:proofErr w:type="spellStart"/>
      <w:r>
        <w:rPr>
          <w:rFonts w:ascii="Arial" w:hAnsi="Arial"/>
          <w:sz w:val="28"/>
          <w:szCs w:val="28"/>
        </w:rPr>
        <w:t>Stöppler</w:t>
      </w:r>
      <w:proofErr w:type="spellEnd"/>
      <w:r w:rsidR="004E4F03">
        <w:rPr>
          <w:rFonts w:ascii="Arial" w:hAnsi="Arial"/>
          <w:sz w:val="28"/>
          <w:szCs w:val="28"/>
        </w:rPr>
        <w:t xml:space="preserve">, Assistent der Museumsleitung des </w:t>
      </w:r>
      <w:proofErr w:type="spellStart"/>
      <w:r w:rsidR="004E4F03">
        <w:rPr>
          <w:rFonts w:ascii="Arial" w:hAnsi="Arial"/>
          <w:sz w:val="28"/>
          <w:szCs w:val="28"/>
        </w:rPr>
        <w:t>Hohhaus</w:t>
      </w:r>
      <w:proofErr w:type="spellEnd"/>
      <w:r w:rsidR="004E4F03">
        <w:rPr>
          <w:rFonts w:ascii="Arial" w:hAnsi="Arial"/>
          <w:sz w:val="28"/>
          <w:szCs w:val="28"/>
        </w:rPr>
        <w:t>-Museums</w:t>
      </w:r>
      <w:r>
        <w:rPr>
          <w:rFonts w:ascii="Arial" w:hAnsi="Arial"/>
          <w:sz w:val="28"/>
          <w:szCs w:val="28"/>
        </w:rPr>
        <w:t xml:space="preserve">, entdeckte den kleinen Friedensboten und fotografierte diesen symbolträchtigen Zufall. Aber nicht nur dies: Die Symbolik der Situation erschien ihm wichtig genug, um die Mohnblume wegen eines größeren Events im Hof auszugraben, um sie zu schützen, und danach an gleicher Stelle wieder einzupflanzen. </w:t>
      </w:r>
    </w:p>
    <w:p w:rsidR="00D602AC" w:rsidRDefault="00D602AC" w:rsidP="0014577D">
      <w:pPr>
        <w:ind w:left="-14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Manchmal sind es gerade die kleinen Taten, die die Größe eines Herzens und den Glauben an eine gute Sache definieren. </w:t>
      </w:r>
    </w:p>
    <w:p w:rsidR="007818CA" w:rsidRDefault="007818CA" w:rsidP="0014577D">
      <w:pPr>
        <w:ind w:left="-14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Alle Infos zum Projekt „Nie wieder Krieg!“ unter www.niewiederkrieg.net</w:t>
      </w:r>
    </w:p>
    <w:p w:rsidR="00750F67" w:rsidRPr="00750F67" w:rsidRDefault="00D602AC" w:rsidP="00C90438">
      <w:pPr>
        <w:ind w:left="-14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Foto: </w:t>
      </w:r>
      <w:r w:rsidR="00C90438">
        <w:rPr>
          <w:rFonts w:ascii="Arial" w:hAnsi="Arial" w:cs="Arial"/>
          <w:sz w:val="28"/>
          <w:szCs w:val="28"/>
        </w:rPr>
        <w:t>Ruben König</w:t>
      </w:r>
      <w:r>
        <w:rPr>
          <w:rFonts w:ascii="Arial" w:hAnsi="Arial" w:cs="Arial"/>
          <w:sz w:val="28"/>
          <w:szCs w:val="28"/>
        </w:rPr>
        <w:t xml:space="preserve"> </w:t>
      </w:r>
    </w:p>
    <w:sectPr w:rsidR="00750F67" w:rsidRPr="00750F67" w:rsidSect="00750F67">
      <w:headerReference w:type="default" r:id="rId6"/>
      <w:footerReference w:type="default" r:id="rId7"/>
      <w:pgSz w:w="11906" w:h="16838"/>
      <w:pgMar w:top="1417" w:right="849" w:bottom="1134" w:left="1417" w:header="708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449" w:rsidRDefault="00C77449" w:rsidP="004B1B16">
      <w:pPr>
        <w:spacing w:after="0" w:line="240" w:lineRule="auto"/>
      </w:pPr>
      <w:r>
        <w:separator/>
      </w:r>
    </w:p>
  </w:endnote>
  <w:endnote w:type="continuationSeparator" w:id="0">
    <w:p w:rsidR="00C77449" w:rsidRDefault="00C77449" w:rsidP="004B1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9B2" w:rsidRPr="005F4267" w:rsidRDefault="001D551C" w:rsidP="00DD433D">
    <w:pPr>
      <w:pStyle w:val="Fuzeile"/>
      <w:jc w:val="center"/>
      <w:rPr>
        <w:rFonts w:ascii="Arial" w:hAnsi="Arial"/>
        <w:color w:val="0F243E"/>
      </w:rPr>
    </w:pPr>
    <w:r w:rsidRPr="001D551C">
      <w:rPr>
        <w:noProof/>
        <w:color w:val="002060"/>
        <w:lang w:eastAsia="de-DE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092" type="#_x0000_t32" style="position:absolute;left:0;text-align:left;margin-left:-40.85pt;margin-top:-9.4pt;width:539.25pt;height:0;flip:x;z-index:251664384" o:connectortype="straight"/>
      </w:pict>
    </w:r>
    <w:r w:rsidR="00E119B2">
      <w:rPr>
        <w:rFonts w:ascii="Arial" w:hAnsi="Arial"/>
        <w:color w:val="0F243E"/>
      </w:rPr>
      <w:t>S</w:t>
    </w:r>
    <w:r w:rsidR="00E119B2" w:rsidRPr="008E7D28">
      <w:rPr>
        <w:rFonts w:ascii="Arial" w:hAnsi="Arial"/>
        <w:color w:val="0F243E"/>
      </w:rPr>
      <w:t>I Club Lauterbach-</w:t>
    </w:r>
    <w:proofErr w:type="spellStart"/>
    <w:r w:rsidR="00E119B2" w:rsidRPr="008E7D28">
      <w:rPr>
        <w:rFonts w:ascii="Arial" w:hAnsi="Arial"/>
        <w:color w:val="0F243E"/>
      </w:rPr>
      <w:t>Vogelsberg</w:t>
    </w:r>
    <w:proofErr w:type="spellEnd"/>
    <w:r w:rsidR="00E119B2" w:rsidRPr="008E7D28">
      <w:rPr>
        <w:rFonts w:ascii="Arial" w:hAnsi="Arial"/>
        <w:color w:val="0F243E"/>
      </w:rPr>
      <w:t xml:space="preserve"> </w:t>
    </w:r>
    <w:r w:rsidRPr="001D551C">
      <w:pict>
        <v:shapetype id="_x0000_t120" coordsize="21600,21600" o:spt="120" path="m10800,qx,10800,10800,21600,21600,10800,10800,xe">
          <v:path gradientshapeok="t" o:connecttype="custom" o:connectlocs="10800,0;3163,3163;0,10800;3163,18437;10800,21600;18437,18437;21600,10800;18437,3163" textboxrect="3163,3163,18437,18437"/>
        </v:shapetype>
        <v:shape id="_x0000_s3098" type="#_x0000_t120" style="width:3.55pt;height:5.25pt;flip:x;mso-position-horizontal-relative:char;mso-position-vertical-relative:line" fillcolor="#002060">
          <v:fill color2="fill darken(118)" rotate="t" focusposition=".5,.5" focussize="" method="linear sigma" focus="100%" type="gradientRadial"/>
          <w10:wrap type="none"/>
          <w10:anchorlock/>
        </v:shape>
      </w:pict>
    </w:r>
    <w:r w:rsidR="00E119B2">
      <w:t xml:space="preserve"> </w:t>
    </w:r>
    <w:r w:rsidR="00DD433D">
      <w:rPr>
        <w:rFonts w:ascii="Arial" w:hAnsi="Arial"/>
        <w:color w:val="0F243E"/>
      </w:rPr>
      <w:t>Presse</w:t>
    </w:r>
    <w:r w:rsidR="00E119B2" w:rsidRPr="008E7D28">
      <w:rPr>
        <w:rFonts w:ascii="Arial" w:hAnsi="Arial"/>
        <w:color w:val="0F243E"/>
      </w:rPr>
      <w:t>arbeit</w:t>
    </w:r>
    <w:r w:rsidR="00E119B2">
      <w:rPr>
        <w:rFonts w:ascii="Arial" w:hAnsi="Arial"/>
        <w:color w:val="0F243E"/>
      </w:rPr>
      <w:t xml:space="preserve"> </w:t>
    </w:r>
    <w:r w:rsidRPr="001D551C">
      <w:pict>
        <v:shape id="_x0000_s3097" type="#_x0000_t120" style="width:3.55pt;height:5.25pt;flip:x;mso-position-horizontal-relative:char;mso-position-vertical-relative:line" fillcolor="#002060">
          <v:fill color2="fill darken(118)" rotate="t" focusposition=".5,.5" focussize="" method="linear sigma" focus="100%" type="gradientRadial"/>
          <w10:wrap type="none"/>
          <w10:anchorlock/>
        </v:shape>
      </w:pict>
    </w:r>
    <w:r w:rsidR="00E119B2">
      <w:t xml:space="preserve"> </w:t>
    </w:r>
    <w:r w:rsidR="00E119B2" w:rsidRPr="008E7D28">
      <w:rPr>
        <w:rFonts w:ascii="Arial" w:hAnsi="Arial"/>
        <w:color w:val="0F243E"/>
      </w:rPr>
      <w:t xml:space="preserve">Annette </w:t>
    </w:r>
    <w:proofErr w:type="spellStart"/>
    <w:r w:rsidR="00E119B2">
      <w:rPr>
        <w:rFonts w:ascii="Arial" w:hAnsi="Arial"/>
        <w:color w:val="0F243E"/>
      </w:rPr>
      <w:t>Deibel</w:t>
    </w:r>
    <w:proofErr w:type="spellEnd"/>
    <w:r w:rsidR="00E119B2">
      <w:rPr>
        <w:rFonts w:ascii="Arial" w:hAnsi="Arial"/>
        <w:color w:val="0F243E"/>
      </w:rPr>
      <w:t xml:space="preserve"> </w:t>
    </w:r>
    <w:r w:rsidRPr="001D551C">
      <w:pict>
        <v:shape id="_x0000_s3096" type="#_x0000_t120" style="width:3.55pt;height:5.25pt;flip:x;mso-position-horizontal-relative:char;mso-position-vertical-relative:line" fillcolor="#002060">
          <v:fill color2="fill darken(118)" rotate="t" focusposition=".5,.5" focussize="" method="linear sigma" focus="100%" type="gradientRadial"/>
          <w10:wrap type="none"/>
          <w10:anchorlock/>
        </v:shape>
      </w:pict>
    </w:r>
    <w:r w:rsidR="00E119B2">
      <w:rPr>
        <w:rFonts w:ascii="Arial" w:hAnsi="Arial"/>
        <w:color w:val="0F243E"/>
      </w:rPr>
      <w:t xml:space="preserve"> </w:t>
    </w:r>
    <w:r w:rsidR="00E119B2">
      <w:rPr>
        <w:rFonts w:ascii="Arial" w:hAnsi="Arial"/>
        <w:color w:val="0F243E"/>
      </w:rPr>
      <w:br/>
      <w:t xml:space="preserve">Mozartstr. 4 </w:t>
    </w:r>
    <w:r w:rsidRPr="001D551C">
      <w:pict>
        <v:shape id="_x0000_s3095" type="#_x0000_t120" style="width:3.55pt;height:5.25pt;flip:x;mso-position-horizontal-relative:char;mso-position-vertical-relative:line" fillcolor="#002060">
          <v:fill color2="fill darken(118)" rotate="t" focusposition=".5,.5" focussize="" method="linear sigma" focus="100%" type="gradientRadial"/>
          <w10:wrap type="none"/>
          <w10:anchorlock/>
        </v:shape>
      </w:pict>
    </w:r>
    <w:r w:rsidR="00E119B2">
      <w:rPr>
        <w:rFonts w:ascii="Arial" w:hAnsi="Arial"/>
        <w:color w:val="0F243E"/>
      </w:rPr>
      <w:t xml:space="preserve"> 36110 Schlitz </w:t>
    </w:r>
    <w:r w:rsidRPr="001D551C">
      <w:pict>
        <v:shape id="_x0000_s3094" type="#_x0000_t120" style="width:3.55pt;height:5.25pt;flip:x;mso-position-horizontal-relative:char;mso-position-vertical-relative:line" fillcolor="#002060">
          <v:fill color2="fill darken(118)" rotate="t" focusposition=".5,.5" focussize="" method="linear sigma" focus="100%" type="gradientRadial"/>
          <w10:wrap type="none"/>
          <w10:anchorlock/>
        </v:shape>
      </w:pict>
    </w:r>
    <w:r w:rsidR="00E119B2">
      <w:rPr>
        <w:rFonts w:ascii="Arial" w:hAnsi="Arial"/>
        <w:color w:val="0F243E"/>
      </w:rPr>
      <w:t xml:space="preserve"> </w:t>
    </w:r>
    <w:hyperlink r:id="rId1" w:history="1">
      <w:r w:rsidR="00E119B2" w:rsidRPr="009838B2">
        <w:rPr>
          <w:rStyle w:val="Hyperlink"/>
          <w:rFonts w:ascii="Arial" w:hAnsi="Arial"/>
        </w:rPr>
        <w:t>presse@si-club-lauterbach-vogelsberg.de</w:t>
      </w:r>
    </w:hyperlink>
    <w:r w:rsidR="00E119B2">
      <w:rPr>
        <w:rFonts w:ascii="Arial" w:hAnsi="Arial"/>
        <w:color w:val="0F243E"/>
      </w:rPr>
      <w:t xml:space="preserve"> </w:t>
    </w:r>
    <w:r w:rsidRPr="001D551C">
      <w:pict>
        <v:shape id="_x0000_s3093" type="#_x0000_t120" style="width:3.55pt;height:5.25pt;flip:x;mso-position-horizontal-relative:char;mso-position-vertical-relative:line" fillcolor="#002060">
          <v:fill color2="fill darken(118)" rotate="t" focusposition=".5,.5" focussize="" method="linear sigma" focus="100%" type="gradientRadial"/>
          <w10:wrap type="none"/>
          <w10:anchorlock/>
        </v:shape>
      </w:pict>
    </w:r>
    <w:r w:rsidR="00E119B2">
      <w:t xml:space="preserve"> </w:t>
    </w:r>
    <w:r w:rsidR="00E119B2" w:rsidRPr="008E7D28">
      <w:rPr>
        <w:rFonts w:ascii="Arial" w:hAnsi="Arial"/>
        <w:color w:val="0F243E"/>
      </w:rPr>
      <w:t>Tel. 0170/382 58 51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449" w:rsidRDefault="00C77449" w:rsidP="004B1B16">
      <w:pPr>
        <w:spacing w:after="0" w:line="240" w:lineRule="auto"/>
      </w:pPr>
      <w:r>
        <w:separator/>
      </w:r>
    </w:p>
  </w:footnote>
  <w:footnote w:type="continuationSeparator" w:id="0">
    <w:p w:rsidR="00C77449" w:rsidRDefault="00C77449" w:rsidP="004B1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B16" w:rsidRDefault="003D3AB3">
    <w:pPr>
      <w:pStyle w:val="Kopfzeile"/>
    </w:pPr>
    <w:r w:rsidRPr="003D3AB3">
      <w:rPr>
        <w:noProof/>
        <w:lang w:eastAsia="de-DE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-814070</wp:posOffset>
          </wp:positionH>
          <wp:positionV relativeFrom="paragraph">
            <wp:posOffset>-306705</wp:posOffset>
          </wp:positionV>
          <wp:extent cx="7372350" cy="1381125"/>
          <wp:effectExtent l="19050" t="0" r="0" b="0"/>
          <wp:wrapTight wrapText="bothSides">
            <wp:wrapPolygon edited="0">
              <wp:start x="-56" y="0"/>
              <wp:lineTo x="-56" y="21451"/>
              <wp:lineTo x="21600" y="21451"/>
              <wp:lineTo x="21600" y="0"/>
              <wp:lineTo x="-56" y="0"/>
            </wp:wrapPolygon>
          </wp:wrapTight>
          <wp:docPr id="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D-Logo_tiff(1)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72350" cy="1381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B1B16" w:rsidRDefault="004B1B16">
    <w:pPr>
      <w:pStyle w:val="Kopfzeile"/>
    </w:pPr>
  </w:p>
  <w:p w:rsidR="003D3AB3" w:rsidRDefault="004B1B16" w:rsidP="004B1B16">
    <w:pPr>
      <w:pStyle w:val="Default"/>
      <w:rPr>
        <w:rFonts w:ascii="Arial" w:hAnsi="Arial" w:cs="Arial"/>
        <w:color w:val="auto"/>
      </w:rPr>
    </w:pPr>
    <w:r>
      <w:tab/>
    </w:r>
    <w:r>
      <w:tab/>
    </w:r>
    <w:r>
      <w:tab/>
    </w:r>
    <w:r>
      <w:tab/>
    </w:r>
    <w:r>
      <w:tab/>
    </w:r>
    <w:r>
      <w:tab/>
      <w:t xml:space="preserve">                           </w:t>
    </w:r>
    <w:r w:rsidRPr="004B1B16">
      <w:rPr>
        <w:rFonts w:ascii="Arial" w:hAnsi="Arial" w:cs="Arial"/>
        <w:color w:val="auto"/>
      </w:rPr>
      <w:t xml:space="preserve"> </w:t>
    </w:r>
  </w:p>
  <w:p w:rsidR="003D3AB3" w:rsidRPr="003D3AB3" w:rsidRDefault="003D3AB3" w:rsidP="004B1B16">
    <w:pPr>
      <w:pStyle w:val="Default"/>
      <w:rPr>
        <w:rFonts w:ascii="Arial" w:hAnsi="Arial" w:cs="Arial"/>
        <w:color w:val="auto"/>
        <w:sz w:val="16"/>
        <w:szCs w:val="16"/>
      </w:rPr>
    </w:pPr>
  </w:p>
  <w:p w:rsidR="003D3AB3" w:rsidRPr="003D3AB3" w:rsidRDefault="001D551C" w:rsidP="004B1B16">
    <w:pPr>
      <w:pStyle w:val="Default"/>
      <w:rPr>
        <w:rFonts w:ascii="Arial" w:hAnsi="Arial" w:cs="Arial"/>
        <w:color w:val="auto"/>
        <w:sz w:val="16"/>
        <w:szCs w:val="16"/>
      </w:rPr>
    </w:pPr>
    <w:r>
      <w:rPr>
        <w:rFonts w:ascii="Arial" w:hAnsi="Arial" w:cs="Arial"/>
        <w:noProof/>
        <w:color w:val="auto"/>
        <w:sz w:val="16"/>
        <w:szCs w:val="16"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9" type="#_x0000_t202" style="position:absolute;margin-left:-13.85pt;margin-top:4.75pt;width:231pt;height:22.5pt;z-index:251661312" filled="f" stroked="f">
          <v:textbox>
            <w:txbxContent>
              <w:p w:rsidR="00750F67" w:rsidRPr="003455ED" w:rsidRDefault="00750F67" w:rsidP="00750F67">
                <w:pPr>
                  <w:pStyle w:val="Default"/>
                  <w:rPr>
                    <w:rFonts w:ascii="Arial" w:hAnsi="Arial" w:cs="Arial"/>
                    <w:b/>
                    <w:color w:val="002060"/>
                    <w:sz w:val="28"/>
                    <w:szCs w:val="28"/>
                  </w:rPr>
                </w:pPr>
                <w:r w:rsidRPr="003455ED">
                  <w:rPr>
                    <w:rFonts w:ascii="Arial" w:hAnsi="Arial" w:cs="Arial"/>
                    <w:b/>
                    <w:color w:val="002060"/>
                    <w:sz w:val="28"/>
                    <w:szCs w:val="28"/>
                  </w:rPr>
                  <w:t>Club Lauterbach-</w:t>
                </w:r>
                <w:proofErr w:type="spellStart"/>
                <w:r w:rsidRPr="003455ED">
                  <w:rPr>
                    <w:rFonts w:ascii="Arial" w:hAnsi="Arial" w:cs="Arial"/>
                    <w:b/>
                    <w:color w:val="002060"/>
                    <w:sz w:val="28"/>
                    <w:szCs w:val="28"/>
                  </w:rPr>
                  <w:t>Vogelsberg</w:t>
                </w:r>
                <w:proofErr w:type="spellEnd"/>
              </w:p>
              <w:p w:rsidR="00750F67" w:rsidRDefault="00750F67"/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8"/>
    <o:shapelayout v:ext="edit">
      <o:idmap v:ext="edit" data="3"/>
      <o:rules v:ext="edit">
        <o:r id="V:Rule2" type="connector" idref="#_x0000_s309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CB2D92"/>
    <w:rsid w:val="000A4642"/>
    <w:rsid w:val="000E51CD"/>
    <w:rsid w:val="0014577D"/>
    <w:rsid w:val="001B5374"/>
    <w:rsid w:val="001D551C"/>
    <w:rsid w:val="00243025"/>
    <w:rsid w:val="00281180"/>
    <w:rsid w:val="00334180"/>
    <w:rsid w:val="003455ED"/>
    <w:rsid w:val="003B7CF8"/>
    <w:rsid w:val="003D3AB3"/>
    <w:rsid w:val="004B1B16"/>
    <w:rsid w:val="004E4F03"/>
    <w:rsid w:val="004E50C7"/>
    <w:rsid w:val="006677C5"/>
    <w:rsid w:val="006C45C5"/>
    <w:rsid w:val="006F5CE7"/>
    <w:rsid w:val="00735F97"/>
    <w:rsid w:val="00750F67"/>
    <w:rsid w:val="00770E64"/>
    <w:rsid w:val="007818CA"/>
    <w:rsid w:val="00786AF4"/>
    <w:rsid w:val="007E6849"/>
    <w:rsid w:val="008915C0"/>
    <w:rsid w:val="008E7D28"/>
    <w:rsid w:val="009F3DC6"/>
    <w:rsid w:val="00B2632F"/>
    <w:rsid w:val="00BE0BBF"/>
    <w:rsid w:val="00C06304"/>
    <w:rsid w:val="00C77449"/>
    <w:rsid w:val="00C90438"/>
    <w:rsid w:val="00CB2D92"/>
    <w:rsid w:val="00D359BE"/>
    <w:rsid w:val="00D602AC"/>
    <w:rsid w:val="00DD433D"/>
    <w:rsid w:val="00E119B2"/>
    <w:rsid w:val="00E154E1"/>
    <w:rsid w:val="00E3270F"/>
    <w:rsid w:val="00FE7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35F9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4B1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B1B16"/>
  </w:style>
  <w:style w:type="paragraph" w:styleId="Fuzeile">
    <w:name w:val="footer"/>
    <w:basedOn w:val="Standard"/>
    <w:link w:val="FuzeileZchn"/>
    <w:uiPriority w:val="99"/>
    <w:unhideWhenUsed/>
    <w:rsid w:val="004B1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B1B1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1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1B1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1B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8E7D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e@si-club-lauterbach-vogelsberg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tte\Dropbox\Annette\SI\SI_offentl_arb_presse_vorlag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SI_offentl_arb_presse_vorlage</Template>
  <TotalTime>0</TotalTime>
  <Pages>1</Pages>
  <Words>165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</dc:creator>
  <cp:lastModifiedBy>Annette</cp:lastModifiedBy>
  <cp:revision>7</cp:revision>
  <cp:lastPrinted>2017-11-10T10:19:00Z</cp:lastPrinted>
  <dcterms:created xsi:type="dcterms:W3CDTF">2021-06-16T05:04:00Z</dcterms:created>
  <dcterms:modified xsi:type="dcterms:W3CDTF">2021-06-21T04:16:00Z</dcterms:modified>
</cp:coreProperties>
</file>