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:rsidR="00735F97" w:rsidRPr="00750F67" w:rsidRDefault="004B1B16" w:rsidP="001B3958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1B3958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       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</w:t>
      </w:r>
      <w:r w:rsidR="001B3958">
        <w:rPr>
          <w:rFonts w:ascii="Arial" w:hAnsi="Arial" w:cs="Arial"/>
          <w:color w:val="0F243E" w:themeColor="text2" w:themeShade="80"/>
          <w:sz w:val="36"/>
          <w:szCs w:val="36"/>
        </w:rPr>
        <w:t>10.Juni 2021</w:t>
      </w:r>
    </w:p>
    <w:p w:rsidR="001B3958" w:rsidRPr="001B3958" w:rsidRDefault="001B3958" w:rsidP="001B3958">
      <w:pPr>
        <w:ind w:left="-14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1B395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Friedenskonzert mit Miriam </w:t>
      </w:r>
      <w:proofErr w:type="spellStart"/>
      <w:r w:rsidRPr="001B395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Hanika</w:t>
      </w:r>
      <w:proofErr w:type="spellEnd"/>
      <w:r w:rsidRPr="001B395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</w:p>
    <w:p w:rsidR="001B3958" w:rsidRPr="001B3958" w:rsidRDefault="001B3958" w:rsidP="001B3958">
      <w:pPr>
        <w:ind w:left="-14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Im Rahmen des Projektes „Nie wieder Krieg!“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  <w:t xml:space="preserve">von Soroptimist International Lauterbach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Vogelsberg</w:t>
      </w:r>
      <w:proofErr w:type="spellEnd"/>
    </w:p>
    <w:p w:rsidR="001B3958" w:rsidRPr="001B3958" w:rsidRDefault="001B3958" w:rsidP="001B3958">
      <w:pPr>
        <w:ind w:left="-14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Miriam </w:t>
      </w:r>
      <w:proofErr w:type="spellStart"/>
      <w:r w:rsidRPr="001B3958">
        <w:rPr>
          <w:rFonts w:ascii="Arial" w:eastAsia="Times New Roman" w:hAnsi="Arial" w:cs="Arial"/>
          <w:sz w:val="24"/>
          <w:szCs w:val="24"/>
          <w:lang w:eastAsia="de-DE"/>
        </w:rPr>
        <w:t>Hanika</w:t>
      </w:r>
      <w:proofErr w:type="spellEnd"/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 ist in Lauterbach geboren und aufgewachsen.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Mittlerweile ist bereits ihre zweite CD </w:t>
      </w: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auf dem Label von Konstantin Wecker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erschienen. Sie </w:t>
      </w: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engagiert sich mit ihrer Kunst aktiv für den Frieden. So hat sie u.a. das Projekt „Never </w:t>
      </w:r>
      <w:proofErr w:type="spellStart"/>
      <w:r w:rsidRPr="001B3958">
        <w:rPr>
          <w:rFonts w:ascii="Arial" w:eastAsia="Times New Roman" w:hAnsi="Arial" w:cs="Arial"/>
          <w:sz w:val="24"/>
          <w:szCs w:val="24"/>
          <w:lang w:eastAsia="de-DE"/>
        </w:rPr>
        <w:t>again</w:t>
      </w:r>
      <w:proofErr w:type="spellEnd"/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“ von Walter Kuhn in München musikalisch unterstützt. Ende 2020 wechselte sie ihren Künstlerinnen-Namen von Miriam Green zu Miriam </w:t>
      </w:r>
      <w:proofErr w:type="spellStart"/>
      <w:r w:rsidRPr="001B3958">
        <w:rPr>
          <w:rFonts w:ascii="Arial" w:eastAsia="Times New Roman" w:hAnsi="Arial" w:cs="Arial"/>
          <w:sz w:val="24"/>
          <w:szCs w:val="24"/>
          <w:lang w:eastAsia="de-DE"/>
        </w:rPr>
        <w:t>Hanika</w:t>
      </w:r>
      <w:proofErr w:type="spellEnd"/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, um die Namen ihrer Vorfahrinnen vor dem Verschwinden zu bewahren. </w:t>
      </w:r>
      <w:r>
        <w:rPr>
          <w:rFonts w:ascii="Arial" w:eastAsia="Times New Roman" w:hAnsi="Arial" w:cs="Arial"/>
          <w:sz w:val="24"/>
          <w:szCs w:val="24"/>
          <w:lang w:eastAsia="de-DE"/>
        </w:rPr>
        <w:t>Ihr</w:t>
      </w: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 neues Album „Louise“</w:t>
      </w:r>
      <w:r w:rsidR="00BE1D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benannte sie </w:t>
      </w: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nach dem Namen ihrer Urgroßtante, die für sie ein Vorbild ist. Mit diesen sehr persönlichen Schritten zeigt sie ihr Engagement gegen die Diskriminierung von Frauen, auch als Künstlerinnen. </w:t>
      </w:r>
    </w:p>
    <w:p w:rsidR="001B3958" w:rsidRDefault="001B3958" w:rsidP="001B395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Miriam </w:t>
      </w:r>
      <w:proofErr w:type="spellStart"/>
      <w:r w:rsidRPr="001B3958">
        <w:rPr>
          <w:rFonts w:ascii="Arial" w:eastAsia="Times New Roman" w:hAnsi="Arial" w:cs="Arial"/>
          <w:sz w:val="24"/>
          <w:szCs w:val="24"/>
          <w:lang w:eastAsia="de-DE"/>
        </w:rPr>
        <w:t>Hanika</w:t>
      </w:r>
      <w:proofErr w:type="spellEnd"/>
      <w:r w:rsidRPr="001B3958">
        <w:rPr>
          <w:rFonts w:ascii="Arial" w:eastAsia="Times New Roman" w:hAnsi="Arial" w:cs="Arial"/>
          <w:sz w:val="24"/>
          <w:szCs w:val="24"/>
          <w:lang w:eastAsia="de-DE"/>
        </w:rPr>
        <w:t xml:space="preserve"> unterstreicht auf musikalische Weise die Ziele des SI-Projektes, und dies sogar ganz konkret: Für „Nie wieder Krieg!“ komponierte sie eigens einen Song, der an diesem Abend seine Uraufführung haben wird. </w:t>
      </w:r>
    </w:p>
    <w:p w:rsidR="001B3958" w:rsidRDefault="001B3958" w:rsidP="00FE2A7F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Miriam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Hanika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(Gesang, Oboe) tritt an diesem Abend gemeinsam mit Katharina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Khodos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(Piano), Jakob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Roters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(Cello) und</w:t>
      </w:r>
      <w:r w:rsidR="00FE2A7F">
        <w:rPr>
          <w:rFonts w:ascii="Arial" w:eastAsia="Times New Roman" w:hAnsi="Arial" w:cs="Arial"/>
          <w:sz w:val="24"/>
          <w:szCs w:val="24"/>
          <w:lang w:eastAsia="de-DE"/>
        </w:rPr>
        <w:t xml:space="preserve"> Anna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XXX (Tanz) auf. </w:t>
      </w:r>
      <w:r w:rsidR="00FE2A7F">
        <w:rPr>
          <w:rFonts w:ascii="Arial" w:eastAsia="Times New Roman" w:hAnsi="Arial" w:cs="Arial"/>
          <w:sz w:val="24"/>
          <w:szCs w:val="24"/>
          <w:lang w:eastAsia="de-DE"/>
        </w:rPr>
        <w:br/>
        <w:t>Kostproben ihrer Kunst unter www.miriamhanika.de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B3958" w:rsidRPr="001B3958" w:rsidRDefault="001B3958" w:rsidP="001B3958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sz w:val="24"/>
          <w:szCs w:val="24"/>
          <w:lang w:eastAsia="de-DE"/>
        </w:rPr>
        <w:t>Bitte beachten Sie die dann geltenden Pandemie-Auflagen.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B3958" w:rsidRDefault="001B3958" w:rsidP="001B3958">
      <w:pPr>
        <w:ind w:left="-14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Stadtkirche Lauterbach</w:t>
      </w:r>
    </w:p>
    <w:p w:rsidR="001B3958" w:rsidRDefault="001B3958" w:rsidP="001B3958">
      <w:pPr>
        <w:ind w:left="-14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Eintritt frei - um Spenden wird gebeten</w:t>
      </w:r>
    </w:p>
    <w:p w:rsidR="001B3958" w:rsidRDefault="001B3958" w:rsidP="001B3958">
      <w:pPr>
        <w:ind w:left="-14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Termin: 25. September 2021</w:t>
      </w:r>
      <w:r w:rsidRPr="001B395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B395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p w:rsidR="001B3958" w:rsidRPr="001B3958" w:rsidRDefault="001B3958" w:rsidP="001B3958">
      <w:pPr>
        <w:ind w:left="-14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B395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Uhrzeit: 19:30 Uhr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  <w:t>Einlass 19:00 Uhr</w:t>
      </w:r>
    </w:p>
    <w:p w:rsidR="00750F67" w:rsidRPr="001B3958" w:rsidRDefault="00750F67" w:rsidP="001B3958">
      <w:pPr>
        <w:ind w:left="-142"/>
        <w:rPr>
          <w:rFonts w:ascii="Arial" w:hAnsi="Arial" w:cs="Arial"/>
          <w:sz w:val="24"/>
          <w:szCs w:val="24"/>
        </w:rPr>
      </w:pPr>
    </w:p>
    <w:sectPr w:rsidR="00750F67" w:rsidRPr="001B3958" w:rsidSect="00750F67">
      <w:headerReference w:type="default" r:id="rId6"/>
      <w:footerReference w:type="default" r:id="rId7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25" w:rsidRDefault="00032725" w:rsidP="004B1B16">
      <w:pPr>
        <w:spacing w:after="0" w:line="240" w:lineRule="auto"/>
      </w:pPr>
      <w:r>
        <w:separator/>
      </w:r>
    </w:p>
  </w:endnote>
  <w:endnote w:type="continuationSeparator" w:id="0">
    <w:p w:rsidR="00032725" w:rsidRDefault="00032725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B2" w:rsidRPr="005F4267" w:rsidRDefault="00381A46" w:rsidP="00DD433D">
    <w:pPr>
      <w:pStyle w:val="Fuzeile"/>
      <w:jc w:val="center"/>
      <w:rPr>
        <w:rFonts w:ascii="Arial" w:hAnsi="Arial"/>
        <w:color w:val="0F243E"/>
      </w:rPr>
    </w:pPr>
    <w:r w:rsidRPr="00381A46">
      <w:rPr>
        <w:noProof/>
        <w:color w:val="00206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2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 Lauterbach-</w:t>
    </w:r>
    <w:proofErr w:type="spellStart"/>
    <w:r w:rsidR="00E119B2" w:rsidRPr="008E7D28">
      <w:rPr>
        <w:rFonts w:ascii="Arial" w:hAnsi="Arial"/>
        <w:color w:val="0F243E"/>
      </w:rPr>
      <w:t>Vogelsberg</w:t>
    </w:r>
    <w:proofErr w:type="spellEnd"/>
    <w:r w:rsidR="00E119B2" w:rsidRPr="008E7D28">
      <w:rPr>
        <w:rFonts w:ascii="Arial" w:hAnsi="Arial"/>
        <w:color w:val="0F243E"/>
      </w:rPr>
      <w:t xml:space="preserve"> </w:t>
    </w:r>
    <w:r w:rsidRPr="00381A46"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3098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 w:rsidRPr="00381A46">
      <w:pict>
        <v:shape id="_x0000_s3097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 w:rsidRPr="00381A46">
      <w:pict>
        <v:shape id="_x0000_s3096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 w:rsidRPr="00381A46">
      <w:pict>
        <v:shape id="_x0000_s3095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 w:rsidRPr="00381A46">
      <w:pict>
        <v:shape id="_x0000_s3094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 w:rsidRPr="00381A46">
      <w:pict>
        <v:shape id="_x0000_s3093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25" w:rsidRDefault="00032725" w:rsidP="004B1B16">
      <w:pPr>
        <w:spacing w:after="0" w:line="240" w:lineRule="auto"/>
      </w:pPr>
      <w:r>
        <w:separator/>
      </w:r>
    </w:p>
  </w:footnote>
  <w:footnote w:type="continuationSeparator" w:id="0">
    <w:p w:rsidR="00032725" w:rsidRDefault="00032725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B16" w:rsidRDefault="004B1B16">
    <w:pPr>
      <w:pStyle w:val="Kopfzeile"/>
    </w:pPr>
  </w:p>
  <w:p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:rsidR="003D3AB3" w:rsidRPr="003D3AB3" w:rsidRDefault="00381A46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-13.85pt;margin-top:4.75pt;width:231pt;height:22.5pt;z-index:251661312" filled="f" stroked="f">
          <v:textbox>
            <w:txbxContent>
              <w:p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</w:t>
                </w:r>
                <w:proofErr w:type="spellStart"/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Vogelsberg</w:t>
                </w:r>
                <w:proofErr w:type="spellEnd"/>
              </w:p>
              <w:p w:rsidR="00750F67" w:rsidRDefault="00750F6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2D92"/>
    <w:rsid w:val="00032725"/>
    <w:rsid w:val="000A4642"/>
    <w:rsid w:val="000E51CD"/>
    <w:rsid w:val="001B3958"/>
    <w:rsid w:val="001B5374"/>
    <w:rsid w:val="003455ED"/>
    <w:rsid w:val="00381A46"/>
    <w:rsid w:val="003B7CF8"/>
    <w:rsid w:val="003D3AB3"/>
    <w:rsid w:val="004B1B16"/>
    <w:rsid w:val="004E50C7"/>
    <w:rsid w:val="006677C5"/>
    <w:rsid w:val="006C45C5"/>
    <w:rsid w:val="00735F97"/>
    <w:rsid w:val="00750F67"/>
    <w:rsid w:val="00770E64"/>
    <w:rsid w:val="007E6849"/>
    <w:rsid w:val="008915C0"/>
    <w:rsid w:val="008E7D28"/>
    <w:rsid w:val="009F3DC6"/>
    <w:rsid w:val="00BE0BBF"/>
    <w:rsid w:val="00BE1DAB"/>
    <w:rsid w:val="00CB2D92"/>
    <w:rsid w:val="00D359BE"/>
    <w:rsid w:val="00DD433D"/>
    <w:rsid w:val="00E119B2"/>
    <w:rsid w:val="00E154E1"/>
    <w:rsid w:val="00FE2A7F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3</cp:revision>
  <cp:lastPrinted>2017-11-10T10:19:00Z</cp:lastPrinted>
  <dcterms:created xsi:type="dcterms:W3CDTF">2021-06-07T16:01:00Z</dcterms:created>
  <dcterms:modified xsi:type="dcterms:W3CDTF">2021-06-07T16:05:00Z</dcterms:modified>
</cp:coreProperties>
</file>